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5F1621">
                              <w:pPr>
                                <w:spacing w:line="360" w:lineRule="auto"/>
                                <w:rPr>
                                  <w:b/>
                                  <w:sz w:val="18"/>
                                  <w:szCs w:val="18"/>
                                </w:rPr>
                              </w:pPr>
                              <w:r>
                                <w:rPr>
                                  <w:b/>
                                  <w:sz w:val="18"/>
                                  <w:szCs w:val="18"/>
                                </w:rPr>
                                <w:t>November 25</w:t>
                              </w:r>
                              <w:r w:rsidR="006065B0">
                                <w:rPr>
                                  <w:b/>
                                  <w:sz w:val="18"/>
                                  <w:szCs w:val="18"/>
                                </w:rPr>
                                <w:t xml:space="preserve">, </w:t>
                              </w:r>
                              <w:r w:rsidR="00667F13">
                                <w:rPr>
                                  <w:b/>
                                  <w:sz w:val="18"/>
                                  <w:szCs w:val="18"/>
                                </w:rPr>
                                <w:t>2012</w:t>
                              </w:r>
                            </w:p>
                            <w:p w:rsidR="00E841AB" w:rsidRPr="00891C54" w:rsidRDefault="005F1621">
                              <w:pPr>
                                <w:spacing w:line="360" w:lineRule="auto"/>
                                <w:rPr>
                                  <w:b/>
                                  <w:sz w:val="18"/>
                                  <w:szCs w:val="18"/>
                                </w:rPr>
                              </w:pPr>
                              <w:r>
                                <w:rPr>
                                  <w:b/>
                                  <w:sz w:val="18"/>
                                  <w:szCs w:val="18"/>
                                </w:rPr>
                                <w:t>Volume 1, Issue 11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5F1621">
                        <w:pPr>
                          <w:spacing w:line="360" w:lineRule="auto"/>
                          <w:rPr>
                            <w:b/>
                            <w:sz w:val="18"/>
                            <w:szCs w:val="18"/>
                          </w:rPr>
                        </w:pPr>
                        <w:r>
                          <w:rPr>
                            <w:b/>
                            <w:sz w:val="18"/>
                            <w:szCs w:val="18"/>
                          </w:rPr>
                          <w:t>November 25</w:t>
                        </w:r>
                        <w:r w:rsidR="006065B0">
                          <w:rPr>
                            <w:b/>
                            <w:sz w:val="18"/>
                            <w:szCs w:val="18"/>
                          </w:rPr>
                          <w:t xml:space="preserve">, </w:t>
                        </w:r>
                        <w:r w:rsidR="00667F13">
                          <w:rPr>
                            <w:b/>
                            <w:sz w:val="18"/>
                            <w:szCs w:val="18"/>
                          </w:rPr>
                          <w:t>2012</w:t>
                        </w:r>
                      </w:p>
                      <w:p w:rsidR="00E841AB" w:rsidRPr="00891C54" w:rsidRDefault="005F1621">
                        <w:pPr>
                          <w:spacing w:line="360" w:lineRule="auto"/>
                          <w:rPr>
                            <w:b/>
                            <w:sz w:val="18"/>
                            <w:szCs w:val="18"/>
                          </w:rPr>
                        </w:pPr>
                        <w:r>
                          <w:rPr>
                            <w:b/>
                            <w:sz w:val="18"/>
                            <w:szCs w:val="18"/>
                          </w:rPr>
                          <w:t>Volume 1, Issue 11</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3F01CFBD" wp14:editId="438B65C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2EE3E2FC" wp14:editId="77879C1C">
                <wp:simplePos x="0" y="0"/>
                <wp:positionH relativeFrom="page">
                  <wp:posOffset>2447925</wp:posOffset>
                </wp:positionH>
                <wp:positionV relativeFrom="page">
                  <wp:posOffset>2000250</wp:posOffset>
                </wp:positionV>
                <wp:extent cx="4873625" cy="4953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D522F9" w:rsidRDefault="005F1621">
                            <w:pPr>
                              <w:pStyle w:val="Heading1"/>
                              <w:rPr>
                                <w:color w:val="auto"/>
                                <w:sz w:val="72"/>
                                <w:szCs w:val="72"/>
                              </w:rPr>
                            </w:pPr>
                            <w:r>
                              <w:rPr>
                                <w:color w:val="auto"/>
                              </w:rPr>
                              <w:t xml:space="preserve">            </w:t>
                            </w:r>
                            <w:r w:rsidRPr="00D522F9">
                              <w:rPr>
                                <w:color w:val="auto"/>
                                <w:sz w:val="72"/>
                                <w:szCs w:val="72"/>
                              </w:rPr>
                              <w:t>Are You A Moose?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57.5pt;width:383.75pt;height:39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d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LFP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" o:allowincell="f" filled="f" stroked="f">
                <v:textbox inset="0,0,0,0">
                  <w:txbxContent>
                    <w:p w:rsidR="00E841AB" w:rsidRPr="00D522F9" w:rsidRDefault="005F1621">
                      <w:pPr>
                        <w:pStyle w:val="Heading1"/>
                        <w:rPr>
                          <w:color w:val="auto"/>
                          <w:sz w:val="72"/>
                          <w:szCs w:val="72"/>
                        </w:rPr>
                      </w:pPr>
                      <w:r>
                        <w:rPr>
                          <w:color w:val="auto"/>
                        </w:rPr>
                        <w:t xml:space="preserve">            </w:t>
                      </w:r>
                      <w:r w:rsidRPr="00D522F9">
                        <w:rPr>
                          <w:color w:val="auto"/>
                          <w:sz w:val="72"/>
                          <w:szCs w:val="72"/>
                        </w:rPr>
                        <w:t>Are You A Moose?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553305B4" wp14:editId="216EB35E">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644161" w:rsidP="00BD11F5">
      <w:bookmarkStart w:id="0" w:name="_GoBack"/>
      <w:bookmarkEnd w:id="0"/>
      <w:r>
        <w:rPr>
          <w:noProof/>
          <w:u w:val="single"/>
        </w:rPr>
        <mc:AlternateContent>
          <mc:Choice Requires="wps">
            <w:drawing>
              <wp:anchor distT="0" distB="0" distL="114300" distR="114300" simplePos="0" relativeHeight="251615744" behindDoc="0" locked="0" layoutInCell="0" allowOverlap="1" wp14:anchorId="41CCAD62" wp14:editId="64246AC1">
                <wp:simplePos x="0" y="0"/>
                <wp:positionH relativeFrom="page">
                  <wp:posOffset>733425</wp:posOffset>
                </wp:positionH>
                <wp:positionV relativeFrom="page">
                  <wp:posOffset>2171700</wp:posOffset>
                </wp:positionV>
                <wp:extent cx="143383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5F1621" w:rsidP="00667F13">
                            <w:pPr>
                              <w:pStyle w:val="BodyTextIndent"/>
                              <w:tabs>
                                <w:tab w:val="clear" w:pos="180"/>
                              </w:tabs>
                              <w:spacing w:line="220" w:lineRule="exact"/>
                              <w:rPr>
                                <w:color w:val="FFFFFF"/>
                                <w:szCs w:val="18"/>
                              </w:rPr>
                            </w:pPr>
                            <w:proofErr w:type="gramStart"/>
                            <w:r>
                              <w:rPr>
                                <w:color w:val="FFFFFF"/>
                                <w:szCs w:val="18"/>
                              </w:rPr>
                              <w:t>•  Is</w:t>
                            </w:r>
                            <w:proofErr w:type="gramEnd"/>
                            <w:r>
                              <w:rPr>
                                <w:color w:val="FFFFFF"/>
                                <w:szCs w:val="18"/>
                              </w:rPr>
                              <w:t xml:space="preserve"> the plural of moose really </w:t>
                            </w:r>
                            <w:proofErr w:type="spellStart"/>
                            <w:r>
                              <w:rPr>
                                <w:color w:val="FFFFFF"/>
                                <w:szCs w:val="18"/>
                              </w:rPr>
                              <w:t>mooses</w:t>
                            </w:r>
                            <w:proofErr w:type="spellEnd"/>
                            <w:r>
                              <w:rPr>
                                <w:color w:val="FFFFFF"/>
                                <w:szCs w:val="18"/>
                              </w:rPr>
                              <w:t>?</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5F1621">
                              <w:rPr>
                                <w:color w:val="FFFFFF"/>
                                <w:szCs w:val="18"/>
                              </w:rPr>
                              <w:t>A</w:t>
                            </w:r>
                            <w:proofErr w:type="gramEnd"/>
                            <w:r w:rsidR="005F1621">
                              <w:rPr>
                                <w:color w:val="FFFFFF"/>
                                <w:szCs w:val="18"/>
                              </w:rPr>
                              <w:t xml:space="preserve"> brief history of </w:t>
                            </w:r>
                            <w:proofErr w:type="spellStart"/>
                            <w:r w:rsidR="005F1621">
                              <w:rPr>
                                <w:color w:val="FFFFFF"/>
                                <w:szCs w:val="18"/>
                              </w:rPr>
                              <w:t>Pepsico</w:t>
                            </w:r>
                            <w:proofErr w:type="spellEnd"/>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F03DFD">
                              <w:rPr>
                                <w:color w:val="FFFFFF"/>
                                <w:szCs w:val="18"/>
                              </w:rPr>
                              <w:t xml:space="preserve">Why you will always remember the </w:t>
                            </w:r>
                            <w:proofErr w:type="gramStart"/>
                            <w:r w:rsidR="00F03DFD">
                              <w:rPr>
                                <w:color w:val="FFFFFF"/>
                                <w:szCs w:val="18"/>
                              </w:rPr>
                              <w:t>story  of</w:t>
                            </w:r>
                            <w:proofErr w:type="gramEnd"/>
                            <w:r w:rsidR="00F03DFD">
                              <w:rPr>
                                <w:color w:val="FFFFFF"/>
                                <w:szCs w:val="18"/>
                              </w:rPr>
                              <w:t xml:space="preserve"> a stray yellow Labrador.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7.75pt;margin-top:171pt;width:112.9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S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5F1621" w:rsidP="00667F13">
                      <w:pPr>
                        <w:pStyle w:val="BodyTextIndent"/>
                        <w:tabs>
                          <w:tab w:val="clear" w:pos="180"/>
                        </w:tabs>
                        <w:spacing w:line="220" w:lineRule="exact"/>
                        <w:rPr>
                          <w:color w:val="FFFFFF"/>
                          <w:szCs w:val="18"/>
                        </w:rPr>
                      </w:pPr>
                      <w:proofErr w:type="gramStart"/>
                      <w:r>
                        <w:rPr>
                          <w:color w:val="FFFFFF"/>
                          <w:szCs w:val="18"/>
                        </w:rPr>
                        <w:t>•  Is</w:t>
                      </w:r>
                      <w:proofErr w:type="gramEnd"/>
                      <w:r>
                        <w:rPr>
                          <w:color w:val="FFFFFF"/>
                          <w:szCs w:val="18"/>
                        </w:rPr>
                        <w:t xml:space="preserve"> the plural of moose really </w:t>
                      </w:r>
                      <w:proofErr w:type="spellStart"/>
                      <w:r>
                        <w:rPr>
                          <w:color w:val="FFFFFF"/>
                          <w:szCs w:val="18"/>
                        </w:rPr>
                        <w:t>mooses</w:t>
                      </w:r>
                      <w:proofErr w:type="spellEnd"/>
                      <w:r>
                        <w:rPr>
                          <w:color w:val="FFFFFF"/>
                          <w:szCs w:val="18"/>
                        </w:rPr>
                        <w:t>?</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5F1621">
                        <w:rPr>
                          <w:color w:val="FFFFFF"/>
                          <w:szCs w:val="18"/>
                        </w:rPr>
                        <w:t>A</w:t>
                      </w:r>
                      <w:proofErr w:type="gramEnd"/>
                      <w:r w:rsidR="005F1621">
                        <w:rPr>
                          <w:color w:val="FFFFFF"/>
                          <w:szCs w:val="18"/>
                        </w:rPr>
                        <w:t xml:space="preserve"> brief history of </w:t>
                      </w:r>
                      <w:proofErr w:type="spellStart"/>
                      <w:r w:rsidR="005F1621">
                        <w:rPr>
                          <w:color w:val="FFFFFF"/>
                          <w:szCs w:val="18"/>
                        </w:rPr>
                        <w:t>Pepsico</w:t>
                      </w:r>
                      <w:proofErr w:type="spellEnd"/>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F03DFD">
                        <w:rPr>
                          <w:color w:val="FFFFFF"/>
                          <w:szCs w:val="18"/>
                        </w:rPr>
                        <w:t xml:space="preserve">Why you will always remember the </w:t>
                      </w:r>
                      <w:proofErr w:type="gramStart"/>
                      <w:r w:rsidR="00F03DFD">
                        <w:rPr>
                          <w:color w:val="FFFFFF"/>
                          <w:szCs w:val="18"/>
                        </w:rPr>
                        <w:t>story  of</w:t>
                      </w:r>
                      <w:proofErr w:type="gramEnd"/>
                      <w:r w:rsidR="00F03DFD">
                        <w:rPr>
                          <w:color w:val="FFFFFF"/>
                          <w:szCs w:val="18"/>
                        </w:rPr>
                        <w:t xml:space="preserve"> a stray yellow Labrador.</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A60BC6" w:rsidP="00BD11F5">
      <w:r>
        <w:rPr>
          <w:noProof/>
          <w:u w:val="single"/>
        </w:rPr>
        <mc:AlternateContent>
          <mc:Choice Requires="wps">
            <w:drawing>
              <wp:anchor distT="0" distB="0" distL="114300" distR="114300" simplePos="0" relativeHeight="251664896" behindDoc="0" locked="0" layoutInCell="0" allowOverlap="1" wp14:anchorId="6B476335" wp14:editId="2CB5CBC3">
                <wp:simplePos x="0" y="0"/>
                <wp:positionH relativeFrom="page">
                  <wp:posOffset>5819775</wp:posOffset>
                </wp:positionH>
                <wp:positionV relativeFrom="page">
                  <wp:posOffset>2781300</wp:posOffset>
                </wp:positionV>
                <wp:extent cx="1498600" cy="5276850"/>
                <wp:effectExtent l="0" t="0" r="635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27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8.25pt;margin-top:219pt;width:118pt;height:41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RDvw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" o:allowincell="f" filled="f" stroked="f">
                <v:textbox inset="0,0,0,0">
                  <w:txbxContent/>
                </v:textbox>
                <w10:wrap anchorx="page" anchory="page"/>
              </v:shape>
            </w:pict>
          </mc:Fallback>
        </mc:AlternateContent>
      </w:r>
    </w:p>
    <w:p w:rsidR="00BD11F5" w:rsidRPr="00BD11F5" w:rsidRDefault="00085655" w:rsidP="00BD11F5">
      <w:r>
        <w:rPr>
          <w:noProof/>
          <w:u w:val="single"/>
        </w:rPr>
        <mc:AlternateContent>
          <mc:Choice Requires="wps">
            <w:drawing>
              <wp:anchor distT="0" distB="0" distL="114300" distR="114300" simplePos="0" relativeHeight="251663872" behindDoc="0" locked="0" layoutInCell="0" allowOverlap="1" wp14:anchorId="2C2BF75D" wp14:editId="2DBD8753">
                <wp:simplePos x="0" y="0"/>
                <wp:positionH relativeFrom="page">
                  <wp:posOffset>4105275</wp:posOffset>
                </wp:positionH>
                <wp:positionV relativeFrom="page">
                  <wp:posOffset>2847975</wp:posOffset>
                </wp:positionV>
                <wp:extent cx="1562100" cy="5210175"/>
                <wp:effectExtent l="0" t="0" r="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21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3.25pt;margin-top:224.25pt;width:123pt;height:41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" o:allowincell="f" filled="f" stroked="f">
                <v:textbox style="mso-next-textbox:#Text Box 133" inset="0,0,0,0">
                  <w:txbxContent/>
                </v:textbox>
                <w10:wrap anchorx="page" anchory="page"/>
              </v:shape>
            </w:pict>
          </mc:Fallback>
        </mc:AlternateContent>
      </w:r>
      <w:r w:rsidR="006F1881">
        <w:rPr>
          <w:noProof/>
          <w:u w:val="single"/>
        </w:rPr>
        <mc:AlternateContent>
          <mc:Choice Requires="wps">
            <w:drawing>
              <wp:anchor distT="0" distB="0" distL="114300" distR="114300" simplePos="0" relativeHeight="251618816" behindDoc="0" locked="0" layoutInCell="0" allowOverlap="1" wp14:anchorId="13751C4D" wp14:editId="0ECB669B">
                <wp:simplePos x="0" y="0"/>
                <wp:positionH relativeFrom="page">
                  <wp:posOffset>2343150</wp:posOffset>
                </wp:positionH>
                <wp:positionV relativeFrom="page">
                  <wp:posOffset>2847975</wp:posOffset>
                </wp:positionV>
                <wp:extent cx="1647825" cy="3743325"/>
                <wp:effectExtent l="0" t="0" r="952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6B5E78" w:rsidRDefault="00EA4957" w:rsidP="007A6E7C">
                            <w:pPr>
                              <w:pStyle w:val="BodyText"/>
                              <w:spacing w:line="240" w:lineRule="auto"/>
                              <w:jc w:val="both"/>
                            </w:pPr>
                            <w:r>
                              <w:t xml:space="preserve">   Probably a question very few have been asked, but one with a wonderful story and a lesson behind it.  We will spend our class time this morning exploring this oddity.</w:t>
                            </w:r>
                          </w:p>
                          <w:p w:rsidR="00EA4957" w:rsidRDefault="00EA4957" w:rsidP="007A6E7C">
                            <w:pPr>
                              <w:pStyle w:val="BodyText"/>
                              <w:spacing w:line="240" w:lineRule="auto"/>
                              <w:jc w:val="both"/>
                            </w:pPr>
                            <w:r>
                              <w:t xml:space="preserve">   </w:t>
                            </w:r>
                            <w:r w:rsidR="000760A8">
                              <w:t xml:space="preserve">The public school system in our country today has many positive attributes.  But as any large organization, it has some unfortunate short falls.  Textbooks tend to focus on measurable things.  Subjects like math, and science or geography can be   taught methodically, and the results tested and quantified.  </w:t>
                            </w:r>
                          </w:p>
                          <w:p w:rsidR="000760A8" w:rsidRDefault="000760A8" w:rsidP="007A6E7C">
                            <w:pPr>
                              <w:pStyle w:val="BodyText"/>
                              <w:spacing w:line="240" w:lineRule="auto"/>
                              <w:jc w:val="both"/>
                            </w:pPr>
                            <w:r>
                              <w:t xml:space="preserve">   But there are topics of equal or even greater importance that are characteristically bypassed because of the difficulty in measuring results.  </w:t>
                            </w:r>
                            <w:r w:rsidR="00B25738">
                              <w:t>Personal character traits are extremely important for success in life.  What kind of personality you possess—honesty, ingenuity, industriousness,   to name a few—will take you much farther in life than will your simple understanding of physics or geometry.</w:t>
                            </w:r>
                          </w:p>
                          <w:p w:rsidR="00B25738" w:rsidRDefault="00B25738" w:rsidP="007A6E7C">
                            <w:pPr>
                              <w:pStyle w:val="BodyText"/>
                              <w:spacing w:line="240" w:lineRule="auto"/>
                              <w:jc w:val="both"/>
                            </w:pPr>
                            <w:r>
                              <w:t xml:space="preserve">   That is where the Bible becomes the most excellent textbook.  The many stories are fi</w:t>
                            </w:r>
                            <w:r w:rsidR="00363CCA">
                              <w:t>lled with spiritual answers to be sure.  Included between the lines, to a student willing to study and work for it, are real life examples of real life people displaying their character, or lack of it, to the whole world for all time.</w:t>
                            </w:r>
                          </w:p>
                          <w:p w:rsidR="00085655" w:rsidRDefault="00363CCA" w:rsidP="007A6E7C">
                            <w:pPr>
                              <w:pStyle w:val="BodyText"/>
                              <w:spacing w:line="240" w:lineRule="auto"/>
                              <w:jc w:val="both"/>
                            </w:pPr>
                            <w:r>
                              <w:t xml:space="preserve">   God has recorded many examples of success and failure</w:t>
                            </w:r>
                            <w:r w:rsidR="00085655">
                              <w:t xml:space="preserve"> for us to consider.  His Word is an outstanding study</w:t>
                            </w:r>
                            <w:r w:rsidR="00D522F9">
                              <w:t xml:space="preserve"> of</w:t>
                            </w:r>
                            <w:r w:rsidR="00085655">
                              <w:t xml:space="preserve"> positive character traits.  Many years ago, in the early days of our country, educators recognized this attribute</w:t>
                            </w:r>
                            <w:proofErr w:type="gramStart"/>
                            <w:r w:rsidR="00085655">
                              <w:t xml:space="preserve">, </w:t>
                            </w:r>
                            <w:r w:rsidR="00245480">
                              <w:t xml:space="preserve"> </w:t>
                            </w:r>
                            <w:r w:rsidR="00085655">
                              <w:t>and</w:t>
                            </w:r>
                            <w:proofErr w:type="gramEnd"/>
                            <w:r w:rsidR="00085655">
                              <w:t xml:space="preserve"> made the Bible the main textbook</w:t>
                            </w:r>
                            <w:r w:rsidR="00B438F1">
                              <w:t xml:space="preserve"> in</w:t>
                            </w:r>
                            <w:r w:rsidR="00085655">
                              <w:t xml:space="preserve"> the public school system</w:t>
                            </w:r>
                            <w:r w:rsidR="00B438F1">
                              <w:t xml:space="preserve"> of that day</w:t>
                            </w:r>
                            <w:r w:rsidR="00085655">
                              <w:t>.</w:t>
                            </w:r>
                            <w:r>
                              <w:t xml:space="preserve"> </w:t>
                            </w:r>
                          </w:p>
                          <w:p w:rsidR="00085655" w:rsidRDefault="00085655" w:rsidP="007A6E7C">
                            <w:pPr>
                              <w:pStyle w:val="BodyText"/>
                              <w:spacing w:line="240" w:lineRule="auto"/>
                              <w:jc w:val="both"/>
                            </w:pPr>
                            <w:r>
                              <w:t xml:space="preserve">   When our country pushed the Bible out of the school</w:t>
                            </w:r>
                            <w:r w:rsidR="00B438F1">
                              <w:t>s</w:t>
                            </w:r>
                            <w:r>
                              <w:t xml:space="preserve">, it lost a tremendous educational </w:t>
                            </w:r>
                            <w:r w:rsidR="00B438F1">
                              <w:t>re</w:t>
                            </w:r>
                            <w:r>
                              <w:t>source.</w:t>
                            </w:r>
                          </w:p>
                          <w:p w:rsidR="00085655" w:rsidRDefault="00B438F1" w:rsidP="007A6E7C">
                            <w:pPr>
                              <w:pStyle w:val="BodyText"/>
                              <w:spacing w:line="240" w:lineRule="auto"/>
                              <w:jc w:val="both"/>
                            </w:pPr>
                            <w:r>
                              <w:t xml:space="preserve">   I have had the opportunity to work for some very influential and wealthy p</w:t>
                            </w:r>
                            <w:r w:rsidR="00777DCA">
                              <w:t>eople in my personal business.  Over the years, from conversations with many of those people, a common list of character qualities emerged.</w:t>
                            </w:r>
                          </w:p>
                          <w:p w:rsidR="00777DCA" w:rsidRDefault="00777DCA" w:rsidP="007A6E7C">
                            <w:pPr>
                              <w:pStyle w:val="BodyText"/>
                              <w:spacing w:line="240" w:lineRule="auto"/>
                              <w:jc w:val="both"/>
                            </w:pPr>
                            <w:r>
                              <w:t xml:space="preserve">   I expected to see a common attribute of hard work—very hard work.  I also expected to see the common attribute of </w:t>
                            </w:r>
                            <w:r w:rsidR="00245480">
                              <w:t>stability, also known as stick-to-it-iveness.</w:t>
                            </w:r>
                            <w:r>
                              <w:t xml:space="preserve"> </w:t>
                            </w:r>
                            <w:r w:rsidR="00245480">
                              <w:t>And I expected to see common attribute of intelligence, or knowledge.</w:t>
                            </w:r>
                          </w:p>
                          <w:p w:rsidR="00245480" w:rsidRDefault="00245480" w:rsidP="007A6E7C">
                            <w:pPr>
                              <w:pStyle w:val="BodyText"/>
                              <w:spacing w:line="240" w:lineRule="auto"/>
                              <w:jc w:val="both"/>
                            </w:pPr>
                            <w:r>
                              <w:t xml:space="preserve">   One character trait, common to all, was VERY evident, and was a complete surprise!  We will discuss this trait in detail, and </w:t>
                            </w:r>
                            <w:r w:rsidR="00D522F9">
                              <w:t xml:space="preserve">it </w:t>
                            </w:r>
                            <w:r>
                              <w:t xml:space="preserve">begins with the question: are you a moose?  </w:t>
                            </w: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363CCA" w:rsidRPr="006B5E78" w:rsidRDefault="00085655" w:rsidP="007A6E7C">
                            <w:pPr>
                              <w:pStyle w:val="BodyText"/>
                              <w:spacing w:line="240" w:lineRule="auto"/>
                              <w:jc w:val="both"/>
                            </w:pPr>
                            <w:r>
                              <w:t xml:space="preserve">  </w:t>
                            </w:r>
                            <w:r w:rsidR="00363CCA">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84.5pt;margin-top:224.25pt;width:129.75pt;height:294.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kN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" o:allowincell="f" filled="f" stroked="f">
                <v:textbox style="mso-next-textbox:#Text Box 132" inset="0,0,0,0">
                  <w:txbxContent>
                    <w:p w:rsidR="006B5E78" w:rsidRDefault="00EA4957" w:rsidP="007A6E7C">
                      <w:pPr>
                        <w:pStyle w:val="BodyText"/>
                        <w:spacing w:line="240" w:lineRule="auto"/>
                        <w:jc w:val="both"/>
                      </w:pPr>
                      <w:r>
                        <w:t xml:space="preserve">   Probably a question very few have been asked, but one with a wonderful story and a lesson behind it.  We will spend our class time this morning exploring this oddity.</w:t>
                      </w:r>
                    </w:p>
                    <w:p w:rsidR="00EA4957" w:rsidRDefault="00EA4957" w:rsidP="007A6E7C">
                      <w:pPr>
                        <w:pStyle w:val="BodyText"/>
                        <w:spacing w:line="240" w:lineRule="auto"/>
                        <w:jc w:val="both"/>
                      </w:pPr>
                      <w:r>
                        <w:t xml:space="preserve">   </w:t>
                      </w:r>
                      <w:r w:rsidR="000760A8">
                        <w:t xml:space="preserve">The public school system in our country today has many positive attributes.  But as any large organization, it has some unfortunate short falls.  Textbooks tend to focus on measurable things.  Subjects like math, and science or geography can be   taught methodically, and the results tested and quantified.  </w:t>
                      </w:r>
                    </w:p>
                    <w:p w:rsidR="000760A8" w:rsidRDefault="000760A8" w:rsidP="007A6E7C">
                      <w:pPr>
                        <w:pStyle w:val="BodyText"/>
                        <w:spacing w:line="240" w:lineRule="auto"/>
                        <w:jc w:val="both"/>
                      </w:pPr>
                      <w:r>
                        <w:t xml:space="preserve">   But there are topics of equal or even greater importance that are characteristically bypassed because of the difficulty in measuring results.  </w:t>
                      </w:r>
                      <w:r w:rsidR="00B25738">
                        <w:t>Personal character traits are extremely important for success in life.  What kind of personality you possess—honesty, ingenuity, industriousness,   to name a few—will take you much farther in life than will your simple understanding of physics or geometry.</w:t>
                      </w:r>
                    </w:p>
                    <w:p w:rsidR="00B25738" w:rsidRDefault="00B25738" w:rsidP="007A6E7C">
                      <w:pPr>
                        <w:pStyle w:val="BodyText"/>
                        <w:spacing w:line="240" w:lineRule="auto"/>
                        <w:jc w:val="both"/>
                      </w:pPr>
                      <w:r>
                        <w:t xml:space="preserve">   That is where the Bible becomes the most excellent textbook.  The many stories are fi</w:t>
                      </w:r>
                      <w:r w:rsidR="00363CCA">
                        <w:t>lled with spiritual answers to be sure.  Included between the lines, to a student willing to study and work for it, are real life examples of real life people displaying their character, or lack of it, to the whole world for all time.</w:t>
                      </w:r>
                    </w:p>
                    <w:p w:rsidR="00085655" w:rsidRDefault="00363CCA" w:rsidP="007A6E7C">
                      <w:pPr>
                        <w:pStyle w:val="BodyText"/>
                        <w:spacing w:line="240" w:lineRule="auto"/>
                        <w:jc w:val="both"/>
                      </w:pPr>
                      <w:r>
                        <w:t xml:space="preserve">   God has recorded many examples of success and failure</w:t>
                      </w:r>
                      <w:r w:rsidR="00085655">
                        <w:t xml:space="preserve"> for us to consider.  His Word is an outstanding study</w:t>
                      </w:r>
                      <w:r w:rsidR="00D522F9">
                        <w:t xml:space="preserve"> of</w:t>
                      </w:r>
                      <w:r w:rsidR="00085655">
                        <w:t xml:space="preserve"> positive character traits.  Many years ago, in the early days of our country, educators recognized this attribute</w:t>
                      </w:r>
                      <w:proofErr w:type="gramStart"/>
                      <w:r w:rsidR="00085655">
                        <w:t xml:space="preserve">, </w:t>
                      </w:r>
                      <w:r w:rsidR="00245480">
                        <w:t xml:space="preserve"> </w:t>
                      </w:r>
                      <w:r w:rsidR="00085655">
                        <w:t>and</w:t>
                      </w:r>
                      <w:proofErr w:type="gramEnd"/>
                      <w:r w:rsidR="00085655">
                        <w:t xml:space="preserve"> made the Bible the main textbook</w:t>
                      </w:r>
                      <w:r w:rsidR="00B438F1">
                        <w:t xml:space="preserve"> in</w:t>
                      </w:r>
                      <w:r w:rsidR="00085655">
                        <w:t xml:space="preserve"> the public school system</w:t>
                      </w:r>
                      <w:r w:rsidR="00B438F1">
                        <w:t xml:space="preserve"> of that day</w:t>
                      </w:r>
                      <w:r w:rsidR="00085655">
                        <w:t>.</w:t>
                      </w:r>
                      <w:r>
                        <w:t xml:space="preserve"> </w:t>
                      </w:r>
                    </w:p>
                    <w:p w:rsidR="00085655" w:rsidRDefault="00085655" w:rsidP="007A6E7C">
                      <w:pPr>
                        <w:pStyle w:val="BodyText"/>
                        <w:spacing w:line="240" w:lineRule="auto"/>
                        <w:jc w:val="both"/>
                      </w:pPr>
                      <w:r>
                        <w:t xml:space="preserve">   When our country pushed the Bible out of the school</w:t>
                      </w:r>
                      <w:r w:rsidR="00B438F1">
                        <w:t>s</w:t>
                      </w:r>
                      <w:r>
                        <w:t xml:space="preserve">, it lost a tremendous educational </w:t>
                      </w:r>
                      <w:r w:rsidR="00B438F1">
                        <w:t>re</w:t>
                      </w:r>
                      <w:r>
                        <w:t>source.</w:t>
                      </w:r>
                    </w:p>
                    <w:p w:rsidR="00085655" w:rsidRDefault="00B438F1" w:rsidP="007A6E7C">
                      <w:pPr>
                        <w:pStyle w:val="BodyText"/>
                        <w:spacing w:line="240" w:lineRule="auto"/>
                        <w:jc w:val="both"/>
                      </w:pPr>
                      <w:r>
                        <w:t xml:space="preserve">   I have had the opportunity to work for some very influential and wealthy p</w:t>
                      </w:r>
                      <w:r w:rsidR="00777DCA">
                        <w:t>eople in my personal business.  Over the years, from conversations with many of those people, a common list of character qualities emerged.</w:t>
                      </w:r>
                    </w:p>
                    <w:p w:rsidR="00777DCA" w:rsidRDefault="00777DCA" w:rsidP="007A6E7C">
                      <w:pPr>
                        <w:pStyle w:val="BodyText"/>
                        <w:spacing w:line="240" w:lineRule="auto"/>
                        <w:jc w:val="both"/>
                      </w:pPr>
                      <w:r>
                        <w:t xml:space="preserve">   I expected to see a common attribute of hard work—very hard work.  I also expected to see the common attribute of </w:t>
                      </w:r>
                      <w:r w:rsidR="00245480">
                        <w:t>stability, also known as stick-to-it-iveness.</w:t>
                      </w:r>
                      <w:r>
                        <w:t xml:space="preserve"> </w:t>
                      </w:r>
                      <w:r w:rsidR="00245480">
                        <w:t>And I expected to see common attribute of intelligence, or knowledge.</w:t>
                      </w:r>
                    </w:p>
                    <w:p w:rsidR="00245480" w:rsidRDefault="00245480" w:rsidP="007A6E7C">
                      <w:pPr>
                        <w:pStyle w:val="BodyText"/>
                        <w:spacing w:line="240" w:lineRule="auto"/>
                        <w:jc w:val="both"/>
                      </w:pPr>
                      <w:r>
                        <w:t xml:space="preserve">   One character trait, common to all, was VERY evident, and was a complete surprise!  We will discuss this trait in detail, and </w:t>
                      </w:r>
                      <w:r w:rsidR="00D522F9">
                        <w:t xml:space="preserve">it </w:t>
                      </w:r>
                      <w:r>
                        <w:t xml:space="preserve">begins with the question: are you a moose?  </w:t>
                      </w: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085655" w:rsidRDefault="00085655" w:rsidP="007A6E7C">
                      <w:pPr>
                        <w:pStyle w:val="BodyText"/>
                        <w:spacing w:line="240" w:lineRule="auto"/>
                        <w:jc w:val="both"/>
                      </w:pPr>
                    </w:p>
                    <w:p w:rsidR="00363CCA" w:rsidRPr="006B5E78" w:rsidRDefault="00085655" w:rsidP="007A6E7C">
                      <w:pPr>
                        <w:pStyle w:val="BodyText"/>
                        <w:spacing w:line="240" w:lineRule="auto"/>
                        <w:jc w:val="both"/>
                      </w:pPr>
                      <w:r>
                        <w:t xml:space="preserve">  </w:t>
                      </w:r>
                      <w:r w:rsidR="00363CCA">
                        <w:t xml:space="preserve"> </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28991A24" wp14:editId="148CA90D">
                <wp:simplePos x="0" y="0"/>
                <wp:positionH relativeFrom="page">
                  <wp:posOffset>619125</wp:posOffset>
                </wp:positionH>
                <wp:positionV relativeFrom="page">
                  <wp:posOffset>4486276</wp:posOffset>
                </wp:positionV>
                <wp:extent cx="1485900" cy="8001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F03DFD" w:rsidP="006B5E78">
                            <w:pPr>
                              <w:pStyle w:val="Heading2"/>
                              <w:jc w:val="center"/>
                              <w:rPr>
                                <w:color w:val="auto"/>
                              </w:rPr>
                            </w:pPr>
                            <w:r>
                              <w:rPr>
                                <w:rFonts w:ascii="Comic Sans MS" w:hAnsi="Comic Sans MS"/>
                                <w:b/>
                                <w:color w:val="auto"/>
                                <w:sz w:val="32"/>
                                <w:szCs w:val="32"/>
                              </w:rPr>
                              <w:t xml:space="preserve">Record Moose Taken In Hunt </w:t>
                            </w:r>
                            <w:proofErr w:type="gramStart"/>
                            <w:r>
                              <w:rPr>
                                <w:rFonts w:ascii="Comic Sans MS" w:hAnsi="Comic Sans MS"/>
                                <w:b/>
                                <w:color w:val="auto"/>
                                <w:sz w:val="32"/>
                                <w:szCs w:val="32"/>
                              </w:rPr>
                              <w:t>In</w:t>
                            </w:r>
                            <w:proofErr w:type="gramEnd"/>
                            <w:r>
                              <w:rPr>
                                <w:rFonts w:ascii="Comic Sans MS" w:hAnsi="Comic Sans MS"/>
                                <w:b/>
                                <w:color w:val="auto"/>
                                <w:sz w:val="32"/>
                                <w:szCs w:val="32"/>
                              </w:rPr>
                              <w:t xml:space="preserve"> Alaska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6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" o:allowincell="f" filled="f" stroked="f">
                <v:textbox inset="0,0,0,0">
                  <w:txbxContent>
                    <w:p w:rsidR="00E841AB" w:rsidRPr="00891C54" w:rsidRDefault="00F03DFD" w:rsidP="006B5E78">
                      <w:pPr>
                        <w:pStyle w:val="Heading2"/>
                        <w:jc w:val="center"/>
                        <w:rPr>
                          <w:color w:val="auto"/>
                        </w:rPr>
                      </w:pPr>
                      <w:r>
                        <w:rPr>
                          <w:rFonts w:ascii="Comic Sans MS" w:hAnsi="Comic Sans MS"/>
                          <w:b/>
                          <w:color w:val="auto"/>
                          <w:sz w:val="32"/>
                          <w:szCs w:val="32"/>
                        </w:rPr>
                        <w:t xml:space="preserve">Record Moose Taken In Hunt </w:t>
                      </w:r>
                      <w:proofErr w:type="gramStart"/>
                      <w:r>
                        <w:rPr>
                          <w:rFonts w:ascii="Comic Sans MS" w:hAnsi="Comic Sans MS"/>
                          <w:b/>
                          <w:color w:val="auto"/>
                          <w:sz w:val="32"/>
                          <w:szCs w:val="32"/>
                        </w:rPr>
                        <w:t>In</w:t>
                      </w:r>
                      <w:proofErr w:type="gramEnd"/>
                      <w:r>
                        <w:rPr>
                          <w:rFonts w:ascii="Comic Sans MS" w:hAnsi="Comic Sans MS"/>
                          <w:b/>
                          <w:color w:val="auto"/>
                          <w:sz w:val="32"/>
                          <w:szCs w:val="32"/>
                        </w:rPr>
                        <w:t xml:space="preserve"> Alaska</w:t>
                      </w:r>
                    </w:p>
                  </w:txbxContent>
                </v:textbox>
                <w10:wrap anchorx="page" anchory="page"/>
              </v:shape>
            </w:pict>
          </mc:Fallback>
        </mc:AlternateContent>
      </w:r>
    </w:p>
    <w:p w:rsidR="00BD11F5" w:rsidRDefault="00BD11F5"/>
    <w:p w:rsidR="00BD11F5" w:rsidRDefault="00BD11F5" w:rsidP="00BD11F5">
      <w:pPr>
        <w:tabs>
          <w:tab w:val="left" w:pos="1605"/>
        </w:tabs>
      </w:pPr>
      <w:r>
        <w:tab/>
      </w:r>
    </w:p>
    <w:p w:rsidR="00E841AB" w:rsidRPr="00B30661" w:rsidRDefault="00EA4957">
      <w:pPr>
        <w:rPr>
          <w:noProof/>
          <w:u w:val="single"/>
        </w:rPr>
      </w:pPr>
      <w:r>
        <w:rPr>
          <w:noProof/>
          <w:u w:val="single"/>
        </w:rPr>
        <w:drawing>
          <wp:anchor distT="0" distB="0" distL="114300" distR="114300" simplePos="0" relativeHeight="251716096" behindDoc="1" locked="0" layoutInCell="1" allowOverlap="1" wp14:anchorId="04CE83C2" wp14:editId="01A14E1F">
            <wp:simplePos x="0" y="0"/>
            <wp:positionH relativeFrom="column">
              <wp:posOffset>3465830</wp:posOffset>
            </wp:positionH>
            <wp:positionV relativeFrom="paragraph">
              <wp:posOffset>3113405</wp:posOffset>
            </wp:positionV>
            <wp:extent cx="3416300" cy="1548765"/>
            <wp:effectExtent l="0" t="0" r="0" b="0"/>
            <wp:wrapThrough wrapText="bothSides">
              <wp:wrapPolygon edited="0">
                <wp:start x="0" y="0"/>
                <wp:lineTo x="0" y="21255"/>
                <wp:lineTo x="21439" y="21255"/>
                <wp:lineTo x="214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1.jpg"/>
                    <pic:cNvPicPr/>
                  </pic:nvPicPr>
                  <pic:blipFill rotWithShape="1">
                    <a:blip r:embed="rId8" cstate="print">
                      <a:extLst>
                        <a:ext uri="{28A0092B-C50C-407E-A947-70E740481C1C}">
                          <a14:useLocalDpi xmlns:a14="http://schemas.microsoft.com/office/drawing/2010/main" val="0"/>
                        </a:ext>
                      </a:extLst>
                    </a:blip>
                    <a:srcRect l="8323" t="35977" r="10730" b="35658"/>
                    <a:stretch/>
                  </pic:blipFill>
                  <pic:spPr bwMode="auto">
                    <a:xfrm>
                      <a:off x="0" y="0"/>
                      <a:ext cx="3416300" cy="154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120" behindDoc="1" locked="0" layoutInCell="1" allowOverlap="1" wp14:anchorId="67833EEA" wp14:editId="31119869">
            <wp:simplePos x="0" y="0"/>
            <wp:positionH relativeFrom="column">
              <wp:posOffset>1901190</wp:posOffset>
            </wp:positionH>
            <wp:positionV relativeFrom="paragraph">
              <wp:posOffset>1767840</wp:posOffset>
            </wp:positionV>
            <wp:extent cx="704850" cy="676275"/>
            <wp:effectExtent l="0" t="0" r="0" b="9525"/>
            <wp:wrapThrough wrapText="bothSides">
              <wp:wrapPolygon edited="0">
                <wp:start x="0" y="0"/>
                <wp:lineTo x="0" y="21296"/>
                <wp:lineTo x="21016" y="21296"/>
                <wp:lineTo x="21016" y="0"/>
                <wp:lineTo x="0" y="0"/>
              </wp:wrapPolygon>
            </wp:wrapThrough>
            <wp:docPr id="9" name="Picture 9" descr="https://encrypted-tbn0.gstatic.com/images?q=tbn:ANd9GcTO22c9lVCF0udelbpQ5rfCL92ZqyJLGCFR-NR_3rXwiMRdCy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O22c9lVCF0udelbpQ5rfCL92ZqyJLGCFR-NR_3rXwiMRdCyp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168" behindDoc="1" locked="0" layoutInCell="1" allowOverlap="1" wp14:anchorId="0B10C239" wp14:editId="1CF7C286">
            <wp:simplePos x="0" y="0"/>
            <wp:positionH relativeFrom="column">
              <wp:posOffset>2320290</wp:posOffset>
            </wp:positionH>
            <wp:positionV relativeFrom="paragraph">
              <wp:posOffset>2484755</wp:posOffset>
            </wp:positionV>
            <wp:extent cx="781050" cy="381000"/>
            <wp:effectExtent l="0" t="0" r="0" b="0"/>
            <wp:wrapThrough wrapText="bothSides">
              <wp:wrapPolygon edited="0">
                <wp:start x="0" y="0"/>
                <wp:lineTo x="0" y="20520"/>
                <wp:lineTo x="21073" y="20520"/>
                <wp:lineTo x="21073" y="0"/>
                <wp:lineTo x="0" y="0"/>
              </wp:wrapPolygon>
            </wp:wrapThrough>
            <wp:docPr id="12" name="Picture 12" descr="https://encrypted-tbn2.gstatic.com/images?q=tbn:ANd9GcSG1NzELAaMGVeebwSYtstFL5AaNvOftmmNyn-RhjbsivKXz0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G1NzELAaMGVeebwSYtstFL5AaNvOftmmNyn-RhjbsivKXz0_-l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390" b="26829"/>
                    <a:stretch/>
                  </pic:blipFill>
                  <pic:spPr bwMode="auto">
                    <a:xfrm>
                      <a:off x="0" y="0"/>
                      <a:ext cx="78105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881">
        <w:rPr>
          <w:noProof/>
        </w:rPr>
        <mc:AlternateContent>
          <mc:Choice Requires="wps">
            <w:drawing>
              <wp:anchor distT="0" distB="0" distL="114300" distR="114300" simplePos="0" relativeHeight="251720192" behindDoc="0" locked="0" layoutInCell="1" allowOverlap="1" wp14:anchorId="67EE62E6" wp14:editId="3F54F1B0">
                <wp:simplePos x="0" y="0"/>
                <wp:positionH relativeFrom="column">
                  <wp:posOffset>1885950</wp:posOffset>
                </wp:positionH>
                <wp:positionV relativeFrom="paragraph">
                  <wp:posOffset>2865755</wp:posOffset>
                </wp:positionV>
                <wp:extent cx="1581150" cy="1681480"/>
                <wp:effectExtent l="0" t="0" r="19050" b="13970"/>
                <wp:wrapNone/>
                <wp:docPr id="13" name="Text Box 13"/>
                <wp:cNvGraphicFramePr/>
                <a:graphic xmlns:a="http://schemas.openxmlformats.org/drawingml/2006/main">
                  <a:graphicData uri="http://schemas.microsoft.com/office/word/2010/wordprocessingShape">
                    <wps:wsp>
                      <wps:cNvSpPr txBox="1"/>
                      <wps:spPr>
                        <a:xfrm>
                          <a:off x="0" y="0"/>
                          <a:ext cx="1581150" cy="168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881" w:rsidRPr="00EA4957" w:rsidRDefault="00EA4957" w:rsidP="00EA4957">
                            <w:pPr>
                              <w:jc w:val="both"/>
                              <w:rPr>
                                <w:sz w:val="20"/>
                              </w:rPr>
                            </w:pPr>
                            <w:r>
                              <w:t xml:space="preserve"> </w:t>
                            </w:r>
                            <w:r>
                              <w:rPr>
                                <w:sz w:val="20"/>
                              </w:rPr>
                              <w:t xml:space="preserve">   Corporations spend millions in advertising for your business.  A select few have successfully achieved recognition without even saying a word (or a name).  And these three have something else in common.  Can you guess what it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8.5pt;margin-top:225.65pt;width:124.5pt;height:13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" fillcolor="white [3201]" strokeweight=".5pt">
                <v:textbox>
                  <w:txbxContent>
                    <w:p w:rsidR="006F1881" w:rsidRPr="00EA4957" w:rsidRDefault="00EA4957" w:rsidP="00EA4957">
                      <w:pPr>
                        <w:jc w:val="both"/>
                        <w:rPr>
                          <w:sz w:val="20"/>
                        </w:rPr>
                      </w:pPr>
                      <w:r>
                        <w:t xml:space="preserve"> </w:t>
                      </w:r>
                      <w:r>
                        <w:rPr>
                          <w:sz w:val="20"/>
                        </w:rPr>
                        <w:t xml:space="preserve">   Corporations spend millions in advertising for your business.  A select few have successfully achieved recognition without even saying a word (or a name).  And these three have something else in common.  Can you guess what it is? </w:t>
                      </w:r>
                    </w:p>
                  </w:txbxContent>
                </v:textbox>
              </v:shape>
            </w:pict>
          </mc:Fallback>
        </mc:AlternateContent>
      </w:r>
      <w:r w:rsidR="006F1881">
        <w:rPr>
          <w:noProof/>
        </w:rPr>
        <w:drawing>
          <wp:anchor distT="0" distB="0" distL="114300" distR="114300" simplePos="0" relativeHeight="251718144" behindDoc="1" locked="0" layoutInCell="1" allowOverlap="1" wp14:anchorId="38C8C880" wp14:editId="09C0AEFE">
            <wp:simplePos x="0" y="0"/>
            <wp:positionH relativeFrom="column">
              <wp:posOffset>2695575</wp:posOffset>
            </wp:positionH>
            <wp:positionV relativeFrom="paragraph">
              <wp:posOffset>1808480</wp:posOffset>
            </wp:positionV>
            <wp:extent cx="838200" cy="558800"/>
            <wp:effectExtent l="0" t="0" r="0" b="0"/>
            <wp:wrapThrough wrapText="bothSides">
              <wp:wrapPolygon edited="0">
                <wp:start x="0" y="0"/>
                <wp:lineTo x="0" y="20618"/>
                <wp:lineTo x="21109" y="20618"/>
                <wp:lineTo x="21109" y="0"/>
                <wp:lineTo x="0" y="0"/>
              </wp:wrapPolygon>
            </wp:wrapThrough>
            <wp:docPr id="11" name="Picture 11" descr="https://encrypted-tbn2.gstatic.com/images?q=tbn:ANd9GcQyXSrb0SczUUU0Lb060flUTIzatcHUOMxeAG6AbhGXuQMN_U1L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yXSrb0SczUUU0Lb060flUTIzatcHUOMxeAG6AbhGXuQMN_U1LN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664">
        <w:rPr>
          <w:noProof/>
          <w:u w:val="single"/>
        </w:rPr>
        <w:drawing>
          <wp:anchor distT="0" distB="0" distL="114300" distR="114300" simplePos="0" relativeHeight="251715072" behindDoc="1" locked="0" layoutInCell="1" allowOverlap="1" wp14:anchorId="15B60BDB" wp14:editId="03F19A84">
            <wp:simplePos x="0" y="0"/>
            <wp:positionH relativeFrom="column">
              <wp:posOffset>104775</wp:posOffset>
            </wp:positionH>
            <wp:positionV relativeFrom="paragraph">
              <wp:posOffset>646430</wp:posOffset>
            </wp:positionV>
            <wp:extent cx="1629410" cy="1228725"/>
            <wp:effectExtent l="0" t="0" r="8890" b="9525"/>
            <wp:wrapThrough wrapText="bothSides">
              <wp:wrapPolygon edited="0">
                <wp:start x="0" y="0"/>
                <wp:lineTo x="0" y="21433"/>
                <wp:lineTo x="21465" y="21433"/>
                <wp:lineTo x="214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98.JPG"/>
                    <pic:cNvPicPr/>
                  </pic:nvPicPr>
                  <pic:blipFill rotWithShape="1">
                    <a:blip r:embed="rId12" cstate="print">
                      <a:extLst>
                        <a:ext uri="{28A0092B-C50C-407E-A947-70E740481C1C}">
                          <a14:useLocalDpi xmlns:a14="http://schemas.microsoft.com/office/drawing/2010/main" val="0"/>
                        </a:ext>
                      </a:extLst>
                    </a:blip>
                    <a:srcRect l="34973" t="23566" r="32240" b="40983"/>
                    <a:stretch/>
                  </pic:blipFill>
                  <pic:spPr bwMode="auto">
                    <a:xfrm>
                      <a:off x="0" y="0"/>
                      <a:ext cx="1629410"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6664">
        <w:rPr>
          <w:noProof/>
          <w:u w:val="single"/>
        </w:rPr>
        <mc:AlternateContent>
          <mc:Choice Requires="wps">
            <w:drawing>
              <wp:anchor distT="0" distB="0" distL="114300" distR="114300" simplePos="0" relativeHeight="251621888" behindDoc="0" locked="0" layoutInCell="0" allowOverlap="1" wp14:anchorId="52792FE0" wp14:editId="0E2E72D4">
                <wp:simplePos x="0" y="0"/>
                <wp:positionH relativeFrom="page">
                  <wp:posOffset>557530</wp:posOffset>
                </wp:positionH>
                <wp:positionV relativeFrom="page">
                  <wp:posOffset>7000875</wp:posOffset>
                </wp:positionV>
                <wp:extent cx="1609725" cy="2491105"/>
                <wp:effectExtent l="0" t="0" r="9525" b="444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9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C04C54" w:rsidRPr="0004525A" w:rsidRDefault="00F03DFD" w:rsidP="000D036A">
                            <w:pPr>
                              <w:pStyle w:val="BodyText"/>
                              <w:spacing w:line="240" w:lineRule="exact"/>
                              <w:jc w:val="both"/>
                            </w:pPr>
                            <w:r>
                              <w:t xml:space="preserve">   Pictured above is the fireplace of a local individual who is a big game hunter</w:t>
                            </w:r>
                            <w:r w:rsidR="00AC6664">
                              <w:t>.  You will notice a trophy moose in the very center of the photo.</w:t>
                            </w:r>
                            <w:r>
                              <w:t xml:space="preserve">  During his many </w:t>
                            </w:r>
                            <w:r w:rsidR="00AC6664">
                              <w:t>hunting expeditions, his travels took him to Alaska.  He was fortunate enough to bag the largest moose taken in that state that year.  From tip of antler to tip of antler is 62 inches.  (That is over 5 feet across!)  I have personally seen this animal, and it is indeed HUGE!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3.9pt;margin-top:551.25pt;width:126.75pt;height:196.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" o:allowincell="f" filled="f" stroked="f">
                <v:textbox style="mso-next-textbox:#Text Box 136" inset="0,0,0,0">
                  <w:txbxContent>
                    <w:p w:rsidR="00C04C54" w:rsidRPr="0004525A" w:rsidRDefault="00F03DFD" w:rsidP="000D036A">
                      <w:pPr>
                        <w:pStyle w:val="BodyText"/>
                        <w:spacing w:line="240" w:lineRule="exact"/>
                        <w:jc w:val="both"/>
                      </w:pPr>
                      <w:r>
                        <w:t xml:space="preserve">   Pictured above is the fireplace of a local individual who is a big game hunter</w:t>
                      </w:r>
                      <w:r w:rsidR="00AC6664">
                        <w:t>.  You will notice a trophy moose in the very center of the photo.</w:t>
                      </w:r>
                      <w:r>
                        <w:t xml:space="preserve">  During his many </w:t>
                      </w:r>
                      <w:r w:rsidR="00AC6664">
                        <w:t>hunting expeditions, his travels took him to Alaska.  He was fortunate enough to bag the largest moose taken in that state that year.  From tip of antler to tip of antler is 62 inches.  (That is over 5 feet across!)  I have personally seen this animal, and it is indeed HUGE!</w:t>
                      </w:r>
                    </w:p>
                  </w:txbxContent>
                </v:textbox>
                <w10:wrap anchorx="page" anchory="page"/>
              </v:shape>
            </w:pict>
          </mc:Fallback>
        </mc:AlternateContent>
      </w:r>
      <w:r w:rsidR="00F03DFD">
        <w:rPr>
          <w:noProof/>
        </w:rPr>
        <mc:AlternateContent>
          <mc:Choice Requires="wps">
            <w:drawing>
              <wp:anchor distT="0" distB="0" distL="114300" distR="114300" simplePos="0" relativeHeight="251705856" behindDoc="0" locked="0" layoutInCell="1" allowOverlap="1" wp14:anchorId="26F7E950" wp14:editId="0FBE61AE">
                <wp:simplePos x="0" y="0"/>
                <wp:positionH relativeFrom="column">
                  <wp:posOffset>28575</wp:posOffset>
                </wp:positionH>
                <wp:positionV relativeFrom="paragraph">
                  <wp:posOffset>337820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2.25pt;margin-top:26.6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6A964BF7" wp14:editId="22ED4170">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02F42A8D" wp14:editId="6C1113EC">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7G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z9PwU6UT8BfKYBh&#10;wEXYeyDUQv7AqIcdkmL1/UAkxaj5wGEGzMKZBDkJu0kgvICnKdYYjeJGj4vp0Em2rwF5nDIu1jAn&#10;FbMsNgM1RnGaLtgLNpnTDjOL5/m/tbps2tVv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BfE07G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6636477C" wp14:editId="4B614F77">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LgrgIAALE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DsruLg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6F3265E3" wp14:editId="7B7BB79D">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Kh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66Lioa0CAACx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543FEF81" wp14:editId="33D4103D">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3"/>
      <w:footerReference w:type="even" r:id="rId14"/>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E4" w:rsidRDefault="009E7CE4">
      <w:r>
        <w:separator/>
      </w:r>
    </w:p>
  </w:endnote>
  <w:endnote w:type="continuationSeparator" w:id="0">
    <w:p w:rsidR="009E7CE4" w:rsidRDefault="009E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E4" w:rsidRDefault="009E7CE4">
      <w:r>
        <w:separator/>
      </w:r>
    </w:p>
  </w:footnote>
  <w:footnote w:type="continuationSeparator" w:id="0">
    <w:p w:rsidR="009E7CE4" w:rsidRDefault="009E7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760A8"/>
    <w:rsid w:val="00085655"/>
    <w:rsid w:val="000A0953"/>
    <w:rsid w:val="000B52FE"/>
    <w:rsid w:val="000D036A"/>
    <w:rsid w:val="0010081F"/>
    <w:rsid w:val="0010241D"/>
    <w:rsid w:val="001D51BD"/>
    <w:rsid w:val="001F3766"/>
    <w:rsid w:val="00245480"/>
    <w:rsid w:val="00245E76"/>
    <w:rsid w:val="002631D1"/>
    <w:rsid w:val="00277F31"/>
    <w:rsid w:val="002E1CA3"/>
    <w:rsid w:val="00342BA1"/>
    <w:rsid w:val="00344C17"/>
    <w:rsid w:val="003571CC"/>
    <w:rsid w:val="00363CCA"/>
    <w:rsid w:val="003743B3"/>
    <w:rsid w:val="00377934"/>
    <w:rsid w:val="0038686C"/>
    <w:rsid w:val="00387FF3"/>
    <w:rsid w:val="003B0CA7"/>
    <w:rsid w:val="003D14E7"/>
    <w:rsid w:val="00413470"/>
    <w:rsid w:val="00434249"/>
    <w:rsid w:val="004848C5"/>
    <w:rsid w:val="004966AB"/>
    <w:rsid w:val="00512F9A"/>
    <w:rsid w:val="00554FD7"/>
    <w:rsid w:val="00575C40"/>
    <w:rsid w:val="005C3E1D"/>
    <w:rsid w:val="005F1621"/>
    <w:rsid w:val="006065B0"/>
    <w:rsid w:val="00630F59"/>
    <w:rsid w:val="00636F00"/>
    <w:rsid w:val="00644161"/>
    <w:rsid w:val="00652990"/>
    <w:rsid w:val="00667F13"/>
    <w:rsid w:val="006B5E78"/>
    <w:rsid w:val="006C1AE1"/>
    <w:rsid w:val="006C5EBC"/>
    <w:rsid w:val="006C6258"/>
    <w:rsid w:val="006F1881"/>
    <w:rsid w:val="007018FD"/>
    <w:rsid w:val="00701E37"/>
    <w:rsid w:val="007246EF"/>
    <w:rsid w:val="00737D01"/>
    <w:rsid w:val="00753E79"/>
    <w:rsid w:val="00777DCA"/>
    <w:rsid w:val="0078641C"/>
    <w:rsid w:val="007A6E7C"/>
    <w:rsid w:val="007F6BEE"/>
    <w:rsid w:val="00807721"/>
    <w:rsid w:val="00885D7D"/>
    <w:rsid w:val="00891C54"/>
    <w:rsid w:val="008A7D38"/>
    <w:rsid w:val="008D118D"/>
    <w:rsid w:val="0092092D"/>
    <w:rsid w:val="00971359"/>
    <w:rsid w:val="00993FC6"/>
    <w:rsid w:val="009945A8"/>
    <w:rsid w:val="009C4234"/>
    <w:rsid w:val="009D4D6F"/>
    <w:rsid w:val="009E4F96"/>
    <w:rsid w:val="009E7CE4"/>
    <w:rsid w:val="00A009C8"/>
    <w:rsid w:val="00A27A31"/>
    <w:rsid w:val="00A60BC6"/>
    <w:rsid w:val="00AA4C56"/>
    <w:rsid w:val="00AB7878"/>
    <w:rsid w:val="00AC2E56"/>
    <w:rsid w:val="00AC6664"/>
    <w:rsid w:val="00AD2369"/>
    <w:rsid w:val="00AD23A3"/>
    <w:rsid w:val="00B25738"/>
    <w:rsid w:val="00B30661"/>
    <w:rsid w:val="00B438F1"/>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522F9"/>
    <w:rsid w:val="00D759C6"/>
    <w:rsid w:val="00E24B7E"/>
    <w:rsid w:val="00E4023F"/>
    <w:rsid w:val="00E542D9"/>
    <w:rsid w:val="00E841AB"/>
    <w:rsid w:val="00EA4957"/>
    <w:rsid w:val="00EE2B61"/>
    <w:rsid w:val="00F03DFD"/>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2012-11-23T04:28:00Z</cp:lastPrinted>
  <dcterms:created xsi:type="dcterms:W3CDTF">2012-11-23T04:29:00Z</dcterms:created>
  <dcterms:modified xsi:type="dcterms:W3CDTF">2012-11-23T04:29:00Z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