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BB16287" wp14:editId="1F1DA6A4">
                <wp:simplePos x="0" y="0"/>
                <wp:positionH relativeFrom="page">
                  <wp:posOffset>581025</wp:posOffset>
                </wp:positionH>
                <wp:positionV relativeFrom="page">
                  <wp:posOffset>447675</wp:posOffset>
                </wp:positionV>
                <wp:extent cx="1485900" cy="3790950"/>
                <wp:effectExtent l="0" t="0" r="0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90950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35.25pt;width:117pt;height:298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F8EB400" wp14:editId="309C3659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3F5A36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January </w:t>
                              </w:r>
                              <w:r w:rsidR="008C7B13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8C7B1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3F5A36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January </w:t>
                        </w:r>
                        <w:r w:rsidR="008C7B13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8C7B13">
                          <w:rPr>
                            <w:b/>
                            <w:sz w:val="18"/>
                            <w:szCs w:val="18"/>
                          </w:rPr>
                          <w:t xml:space="preserve"> 18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C894ECC" wp14:editId="2AA0C3AC">
                <wp:simplePos x="0" y="0"/>
                <wp:positionH relativeFrom="page">
                  <wp:posOffset>533400</wp:posOffset>
                </wp:positionH>
                <wp:positionV relativeFrom="page">
                  <wp:posOffset>1828165</wp:posOffset>
                </wp:positionV>
                <wp:extent cx="1571625" cy="2409825"/>
                <wp:effectExtent l="0" t="0" r="0" b="9525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E841AB" w:rsidRPr="00512F9A" w:rsidRDefault="00E841AB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8C7B13">
                              <w:rPr>
                                <w:color w:val="FFFFFF"/>
                                <w:szCs w:val="18"/>
                              </w:rPr>
                              <w:t>If</w:t>
                            </w:r>
                            <w:proofErr w:type="gramEnd"/>
                            <w:r w:rsidR="008C7B13">
                              <w:rPr>
                                <w:color w:val="FFFFFF"/>
                                <w:szCs w:val="18"/>
                              </w:rPr>
                              <w:t xml:space="preserve"> you ever thought it would be cool to have an armadillo for a pet, let me explain why that is a horrible</w:t>
                            </w:r>
                            <w:r w:rsidR="000D2BCE">
                              <w:rPr>
                                <w:color w:val="FFFFFF"/>
                                <w:szCs w:val="18"/>
                              </w:rPr>
                              <w:t>, horrible</w:t>
                            </w:r>
                            <w:r w:rsidR="008C7B13">
                              <w:rPr>
                                <w:color w:val="FFFFFF"/>
                                <w:szCs w:val="18"/>
                              </w:rPr>
                              <w:t xml:space="preserve"> idea!</w:t>
                            </w:r>
                          </w:p>
                          <w:p w:rsidR="00667F13" w:rsidRPr="00512F9A" w:rsidRDefault="00667F13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 </w:t>
                            </w:r>
                            <w:r w:rsidR="008C7B13">
                              <w:rPr>
                                <w:color w:val="FFFFFF"/>
                                <w:szCs w:val="18"/>
                              </w:rPr>
                              <w:t>Mr</w:t>
                            </w:r>
                            <w:proofErr w:type="gramEnd"/>
                            <w:r w:rsidR="008C7B13">
                              <w:rPr>
                                <w:color w:val="FFFFFF"/>
                                <w:szCs w:val="18"/>
                              </w:rPr>
                              <w:t>. Lyle has a magical paper cutter—</w:t>
                            </w:r>
                            <w:r w:rsidR="000D2BCE">
                              <w:rPr>
                                <w:color w:val="FFFFFF"/>
                                <w:szCs w:val="18"/>
                              </w:rPr>
                              <w:t>and , like, dude, it does magical stuff.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0D2BCE">
                              <w:rPr>
                                <w:color w:val="FFFFFF"/>
                                <w:szCs w:val="18"/>
                              </w:rPr>
                              <w:t>Why</w:t>
                            </w:r>
                            <w:proofErr w:type="gramEnd"/>
                            <w:r w:rsidR="000D2BCE">
                              <w:rPr>
                                <w:color w:val="FFFFFF"/>
                                <w:szCs w:val="18"/>
                              </w:rPr>
                              <w:t xml:space="preserve"> would anyone sit outside their house for a whole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pt;margin-top:143.95pt;width:123.75pt;height:189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PI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" o:allowincell="f" filled="f" stroked="f">
                <v:textbox>
                  <w:txbxContent>
                    <w:p w:rsidR="00E841AB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E841AB" w:rsidRPr="00512F9A" w:rsidRDefault="00E841AB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:rsidR="00E841AB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8C7B13">
                        <w:rPr>
                          <w:color w:val="FFFFFF"/>
                          <w:szCs w:val="18"/>
                        </w:rPr>
                        <w:t>If</w:t>
                      </w:r>
                      <w:proofErr w:type="gramEnd"/>
                      <w:r w:rsidR="008C7B13">
                        <w:rPr>
                          <w:color w:val="FFFFFF"/>
                          <w:szCs w:val="18"/>
                        </w:rPr>
                        <w:t xml:space="preserve"> you ever thought it would be cool to have an armadillo for a pet, let me explain why that is a horrible</w:t>
                      </w:r>
                      <w:r w:rsidR="000D2BCE">
                        <w:rPr>
                          <w:color w:val="FFFFFF"/>
                          <w:szCs w:val="18"/>
                        </w:rPr>
                        <w:t>, horrible</w:t>
                      </w:r>
                      <w:r w:rsidR="008C7B13">
                        <w:rPr>
                          <w:color w:val="FFFFFF"/>
                          <w:szCs w:val="18"/>
                        </w:rPr>
                        <w:t xml:space="preserve"> idea!</w:t>
                      </w:r>
                    </w:p>
                    <w:p w:rsidR="00667F13" w:rsidRPr="00512F9A" w:rsidRDefault="00667F13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 </w:t>
                      </w:r>
                      <w:r w:rsidR="008C7B13">
                        <w:rPr>
                          <w:color w:val="FFFFFF"/>
                          <w:szCs w:val="18"/>
                        </w:rPr>
                        <w:t>Mr</w:t>
                      </w:r>
                      <w:proofErr w:type="gramEnd"/>
                      <w:r w:rsidR="008C7B13">
                        <w:rPr>
                          <w:color w:val="FFFFFF"/>
                          <w:szCs w:val="18"/>
                        </w:rPr>
                        <w:t>. Lyle has a magical paper cutter—</w:t>
                      </w:r>
                      <w:r w:rsidR="000D2BCE">
                        <w:rPr>
                          <w:color w:val="FFFFFF"/>
                          <w:szCs w:val="18"/>
                        </w:rPr>
                        <w:t>and , like, dude, it does magical stuff.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0D2BCE">
                        <w:rPr>
                          <w:color w:val="FFFFFF"/>
                          <w:szCs w:val="18"/>
                        </w:rPr>
                        <w:t>Why</w:t>
                      </w:r>
                      <w:proofErr w:type="gramEnd"/>
                      <w:r w:rsidR="000D2BCE">
                        <w:rPr>
                          <w:color w:val="FFFFFF"/>
                          <w:szCs w:val="18"/>
                        </w:rPr>
                        <w:t xml:space="preserve"> would anyone sit outside their house for a whole week?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311B2E3" wp14:editId="0908AAB3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F584272" wp14:editId="57F9F0E5">
                <wp:simplePos x="0" y="0"/>
                <wp:positionH relativeFrom="page">
                  <wp:posOffset>2295525</wp:posOffset>
                </wp:positionH>
                <wp:positionV relativeFrom="page">
                  <wp:posOffset>2085975</wp:posOffset>
                </wp:positionV>
                <wp:extent cx="5026025" cy="381000"/>
                <wp:effectExtent l="0" t="0" r="317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0D2BCE" w:rsidP="005A3163">
                            <w:pPr>
                              <w:pStyle w:val="Heading1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Leprosy Cured</w:t>
                            </w:r>
                            <w:r w:rsidR="00697B59">
                              <w:rPr>
                                <w:color w:val="auto"/>
                                <w:sz w:val="52"/>
                                <w:szCs w:val="52"/>
                              </w:rPr>
                              <w:t>?-</w:t>
                            </w: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One Week Yet To 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64.25pt;width:395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JTtgIAALM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0D2BCE" w:rsidP="005A3163">
                      <w:pPr>
                        <w:pStyle w:val="Heading1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Leprosy Cured</w:t>
                      </w:r>
                      <w:r w:rsidR="00697B59">
                        <w:rPr>
                          <w:color w:val="auto"/>
                          <w:sz w:val="52"/>
                          <w:szCs w:val="52"/>
                        </w:rPr>
                        <w:t>?-</w:t>
                      </w:r>
                      <w:r>
                        <w:rPr>
                          <w:color w:val="auto"/>
                          <w:sz w:val="52"/>
                          <w:szCs w:val="52"/>
                        </w:rPr>
                        <w:t>One Week Yet To 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9B6718" wp14:editId="26CEDEC2">
                <wp:simplePos x="0" y="0"/>
                <wp:positionH relativeFrom="column">
                  <wp:posOffset>1990725</wp:posOffset>
                </wp:positionH>
                <wp:positionV relativeFrom="paragraph">
                  <wp:posOffset>577215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By Mr.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Lyle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56.75pt;margin-top:45.45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32C59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2FD2FA5" wp14:editId="3619A821">
                <wp:simplePos x="0" y="0"/>
                <wp:positionH relativeFrom="page">
                  <wp:posOffset>5800725</wp:posOffset>
                </wp:positionH>
                <wp:positionV relativeFrom="page">
                  <wp:posOffset>2638426</wp:posOffset>
                </wp:positionV>
                <wp:extent cx="1522730" cy="205740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456.75pt;margin-top:207.75pt;width:119.9pt;height:16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D91A69" w:rsidRDefault="00BD11F5" w:rsidP="00BD11F5">
      <w:pPr>
        <w:rPr>
          <w:sz w:val="12"/>
          <w:szCs w:val="12"/>
        </w:rPr>
      </w:pPr>
    </w:p>
    <w:p w:rsidR="00BD11F5" w:rsidRPr="00BD11F5" w:rsidRDefault="00981455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44B9CFC" wp14:editId="23D25560">
                <wp:simplePos x="0" y="0"/>
                <wp:positionH relativeFrom="page">
                  <wp:posOffset>2324100</wp:posOffset>
                </wp:positionH>
                <wp:positionV relativeFrom="page">
                  <wp:posOffset>2876550</wp:posOffset>
                </wp:positionV>
                <wp:extent cx="1647825" cy="4467225"/>
                <wp:effectExtent l="0" t="0" r="9525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255BA1" w:rsidRDefault="00255BA1" w:rsidP="003F0309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Leviticus 13:1-2</w:t>
                            </w:r>
                          </w:p>
                          <w:p w:rsidR="009D0287" w:rsidRPr="00255BA1" w:rsidRDefault="00255BA1" w:rsidP="003F0309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The Lord said to Moses and Aaron, </w: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2 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“When anyone has a swelling or a rash or a bright spot on his skin that may become an infectious skin disease</w:t>
                            </w:r>
                            <w:proofErr w:type="gramStart"/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proofErr w:type="gramEnd"/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fldChar w:fldCharType="begin"/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instrText xml:space="preserve"> HYPERLINK "http://www.biblegateway.com/passage/?search=lev%2013&amp;version=NIV1984" \l "fen-NIV1984-3055a" \o "See footnote a" </w:instrTex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fldChar w:fldCharType="separate"/>
                            </w:r>
                            <w:r w:rsidRPr="00255BA1">
                              <w:rPr>
                                <w:rStyle w:val="Hyperlink"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 he must be brought to Aaron the priest or to one of his sons</w: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[</w:t>
                            </w:r>
                            <w:hyperlink r:id="rId8" w:anchor="fen-NIV1984-3055b" w:tooltip="See footnote b" w:history="1">
                              <w:r w:rsidRPr="00255BA1">
                                <w:rPr>
                                  <w:rStyle w:val="Hyperlink"/>
                                  <w:bCs/>
                                  <w:i/>
                                  <w:sz w:val="16"/>
                                  <w:szCs w:val="16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]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 who is a priest.</w:t>
                            </w:r>
                          </w:p>
                          <w:p w:rsidR="00B32C59" w:rsidRPr="00255BA1" w:rsidRDefault="00255BA1" w:rsidP="00255BA1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Leviticus 14:3</w:t>
                            </w:r>
                          </w:p>
                          <w:p w:rsidR="00255BA1" w:rsidRDefault="00255BA1" w:rsidP="00255BA1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3 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And the priest shall go forth out of the camp; and the priest shall look, and, behold, if the plague of leprosy be he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aled in the leper.</w:t>
                            </w:r>
                          </w:p>
                          <w:p w:rsidR="00255BA1" w:rsidRDefault="00255BA1" w:rsidP="00255BA1">
                            <w:pPr>
                              <w:pStyle w:val="BodyText"/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Leviticus 14:8</w:t>
                            </w:r>
                          </w:p>
                          <w:p w:rsidR="00255BA1" w:rsidRDefault="00255BA1" w:rsidP="00255BA1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55BA1">
                              <w:rPr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8 </w:t>
                            </w:r>
                            <w:r w:rsidRPr="00255BA1">
                              <w:rPr>
                                <w:i/>
                                <w:sz w:val="16"/>
                                <w:szCs w:val="16"/>
                              </w:rPr>
                              <w:t>And he that is to be cleansed shall wash his clothes, and shave off all his hair, and wash himself in water, that he may be clean: and after that he shall come into the camp, and shall tarry abroad out of his tent seven days.</w:t>
                            </w:r>
                          </w:p>
                          <w:p w:rsidR="00AF5ED3" w:rsidRDefault="00AF5ED3" w:rsidP="00255BA1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health issues and concerns over leprosy are addressed in the Law given to Moses, and recorded for us in the book of Leviticus</w:t>
                            </w:r>
                          </w:p>
                          <w:p w:rsidR="00AF5ED3" w:rsidRDefault="00AF5ED3" w:rsidP="00255BA1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As you read through this section of the Bible, do not miss the intricate picture God has painted for us regarding sin, and our defilement by it, and our need of a cure for it.</w:t>
                            </w:r>
                          </w:p>
                          <w:p w:rsidR="00086B47" w:rsidRDefault="00086B47" w:rsidP="00255BA1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To depict the concept in a mathematical equation, it would simple be written as </w:t>
                            </w:r>
                          </w:p>
                          <w:p w:rsidR="00086B47" w:rsidRDefault="00086B47" w:rsidP="00086B4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86B47">
                              <w:rPr>
                                <w:b/>
                                <w:i/>
                              </w:rPr>
                              <w:t>Leprosy=Sin</w:t>
                            </w:r>
                          </w:p>
                          <w:p w:rsidR="00086B47" w:rsidRDefault="00086B47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The following list is certainly not exhaustive. Look through it and see if you can find any parallels between leprosy and sin.</w:t>
                            </w:r>
                          </w:p>
                          <w:p w:rsidR="004F4B9C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1.  It is not a respecter of persons.  Everyone can have the problem.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2.  It starts from within, and then soon shows its ugly head.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3.  It begins small, but never stays that way.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4.  It is loathsome and deadly.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5.  We need to actively guard ourselves against it.  Limit exposure and shun it.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6.  It needs to be put away and avoided at all costs.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7.  It progresses slowly, but surely.  Do not let it fool you.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8.  It is unclean and disgusting.</w:t>
                            </w:r>
                          </w:p>
                          <w:p w:rsidR="00086B47" w:rsidRDefault="00086B47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9.  </w:t>
                            </w:r>
                            <w:r w:rsidR="004F4B9C">
                              <w:t>It is often not initially painful.  The victim is desensitized to it.</w:t>
                            </w:r>
                          </w:p>
                          <w:p w:rsidR="004F4B9C" w:rsidRDefault="004F4B9C" w:rsidP="004F4B9C">
                            <w:pPr>
                              <w:pStyle w:val="BodyText"/>
                              <w:spacing w:after="0" w:line="240" w:lineRule="auto"/>
                              <w:jc w:val="both"/>
                            </w:pPr>
                            <w:r>
                              <w:t xml:space="preserve">   10.  It separates the victim from others.</w:t>
                            </w:r>
                          </w:p>
                          <w:p w:rsidR="004F4B9C" w:rsidRDefault="004F4B9C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11.  The victim </w:t>
                            </w:r>
                            <w:r w:rsidR="001B3901">
                              <w:t>is lonely</w:t>
                            </w:r>
                            <w:r>
                              <w:t>.</w:t>
                            </w:r>
                          </w:p>
                          <w:p w:rsidR="004F4B9C" w:rsidRDefault="004F4B9C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12.  It can be contagious.  There is no immunization known to man.</w:t>
                            </w:r>
                          </w:p>
                          <w:p w:rsidR="004F4B9C" w:rsidRDefault="004F4B9C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But there is a possibility of a cure, and an amazing process associated with it.  In the rituals surrounding a confirmed cure, we see a clear picture of the work of Jesus upon the cross</w:t>
                            </w:r>
                            <w:r w:rsidR="001B3901">
                              <w:t>.</w:t>
                            </w:r>
                          </w:p>
                          <w:p w:rsidR="001B3901" w:rsidRPr="001B3901" w:rsidRDefault="001B3901" w:rsidP="001B3901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The Cure=Jesus</w:t>
                            </w:r>
                          </w:p>
                          <w:p w:rsidR="004F4B9C" w:rsidRDefault="004F4B9C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  <w:p w:rsidR="00086B47" w:rsidRPr="00086B47" w:rsidRDefault="00086B47" w:rsidP="00086B47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3pt;margin-top:226.5pt;width:129.75pt;height:351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tR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" o:allowincell="f" filled="f" stroked="f">
                <v:textbox style="mso-next-textbox:#Text Box 132" inset="0,0,0,0">
                  <w:txbxContent>
                    <w:p w:rsidR="00255BA1" w:rsidRDefault="00255BA1" w:rsidP="003F0309">
                      <w:pPr>
                        <w:pStyle w:val="BodyText"/>
                        <w:spacing w:after="0"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Leviticus 13:1-2</w:t>
                      </w:r>
                    </w:p>
                    <w:p w:rsidR="009D0287" w:rsidRPr="00255BA1" w:rsidRDefault="00255BA1" w:rsidP="003F0309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255BA1">
                        <w:rPr>
                          <w:i/>
                          <w:sz w:val="16"/>
                          <w:szCs w:val="16"/>
                        </w:rPr>
                        <w:t xml:space="preserve">   The Lord said to Moses and Aaron, </w: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2 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“When anyone has a swelling or a rash or a bright spot on his skin that may become an infectious skin disease</w:t>
                      </w:r>
                      <w:proofErr w:type="gramStart"/>
                      <w:r w:rsidRPr="00255BA1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proofErr w:type="gramEnd"/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fldChar w:fldCharType="begin"/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instrText xml:space="preserve"> HYPERLINK "http://www.biblegateway.com/passage/?search=lev%2013&amp;version=NIV1984" \l "fen-NIV1984-3055a" \o "See footnote a" </w:instrTex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fldChar w:fldCharType="separate"/>
                      </w:r>
                      <w:r w:rsidRPr="00255BA1">
                        <w:rPr>
                          <w:rStyle w:val="Hyperlink"/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fldChar w:fldCharType="end"/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 he must be brought to Aaron the priest or to one of his sons</w: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[</w:t>
                      </w:r>
                      <w:hyperlink r:id="rId9" w:anchor="fen-NIV1984-3055b" w:tooltip="See footnote b" w:history="1">
                        <w:r w:rsidRPr="00255BA1">
                          <w:rPr>
                            <w:rStyle w:val="Hyperlink"/>
                            <w:bCs/>
                            <w:i/>
                            <w:sz w:val="16"/>
                            <w:szCs w:val="16"/>
                            <w:vertAlign w:val="superscript"/>
                          </w:rPr>
                          <w:t>b</w:t>
                        </w:r>
                      </w:hyperlink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]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 who is a priest.</w:t>
                      </w:r>
                    </w:p>
                    <w:p w:rsidR="00B32C59" w:rsidRPr="00255BA1" w:rsidRDefault="00255BA1" w:rsidP="00255BA1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Leviticus 14:3</w:t>
                      </w:r>
                    </w:p>
                    <w:p w:rsidR="00255BA1" w:rsidRDefault="00255BA1" w:rsidP="00255BA1">
                      <w:pPr>
                        <w:pStyle w:val="BodyText"/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3 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And the priest shall go forth out of the camp; and the priest shall look, and, behold, if the plague of leprosy be he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aled in the leper.</w:t>
                      </w:r>
                    </w:p>
                    <w:p w:rsidR="00255BA1" w:rsidRDefault="00255BA1" w:rsidP="00255BA1">
                      <w:pPr>
                        <w:pStyle w:val="BodyText"/>
                        <w:spacing w:after="0"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Leviticus 14:8</w:t>
                      </w:r>
                    </w:p>
                    <w:p w:rsidR="00255BA1" w:rsidRDefault="00255BA1" w:rsidP="00255BA1">
                      <w:pPr>
                        <w:pStyle w:val="BodyText"/>
                        <w:spacing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r w:rsidRPr="00255BA1">
                        <w:rPr>
                          <w:bCs/>
                          <w:i/>
                          <w:sz w:val="16"/>
                          <w:szCs w:val="16"/>
                          <w:vertAlign w:val="superscript"/>
                        </w:rPr>
                        <w:t>8 </w:t>
                      </w:r>
                      <w:r w:rsidRPr="00255BA1">
                        <w:rPr>
                          <w:i/>
                          <w:sz w:val="16"/>
                          <w:szCs w:val="16"/>
                        </w:rPr>
                        <w:t>And he that is to be cleansed shall wash his clothes, and shave off all his hair, and wash himself in water, that he may be clean: and after that he shall come into the camp, and shall tarry abroad out of his tent seven days.</w:t>
                      </w:r>
                    </w:p>
                    <w:p w:rsidR="00AF5ED3" w:rsidRDefault="00AF5ED3" w:rsidP="00255BA1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health issues and concerns over leprosy are addressed in the Law given to Moses, and recorded for us in the book of Leviticus</w:t>
                      </w:r>
                    </w:p>
                    <w:p w:rsidR="00AF5ED3" w:rsidRDefault="00AF5ED3" w:rsidP="00255BA1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As you read through this section of the Bible, do not miss the intricate picture God has painted for us regarding sin, and our defilement by it, and our need of a cure for it.</w:t>
                      </w:r>
                    </w:p>
                    <w:p w:rsidR="00086B47" w:rsidRDefault="00086B47" w:rsidP="00255BA1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To depict the concept in a mathematical equation, it would simple be written as </w:t>
                      </w:r>
                    </w:p>
                    <w:p w:rsidR="00086B47" w:rsidRDefault="00086B47" w:rsidP="00086B47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086B47">
                        <w:rPr>
                          <w:b/>
                          <w:i/>
                        </w:rPr>
                        <w:t>Leprosy=Sin</w:t>
                      </w:r>
                    </w:p>
                    <w:p w:rsidR="00086B47" w:rsidRDefault="00086B47" w:rsidP="00086B4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The following list is certainly not exhaustive. Look through it and see if you can find any parallels between leprosy and sin.</w:t>
                      </w:r>
                    </w:p>
                    <w:p w:rsidR="004F4B9C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1.  It is not a respecter of persons.  Everyone can have the problem.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2.  It starts from within, and then soon shows its ugly head.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3.  It begins small, but never stays that way.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4.  It is loathsome and deadly.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5.  We need to actively guard ourselves against it.  Limit exposure and shun it.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6.  It needs to be put away and avoided at all costs.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7.  It progresses slowly, but surely.  Do not let it fool you.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8.  It is unclean and disgusting.</w:t>
                      </w:r>
                    </w:p>
                    <w:p w:rsidR="00086B47" w:rsidRDefault="00086B47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9.  </w:t>
                      </w:r>
                      <w:r w:rsidR="004F4B9C">
                        <w:t>It is often not initially painful.  The victim is desensitized to it.</w:t>
                      </w:r>
                    </w:p>
                    <w:p w:rsidR="004F4B9C" w:rsidRDefault="004F4B9C" w:rsidP="004F4B9C">
                      <w:pPr>
                        <w:pStyle w:val="BodyText"/>
                        <w:spacing w:after="0" w:line="240" w:lineRule="auto"/>
                        <w:jc w:val="both"/>
                      </w:pPr>
                      <w:r>
                        <w:t xml:space="preserve">   10.  It separates the victim from others.</w:t>
                      </w:r>
                    </w:p>
                    <w:p w:rsidR="004F4B9C" w:rsidRDefault="004F4B9C" w:rsidP="00086B4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11.  The victim </w:t>
                      </w:r>
                      <w:r w:rsidR="001B3901">
                        <w:t>is lonely</w:t>
                      </w:r>
                      <w:r>
                        <w:t>.</w:t>
                      </w:r>
                    </w:p>
                    <w:p w:rsidR="004F4B9C" w:rsidRDefault="004F4B9C" w:rsidP="00086B4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12.  It can be contagious.  There is no immunization known to man.</w:t>
                      </w:r>
                    </w:p>
                    <w:p w:rsidR="004F4B9C" w:rsidRDefault="004F4B9C" w:rsidP="00086B47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But there is a possibility of a cure, and an amazing process associated with it.  In the rituals surrounding a confirmed cure, we see a clear picture of the work of Jesus upon the cross</w:t>
                      </w:r>
                      <w:r w:rsidR="001B3901">
                        <w:t>.</w:t>
                      </w:r>
                    </w:p>
                    <w:p w:rsidR="001B3901" w:rsidRPr="001B3901" w:rsidRDefault="001B3901" w:rsidP="001B3901">
                      <w:pPr>
                        <w:pStyle w:val="BodyText"/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The Cure=Jesus</w:t>
                      </w:r>
                    </w:p>
                    <w:p w:rsidR="004F4B9C" w:rsidRDefault="004F4B9C" w:rsidP="00086B47">
                      <w:pPr>
                        <w:pStyle w:val="BodyText"/>
                        <w:spacing w:line="240" w:lineRule="auto"/>
                        <w:jc w:val="both"/>
                      </w:pPr>
                    </w:p>
                    <w:p w:rsidR="00086B47" w:rsidRPr="00086B47" w:rsidRDefault="00086B47" w:rsidP="00086B47">
                      <w:pPr>
                        <w:pStyle w:val="BodyText"/>
                        <w:spacing w:line="240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EB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A13F042" wp14:editId="79F4ED96">
                <wp:simplePos x="0" y="0"/>
                <wp:positionH relativeFrom="page">
                  <wp:posOffset>4105275</wp:posOffset>
                </wp:positionH>
                <wp:positionV relativeFrom="page">
                  <wp:posOffset>2876550</wp:posOffset>
                </wp:positionV>
                <wp:extent cx="1647825" cy="5095875"/>
                <wp:effectExtent l="0" t="0" r="9525" b="952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26.5pt;width:129.75pt;height:401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D65E23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5B3928" wp14:editId="5AAC717F">
                <wp:simplePos x="0" y="0"/>
                <wp:positionH relativeFrom="column">
                  <wp:posOffset>123825</wp:posOffset>
                </wp:positionH>
                <wp:positionV relativeFrom="paragraph">
                  <wp:posOffset>81915</wp:posOffset>
                </wp:positionV>
                <wp:extent cx="1524000" cy="8153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A15" w:rsidRDefault="00E41A01" w:rsidP="00E41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Armadillo</w:t>
                            </w:r>
                          </w:p>
                          <w:p w:rsidR="00E41A01" w:rsidRPr="00E41A01" w:rsidRDefault="00E41A01" w:rsidP="00E41A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Kinda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Tastes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Chicken?)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75pt;margin-top:6.45pt;width:120pt;height:64.2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gDlwIAALk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" fillcolor="white [3201]" strokeweight=".5pt">
                <v:textbox>
                  <w:txbxContent>
                    <w:p w:rsidR="00C64A15" w:rsidRDefault="00E41A01" w:rsidP="00E41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Armadillo</w:t>
                      </w:r>
                    </w:p>
                    <w:p w:rsidR="00E41A01" w:rsidRPr="00E41A01" w:rsidRDefault="00E41A01" w:rsidP="00E41A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Kinda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Tastes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Like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Chicken?)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Default="00BD11F5"/>
    <w:p w:rsidR="00BD11F5" w:rsidRDefault="00BD11F5"/>
    <w:p w:rsidR="00BD11F5" w:rsidRDefault="001B3901" w:rsidP="00BD11F5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8DE98D" wp14:editId="2845BBC9">
                <wp:simplePos x="0" y="0"/>
                <wp:positionH relativeFrom="column">
                  <wp:posOffset>5295900</wp:posOffset>
                </wp:positionH>
                <wp:positionV relativeFrom="paragraph">
                  <wp:posOffset>13969</wp:posOffset>
                </wp:positionV>
                <wp:extent cx="1704975" cy="3381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644" w:rsidRPr="001B05BE" w:rsidRDefault="001B05BE" w:rsidP="001B05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05B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Illusion Explained</w:t>
                            </w:r>
                          </w:p>
                          <w:p w:rsidR="001B05BE" w:rsidRDefault="001B05BE" w:rsidP="001B05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1B05BE" w:rsidRDefault="001B05BE" w:rsidP="001B05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Many people wonder how the paper cutter illusion is performed.  In the past, I have been reluctant to give away my secrets.  But, I considered the idea for a while, and came to the conclusion that you might enjoy knowing the truth about it.   It will require an in depth explanation.  So, for the first time ever, I will reveal the deep dark secret of this wonderful trick. </w:t>
                            </w:r>
                          </w:p>
                          <w:p w:rsidR="001B05BE" w:rsidRPr="001B05BE" w:rsidRDefault="00981455" w:rsidP="001B05B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 most important step in performing this trick is to obtain and prepare the </w:t>
                            </w:r>
                          </w:p>
                          <w:p w:rsidR="00B660DF" w:rsidRPr="00B660DF" w:rsidRDefault="00B660DF" w:rsidP="00B660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5644" w:rsidRPr="005A3163" w:rsidRDefault="006E5644" w:rsidP="005A316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417pt;margin-top:1.1pt;width:134.25pt;height:26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" fillcolor="white [3201]" stroked="f" strokeweight="1pt">
                <v:textbox>
                  <w:txbxContent>
                    <w:p w:rsidR="006E5644" w:rsidRPr="001B05BE" w:rsidRDefault="001B05BE" w:rsidP="001B05B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05B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Illusion Explained</w:t>
                      </w:r>
                    </w:p>
                    <w:p w:rsidR="001B05BE" w:rsidRDefault="001B05BE" w:rsidP="001B05B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:rsidR="001B05BE" w:rsidRDefault="001B05BE" w:rsidP="001B05B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Many people wonder how the paper cutter illusion is performed.  In the past, I have been reluctant to give away my secrets.  But, I considered the idea for a while, and came to the conclusion that you might enjoy knowing the truth about it.   It will require an in depth explanation.  So, for the first time ever, I will reveal the deep dark secret of this wonderful trick. </w:t>
                      </w:r>
                    </w:p>
                    <w:p w:rsidR="001B05BE" w:rsidRPr="001B05BE" w:rsidRDefault="00981455" w:rsidP="001B05B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 most important step in performing this trick is to obtain and prepare the </w:t>
                      </w:r>
                    </w:p>
                    <w:p w:rsidR="00B660DF" w:rsidRPr="00B660DF" w:rsidRDefault="00B660DF" w:rsidP="00B660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5644" w:rsidRPr="005A3163" w:rsidRDefault="006E5644" w:rsidP="005A31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D11F5">
        <w:tab/>
      </w:r>
    </w:p>
    <w:p w:rsidR="00E841AB" w:rsidRPr="00B30661" w:rsidRDefault="001B3901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740DEA43" wp14:editId="54E10DD1">
            <wp:simplePos x="0" y="0"/>
            <wp:positionH relativeFrom="column">
              <wp:posOffset>3648075</wp:posOffset>
            </wp:positionH>
            <wp:positionV relativeFrom="paragraph">
              <wp:posOffset>3172460</wp:posOffset>
            </wp:positionV>
            <wp:extent cx="340042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39" y="21349"/>
                <wp:lineTo x="2153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6405FB4" wp14:editId="2EA466F1">
                <wp:simplePos x="0" y="0"/>
                <wp:positionH relativeFrom="column">
                  <wp:posOffset>1781175</wp:posOffset>
                </wp:positionH>
                <wp:positionV relativeFrom="paragraph">
                  <wp:posOffset>2486660</wp:posOffset>
                </wp:positionV>
                <wp:extent cx="1838325" cy="2190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36" w:rsidRDefault="003F5A36" w:rsidP="004000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Upcoming Dinner Theater</w:t>
                            </w:r>
                          </w:p>
                          <w:p w:rsidR="00E41A01" w:rsidRDefault="003F5A36" w:rsidP="00927A72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Do not forget the meal that is planned for March.</w:t>
                            </w:r>
                            <w:r w:rsidR="00391745">
                              <w:rPr>
                                <w:rFonts w:cs="Arial"/>
                                <w:sz w:val="20"/>
                              </w:rPr>
                              <w:t xml:space="preserve">  Critics have hailed it…</w:t>
                            </w:r>
                            <w:r w:rsidR="00E41A01">
                              <w:t xml:space="preserve">   </w:t>
                            </w:r>
                          </w:p>
                          <w:p w:rsidR="00E41A01" w:rsidRPr="00E41A01" w:rsidRDefault="00E41A01" w:rsidP="00927A72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…</w:t>
                            </w:r>
                            <w:r w:rsidR="00927A72">
                              <w:rPr>
                                <w:i/>
                                <w:sz w:val="18"/>
                                <w:szCs w:val="18"/>
                              </w:rPr>
                              <w:t>more fun than 14 bagpipes playing Mozart 15</w:t>
                            </w:r>
                            <w:r w:rsidR="00927A72" w:rsidRPr="00927A72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7A7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Symphony in D minor, while Sir Augustus Hamby reads passages from his memoirs in Latin.  </w:t>
                            </w:r>
                            <w:proofErr w:type="spellStart"/>
                            <w:proofErr w:type="gramStart"/>
                            <w:r w:rsidR="00927A72">
                              <w:rPr>
                                <w:i/>
                                <w:sz w:val="18"/>
                                <w:szCs w:val="18"/>
                              </w:rPr>
                              <w:t>Lets</w:t>
                            </w:r>
                            <w:proofErr w:type="spellEnd"/>
                            <w:proofErr w:type="gramEnd"/>
                            <w:r w:rsidR="00927A7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face it.  Anything would have to be better than that.  So plan</w:t>
                            </w:r>
                            <w:r w:rsidR="001B39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927A7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go to the meal already!!!!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40.25pt;margin-top:195.8pt;width:144.75pt;height:172.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" fillcolor="white [3201]" strokeweight=".5pt">
                <v:textbox>
                  <w:txbxContent>
                    <w:p w:rsidR="003F5A36" w:rsidRDefault="003F5A36" w:rsidP="0040002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Upcoming Dinner Theater</w:t>
                      </w:r>
                    </w:p>
                    <w:p w:rsidR="00E41A01" w:rsidRDefault="003F5A36" w:rsidP="00927A72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Do not forget the meal that is planned for March.</w:t>
                      </w:r>
                      <w:r w:rsidR="00391745">
                        <w:rPr>
                          <w:rFonts w:cs="Arial"/>
                          <w:sz w:val="20"/>
                        </w:rPr>
                        <w:t xml:space="preserve">  Critics have hailed it…</w:t>
                      </w:r>
                      <w:r w:rsidR="00E41A01">
                        <w:t xml:space="preserve">   </w:t>
                      </w:r>
                    </w:p>
                    <w:p w:rsidR="00E41A01" w:rsidRPr="00E41A01" w:rsidRDefault="00E41A01" w:rsidP="00927A72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…</w:t>
                      </w:r>
                      <w:r w:rsidR="00927A72">
                        <w:rPr>
                          <w:i/>
                          <w:sz w:val="18"/>
                          <w:szCs w:val="18"/>
                        </w:rPr>
                        <w:t>more fun than 14 bagpipes playing Mozart 15</w:t>
                      </w:r>
                      <w:r w:rsidR="00927A72" w:rsidRPr="00927A72">
                        <w:rPr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7A72">
                        <w:rPr>
                          <w:i/>
                          <w:sz w:val="18"/>
                          <w:szCs w:val="18"/>
                        </w:rPr>
                        <w:t xml:space="preserve"> Symphony in D minor, while Sir Augustus Hamby reads passages from his memoirs in Latin.  </w:t>
                      </w:r>
                      <w:proofErr w:type="spellStart"/>
                      <w:proofErr w:type="gramStart"/>
                      <w:r w:rsidR="00927A72">
                        <w:rPr>
                          <w:i/>
                          <w:sz w:val="18"/>
                          <w:szCs w:val="18"/>
                        </w:rPr>
                        <w:t>Lets</w:t>
                      </w:r>
                      <w:proofErr w:type="spellEnd"/>
                      <w:proofErr w:type="gramEnd"/>
                      <w:r w:rsidR="00927A72">
                        <w:rPr>
                          <w:i/>
                          <w:sz w:val="18"/>
                          <w:szCs w:val="18"/>
                        </w:rPr>
                        <w:t xml:space="preserve"> face it.  Anything would have to be better than that.  So plan</w:t>
                      </w:r>
                      <w:r w:rsidR="001B3901">
                        <w:rPr>
                          <w:i/>
                          <w:sz w:val="18"/>
                          <w:szCs w:val="18"/>
                        </w:rPr>
                        <w:t xml:space="preserve"> to</w:t>
                      </w:r>
                      <w:r w:rsidR="00927A72">
                        <w:rPr>
                          <w:i/>
                          <w:sz w:val="18"/>
                          <w:szCs w:val="18"/>
                        </w:rPr>
                        <w:t xml:space="preserve"> go to the meal already!!!!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4BB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ADEA606" wp14:editId="5A940E9E">
                <wp:simplePos x="0" y="0"/>
                <wp:positionH relativeFrom="column">
                  <wp:posOffset>28575</wp:posOffset>
                </wp:positionH>
                <wp:positionV relativeFrom="paragraph">
                  <wp:posOffset>486410</wp:posOffset>
                </wp:positionV>
                <wp:extent cx="1689100" cy="41910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we don’t eat armadillo meat.  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most of us do not keep them as house pets. 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the medical community uses them as test subjects.  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you don’t think of an armadillo as cute and cuddly. 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armadillo is spelled the way it is.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you cannot catch an armadillo in a baited trap.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that Mr. Lyle does not like armadillos hanging around his house.</w:t>
                            </w:r>
                          </w:p>
                          <w:p w:rsidR="00E41A01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There is a reason we will talk about armadillos today in class.</w:t>
                            </w:r>
                          </w:p>
                          <w:p w:rsidR="00B660DF" w:rsidRPr="00C64A15" w:rsidRDefault="00E41A01" w:rsidP="00C64A1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So there!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.25pt;margin-top:38.3pt;width:133pt;height:33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" fillcolor="white [3201]" strokeweight=".5pt">
                <v:textbox>
                  <w:txbxContent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we don’t eat armadillo meat.  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most of us do not keep them as house pets. 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the medical community uses them as test subjects.  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you don’t think of an armadillo as cute and cuddly. 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armadillo is spelled the way it is.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you cannot catch an armadillo in a baited trap.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that Mr. Lyle does not like armadillos hanging around his house.</w:t>
                      </w:r>
                    </w:p>
                    <w:p w:rsidR="00E41A01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There is a reason we will talk about armadillos today in class.</w:t>
                      </w:r>
                    </w:p>
                    <w:p w:rsidR="00B660DF" w:rsidRPr="00C64A15" w:rsidRDefault="00E41A01" w:rsidP="00C64A1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So there! </w:t>
                      </w:r>
                    </w:p>
                  </w:txbxContent>
                </v:textbox>
              </v:shape>
            </w:pict>
          </mc:Fallback>
        </mc:AlternateContent>
      </w:r>
      <w:r w:rsidR="00154BB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D01A673" wp14:editId="435B8EED">
                <wp:simplePos x="0" y="0"/>
                <wp:positionH relativeFrom="column">
                  <wp:posOffset>-4445</wp:posOffset>
                </wp:positionH>
                <wp:positionV relativeFrom="paragraph">
                  <wp:posOffset>213995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.35pt;margin-top:16.8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5BA1">
        <w:rPr>
          <w:noProof/>
          <w:u w:val="single"/>
        </w:rPr>
        <w:t xml:space="preserve"> </w:t>
      </w:r>
      <w:bookmarkStart w:id="0" w:name="_GoBack"/>
      <w:bookmarkEnd w:id="0"/>
    </w:p>
    <w:sectPr w:rsidR="00E841AB" w:rsidRPr="00B30661">
      <w:headerReference w:type="even" r:id="rId11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43" w:rsidRDefault="00915D43">
      <w:r>
        <w:separator/>
      </w:r>
    </w:p>
  </w:endnote>
  <w:endnote w:type="continuationSeparator" w:id="0">
    <w:p w:rsidR="00915D43" w:rsidRDefault="009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43" w:rsidRDefault="00915D43">
      <w:r>
        <w:separator/>
      </w:r>
    </w:p>
  </w:footnote>
  <w:footnote w:type="continuationSeparator" w:id="0">
    <w:p w:rsidR="00915D43" w:rsidRDefault="009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208AE"/>
    <w:rsid w:val="00026CBB"/>
    <w:rsid w:val="000436AB"/>
    <w:rsid w:val="0004525A"/>
    <w:rsid w:val="00063B50"/>
    <w:rsid w:val="00073B65"/>
    <w:rsid w:val="000760A8"/>
    <w:rsid w:val="000845AD"/>
    <w:rsid w:val="00085655"/>
    <w:rsid w:val="00086B47"/>
    <w:rsid w:val="000A0953"/>
    <w:rsid w:val="000B52FE"/>
    <w:rsid w:val="000D036A"/>
    <w:rsid w:val="000D2BCE"/>
    <w:rsid w:val="000F4CF3"/>
    <w:rsid w:val="0010081F"/>
    <w:rsid w:val="0010241D"/>
    <w:rsid w:val="00116264"/>
    <w:rsid w:val="00154BB8"/>
    <w:rsid w:val="001B05BE"/>
    <w:rsid w:val="001B3901"/>
    <w:rsid w:val="001D51BD"/>
    <w:rsid w:val="001F3766"/>
    <w:rsid w:val="001F471C"/>
    <w:rsid w:val="0022272C"/>
    <w:rsid w:val="00245480"/>
    <w:rsid w:val="00245E76"/>
    <w:rsid w:val="00255BA1"/>
    <w:rsid w:val="002631D1"/>
    <w:rsid w:val="00277F31"/>
    <w:rsid w:val="002C05B5"/>
    <w:rsid w:val="002E1CA3"/>
    <w:rsid w:val="0032545D"/>
    <w:rsid w:val="00342BA1"/>
    <w:rsid w:val="00344C17"/>
    <w:rsid w:val="003571CC"/>
    <w:rsid w:val="00363CCA"/>
    <w:rsid w:val="003743B3"/>
    <w:rsid w:val="00377934"/>
    <w:rsid w:val="00386208"/>
    <w:rsid w:val="0038686C"/>
    <w:rsid w:val="00387FF3"/>
    <w:rsid w:val="00391745"/>
    <w:rsid w:val="003B0CA7"/>
    <w:rsid w:val="003D14E7"/>
    <w:rsid w:val="003F0309"/>
    <w:rsid w:val="003F5A36"/>
    <w:rsid w:val="00400022"/>
    <w:rsid w:val="00413470"/>
    <w:rsid w:val="00421C42"/>
    <w:rsid w:val="00434249"/>
    <w:rsid w:val="00435842"/>
    <w:rsid w:val="004848C5"/>
    <w:rsid w:val="00493FF6"/>
    <w:rsid w:val="004966AB"/>
    <w:rsid w:val="004D4574"/>
    <w:rsid w:val="004F4B9C"/>
    <w:rsid w:val="00512F9A"/>
    <w:rsid w:val="005243A4"/>
    <w:rsid w:val="00530988"/>
    <w:rsid w:val="005459D6"/>
    <w:rsid w:val="00554FD7"/>
    <w:rsid w:val="00575C40"/>
    <w:rsid w:val="005A3163"/>
    <w:rsid w:val="005C3E1D"/>
    <w:rsid w:val="005F133B"/>
    <w:rsid w:val="005F1621"/>
    <w:rsid w:val="006065B0"/>
    <w:rsid w:val="006230AE"/>
    <w:rsid w:val="00630F59"/>
    <w:rsid w:val="00636F00"/>
    <w:rsid w:val="00644161"/>
    <w:rsid w:val="00652990"/>
    <w:rsid w:val="00667F13"/>
    <w:rsid w:val="0069734F"/>
    <w:rsid w:val="00697692"/>
    <w:rsid w:val="00697B59"/>
    <w:rsid w:val="006B5E78"/>
    <w:rsid w:val="006C1AE1"/>
    <w:rsid w:val="006C5EBC"/>
    <w:rsid w:val="006C6258"/>
    <w:rsid w:val="006E5644"/>
    <w:rsid w:val="006F1881"/>
    <w:rsid w:val="007018FD"/>
    <w:rsid w:val="00701E37"/>
    <w:rsid w:val="00720BF0"/>
    <w:rsid w:val="007246EF"/>
    <w:rsid w:val="00737D01"/>
    <w:rsid w:val="00740524"/>
    <w:rsid w:val="00753E79"/>
    <w:rsid w:val="0075649C"/>
    <w:rsid w:val="00777DCA"/>
    <w:rsid w:val="0078641C"/>
    <w:rsid w:val="007A6E7C"/>
    <w:rsid w:val="007E099C"/>
    <w:rsid w:val="007F6BEE"/>
    <w:rsid w:val="00807721"/>
    <w:rsid w:val="0081089C"/>
    <w:rsid w:val="00816511"/>
    <w:rsid w:val="00840444"/>
    <w:rsid w:val="00840B81"/>
    <w:rsid w:val="00853E95"/>
    <w:rsid w:val="00885D7D"/>
    <w:rsid w:val="00891C54"/>
    <w:rsid w:val="00896EAD"/>
    <w:rsid w:val="008A7D38"/>
    <w:rsid w:val="008C7B13"/>
    <w:rsid w:val="008C7F02"/>
    <w:rsid w:val="008D118D"/>
    <w:rsid w:val="008F3BE7"/>
    <w:rsid w:val="00915D43"/>
    <w:rsid w:val="0092092D"/>
    <w:rsid w:val="00927A72"/>
    <w:rsid w:val="00940D6F"/>
    <w:rsid w:val="00953258"/>
    <w:rsid w:val="00971359"/>
    <w:rsid w:val="00981455"/>
    <w:rsid w:val="00993FC6"/>
    <w:rsid w:val="00994391"/>
    <w:rsid w:val="009945A8"/>
    <w:rsid w:val="009B47DB"/>
    <w:rsid w:val="009C4234"/>
    <w:rsid w:val="009C6154"/>
    <w:rsid w:val="009D0287"/>
    <w:rsid w:val="009D4D6F"/>
    <w:rsid w:val="009E2B4E"/>
    <w:rsid w:val="009E4F96"/>
    <w:rsid w:val="009E7CE4"/>
    <w:rsid w:val="009F6FFE"/>
    <w:rsid w:val="00A009C8"/>
    <w:rsid w:val="00A22D7D"/>
    <w:rsid w:val="00A27A31"/>
    <w:rsid w:val="00A60BC6"/>
    <w:rsid w:val="00A6373F"/>
    <w:rsid w:val="00A77F53"/>
    <w:rsid w:val="00A92EBA"/>
    <w:rsid w:val="00A97599"/>
    <w:rsid w:val="00AA4C56"/>
    <w:rsid w:val="00AB70C4"/>
    <w:rsid w:val="00AB7878"/>
    <w:rsid w:val="00AC2E56"/>
    <w:rsid w:val="00AC6664"/>
    <w:rsid w:val="00AD2369"/>
    <w:rsid w:val="00AD23A3"/>
    <w:rsid w:val="00AD7C6D"/>
    <w:rsid w:val="00AF5ED3"/>
    <w:rsid w:val="00AF6EED"/>
    <w:rsid w:val="00B25738"/>
    <w:rsid w:val="00B27DFC"/>
    <w:rsid w:val="00B301CF"/>
    <w:rsid w:val="00B30661"/>
    <w:rsid w:val="00B32C59"/>
    <w:rsid w:val="00B438F1"/>
    <w:rsid w:val="00B579C1"/>
    <w:rsid w:val="00B660DF"/>
    <w:rsid w:val="00B77ACF"/>
    <w:rsid w:val="00BB1D50"/>
    <w:rsid w:val="00BB3DDF"/>
    <w:rsid w:val="00BD0DCA"/>
    <w:rsid w:val="00BD11F5"/>
    <w:rsid w:val="00BF0489"/>
    <w:rsid w:val="00BF3986"/>
    <w:rsid w:val="00C04C54"/>
    <w:rsid w:val="00C2561D"/>
    <w:rsid w:val="00C35750"/>
    <w:rsid w:val="00C51F31"/>
    <w:rsid w:val="00C57FB1"/>
    <w:rsid w:val="00C64A15"/>
    <w:rsid w:val="00C93EC5"/>
    <w:rsid w:val="00CA374B"/>
    <w:rsid w:val="00CA519E"/>
    <w:rsid w:val="00CB0411"/>
    <w:rsid w:val="00CC1BC0"/>
    <w:rsid w:val="00CC42D8"/>
    <w:rsid w:val="00CC6970"/>
    <w:rsid w:val="00CD54C8"/>
    <w:rsid w:val="00CF5239"/>
    <w:rsid w:val="00D522F9"/>
    <w:rsid w:val="00D65E23"/>
    <w:rsid w:val="00D759C6"/>
    <w:rsid w:val="00D91A69"/>
    <w:rsid w:val="00D95C89"/>
    <w:rsid w:val="00DD1570"/>
    <w:rsid w:val="00DF38AF"/>
    <w:rsid w:val="00E12E2C"/>
    <w:rsid w:val="00E14754"/>
    <w:rsid w:val="00E24B7E"/>
    <w:rsid w:val="00E4023F"/>
    <w:rsid w:val="00E40EA2"/>
    <w:rsid w:val="00E41A01"/>
    <w:rsid w:val="00E52442"/>
    <w:rsid w:val="00E542D9"/>
    <w:rsid w:val="00E60794"/>
    <w:rsid w:val="00E841AB"/>
    <w:rsid w:val="00E97A6B"/>
    <w:rsid w:val="00EA4957"/>
    <w:rsid w:val="00EE2B61"/>
    <w:rsid w:val="00F03DFD"/>
    <w:rsid w:val="00F07751"/>
    <w:rsid w:val="00F66FAD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lev%2013&amp;version=NIV19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lev%2013&amp;version=NIV19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2013-01-20T05:10:00Z</cp:lastPrinted>
  <dcterms:created xsi:type="dcterms:W3CDTF">2013-01-20T05:12:00Z</dcterms:created>
  <dcterms:modified xsi:type="dcterms:W3CDTF">2013-01-20T05:12:00Z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