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619124</wp:posOffset>
                </wp:positionH>
                <wp:positionV relativeFrom="page">
                  <wp:posOffset>447675</wp:posOffset>
                </wp:positionV>
                <wp:extent cx="1609725" cy="3990975"/>
                <wp:effectExtent l="0" t="0" r="9525" b="952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9097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8.75pt;margin-top:35.25pt;width:126.75pt;height:314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A5599D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October 7</w:t>
                              </w:r>
                              <w:r w:rsidR="00667F13">
                                <w:rPr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41347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67F13">
                                <w:rPr>
                                  <w:b/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  <w:p w:rsidR="00E841AB" w:rsidRPr="00891C54" w:rsidRDefault="00853F3B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A5599D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October 7</w:t>
                        </w:r>
                        <w:r w:rsidR="00667F13">
                          <w:rPr>
                            <w:b/>
                            <w:sz w:val="18"/>
                            <w:szCs w:val="18"/>
                          </w:rPr>
                          <w:t>,</w:t>
                        </w:r>
                        <w:r w:rsidR="0041347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67F13">
                          <w:rPr>
                            <w:b/>
                            <w:sz w:val="18"/>
                            <w:szCs w:val="18"/>
                          </w:rPr>
                          <w:t>2012</w:t>
                        </w:r>
                      </w:p>
                      <w:p w:rsidR="00E841AB" w:rsidRPr="00891C54" w:rsidRDefault="00853F3B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 4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323pt;margin-top:488.85pt;width:118pt;height:236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" o:allowincell="f" filled="f" stroked="f">
                <v:textbox style="mso-next-textbox:#Text Box 13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5753735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453.05pt;margin-top:488.85pt;width:118pt;height:2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C57FB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3F01CFBD" wp14:editId="438B65CB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2EE3E2FC" wp14:editId="77879C1C">
                <wp:simplePos x="0" y="0"/>
                <wp:positionH relativeFrom="page">
                  <wp:posOffset>2447925</wp:posOffset>
                </wp:positionH>
                <wp:positionV relativeFrom="page">
                  <wp:posOffset>2009775</wp:posOffset>
                </wp:positionV>
                <wp:extent cx="4873625" cy="438150"/>
                <wp:effectExtent l="0" t="0" r="317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9D2997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The Cost of Discipleship High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92.75pt;margin-top:158.25pt;width:383.75pt;height:34.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" o:allowincell="f" filled="f" stroked="f">
                <v:textbox inset="0,0,0,0">
                  <w:txbxContent>
                    <w:p w:rsidR="00E841AB" w:rsidRPr="00891C54" w:rsidRDefault="009D2997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The Cost of Discipleship High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33DE280A" wp14:editId="6CB2D51B">
                <wp:simplePos x="0" y="0"/>
                <wp:positionH relativeFrom="page">
                  <wp:posOffset>737235</wp:posOffset>
                </wp:positionH>
                <wp:positionV relativeFrom="page">
                  <wp:posOffset>2174240</wp:posOffset>
                </wp:positionV>
                <wp:extent cx="1433830" cy="2540635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54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Default="00E841AB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A5599D">
                              <w:rPr>
                                <w:color w:val="FFFFFF"/>
                                <w:szCs w:val="18"/>
                              </w:rPr>
                              <w:t xml:space="preserve">An update on the pineapple crop in </w:t>
                            </w:r>
                            <w:proofErr w:type="spellStart"/>
                            <w:r w:rsidR="00A5599D">
                              <w:rPr>
                                <w:color w:val="FFFFFF"/>
                                <w:szCs w:val="18"/>
                              </w:rPr>
                              <w:t>Irian</w:t>
                            </w:r>
                            <w:proofErr w:type="spellEnd"/>
                            <w:r w:rsidR="00A5599D">
                              <w:rPr>
                                <w:color w:val="FFFFFF"/>
                                <w:szCs w:val="18"/>
                              </w:rPr>
                              <w:t xml:space="preserve"> Jaya, Indonesia.</w:t>
                            </w:r>
                          </w:p>
                          <w:p w:rsidR="00667F13" w:rsidRPr="00512F9A" w:rsidRDefault="00667F13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 </w:t>
                            </w:r>
                            <w:r w:rsidR="00A5599D">
                              <w:rPr>
                                <w:color w:val="FFFFFF"/>
                                <w:szCs w:val="18"/>
                              </w:rPr>
                              <w:t>Slavery</w:t>
                            </w:r>
                            <w:proofErr w:type="gramEnd"/>
                            <w:r w:rsidR="00A5599D">
                              <w:rPr>
                                <w:color w:val="FFFFFF"/>
                                <w:szCs w:val="18"/>
                              </w:rPr>
                              <w:t xml:space="preserve"> in the 21</w:t>
                            </w:r>
                            <w:r w:rsidR="00A5599D" w:rsidRPr="00A5599D">
                              <w:rPr>
                                <w:color w:val="FFFFFF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A5599D">
                              <w:rPr>
                                <w:color w:val="FFFFFF"/>
                                <w:szCs w:val="18"/>
                              </w:rPr>
                              <w:t xml:space="preserve"> Century and what it means  for you and I</w:t>
                            </w:r>
                            <w:r w:rsidR="00F5572A">
                              <w:rPr>
                                <w:color w:val="FFFFFF"/>
                                <w:szCs w:val="18"/>
                              </w:rPr>
                              <w:t>.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E841AB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A5599D">
                              <w:rPr>
                                <w:color w:val="FFFFFF"/>
                                <w:szCs w:val="18"/>
                              </w:rPr>
                              <w:t>Can disciples be wealthy?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8.05pt;margin-top:171.2pt;width:112.9pt;height:200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HM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E841AB" w:rsidRDefault="00E841AB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A5599D">
                        <w:rPr>
                          <w:color w:val="FFFFFF"/>
                          <w:szCs w:val="18"/>
                        </w:rPr>
                        <w:t xml:space="preserve">An update on the pineapple crop in </w:t>
                      </w:r>
                      <w:proofErr w:type="spellStart"/>
                      <w:r w:rsidR="00A5599D">
                        <w:rPr>
                          <w:color w:val="FFFFFF"/>
                          <w:szCs w:val="18"/>
                        </w:rPr>
                        <w:t>Irian</w:t>
                      </w:r>
                      <w:proofErr w:type="spellEnd"/>
                      <w:r w:rsidR="00A5599D">
                        <w:rPr>
                          <w:color w:val="FFFFFF"/>
                          <w:szCs w:val="18"/>
                        </w:rPr>
                        <w:t xml:space="preserve"> Jaya, Indonesia.</w:t>
                      </w:r>
                    </w:p>
                    <w:p w:rsidR="00667F13" w:rsidRPr="00512F9A" w:rsidRDefault="00667F13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 </w:t>
                      </w:r>
                      <w:r w:rsidR="00A5599D">
                        <w:rPr>
                          <w:color w:val="FFFFFF"/>
                          <w:szCs w:val="18"/>
                        </w:rPr>
                        <w:t>Slavery</w:t>
                      </w:r>
                      <w:proofErr w:type="gramEnd"/>
                      <w:r w:rsidR="00A5599D">
                        <w:rPr>
                          <w:color w:val="FFFFFF"/>
                          <w:szCs w:val="18"/>
                        </w:rPr>
                        <w:t xml:space="preserve"> in the 21</w:t>
                      </w:r>
                      <w:r w:rsidR="00A5599D" w:rsidRPr="00A5599D">
                        <w:rPr>
                          <w:color w:val="FFFFFF"/>
                          <w:szCs w:val="18"/>
                          <w:vertAlign w:val="superscript"/>
                        </w:rPr>
                        <w:t>st</w:t>
                      </w:r>
                      <w:r w:rsidR="00A5599D">
                        <w:rPr>
                          <w:color w:val="FFFFFF"/>
                          <w:szCs w:val="18"/>
                        </w:rPr>
                        <w:t xml:space="preserve"> Century and what it means  for you and I</w:t>
                      </w:r>
                      <w:r w:rsidR="00F5572A">
                        <w:rPr>
                          <w:color w:val="FFFFFF"/>
                          <w:szCs w:val="18"/>
                        </w:rPr>
                        <w:t>.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E841AB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A5599D">
                        <w:rPr>
                          <w:color w:val="FFFFFF"/>
                          <w:szCs w:val="18"/>
                        </w:rPr>
                        <w:t>Can disciples be wealthy?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003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ABDDF9E" wp14:editId="1138A1D8">
                <wp:simplePos x="0" y="0"/>
                <wp:positionH relativeFrom="column">
                  <wp:posOffset>1990725</wp:posOffset>
                </wp:positionH>
                <wp:positionV relativeFrom="paragraph">
                  <wp:posOffset>140970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  <w:r w:rsidR="00897805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56.75pt;margin-top:11.1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  <w:r w:rsidR="00897805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E44C0B" w:rsidP="00BD11F5"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908FBB2" wp14:editId="28ACAFA9">
                <wp:simplePos x="0" y="0"/>
                <wp:positionH relativeFrom="page">
                  <wp:posOffset>2447925</wp:posOffset>
                </wp:positionH>
                <wp:positionV relativeFrom="page">
                  <wp:posOffset>2781300</wp:posOffset>
                </wp:positionV>
                <wp:extent cx="1497965" cy="5353050"/>
                <wp:effectExtent l="0" t="0" r="6985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DF7C6A" w:rsidRDefault="00165886" w:rsidP="00DF7C6A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="00DF7C6A" w:rsidRPr="00F1099E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6"/>
                                </w:rPr>
                                <w:t>Luke14:33</w:t>
                              </w:r>
                            </w:hyperlink>
                            <w:r w:rsidR="00DF7C6A" w:rsidRPr="00DF7C6A">
                              <w:rPr>
                                <w:i/>
                                <w:sz w:val="16"/>
                              </w:rPr>
                              <w:br/>
                            </w:r>
                            <w:proofErr w:type="gramStart"/>
                            <w:r w:rsidR="00DF7C6A" w:rsidRPr="00DF7C6A">
                              <w:rPr>
                                <w:i/>
                                <w:sz w:val="16"/>
                              </w:rPr>
                              <w:t>So</w:t>
                            </w:r>
                            <w:proofErr w:type="gramEnd"/>
                            <w:r w:rsidR="00DF7C6A" w:rsidRPr="00DF7C6A">
                              <w:rPr>
                                <w:i/>
                                <w:sz w:val="16"/>
                              </w:rPr>
                              <w:t xml:space="preserve"> likewise, whosoever he be of you that </w:t>
                            </w:r>
                            <w:proofErr w:type="spellStart"/>
                            <w:r w:rsidR="00DF7C6A" w:rsidRPr="00DF7C6A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forsaketh</w:t>
                            </w:r>
                            <w:proofErr w:type="spellEnd"/>
                            <w:r w:rsidR="00DF7C6A" w:rsidRPr="00DF7C6A">
                              <w:rPr>
                                <w:i/>
                                <w:sz w:val="16"/>
                              </w:rPr>
                              <w:t> not </w:t>
                            </w:r>
                            <w:r w:rsidR="00DF7C6A" w:rsidRPr="00DF7C6A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all</w:t>
                            </w:r>
                            <w:r w:rsidR="00DF7C6A" w:rsidRPr="00DF7C6A">
                              <w:rPr>
                                <w:i/>
                                <w:sz w:val="16"/>
                              </w:rPr>
                              <w:t> that he hath, he cannot be my disciple</w:t>
                            </w:r>
                          </w:p>
                          <w:p w:rsidR="00245E76" w:rsidRDefault="00DF7C6A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Jesus, as he taught his disciples, spoke of the cost of being His disciple.  This cost is not necessarily monetary, but can include everything we call our own.  </w:t>
                            </w:r>
                          </w:p>
                          <w:p w:rsidR="00DF7C6A" w:rsidRDefault="00DF7C6A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As Christians, we are referred to as being His possession.  He bought </w:t>
                            </w:r>
                            <w:proofErr w:type="gramStart"/>
                            <w:r>
                              <w:t>us  with</w:t>
                            </w:r>
                            <w:proofErr w:type="gramEnd"/>
                            <w:r>
                              <w:t xml:space="preserve"> His own blood, and we are His servants.  Servants, or slaves, do not have rights as a free man, but are answerable to their owner completely.</w:t>
                            </w:r>
                          </w:p>
                          <w:p w:rsidR="00DF7C6A" w:rsidRDefault="00DF7C6A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1F5F99">
                              <w:t>We are called to be in this world, but not a part of it.  You are growing up in a society that is increasingly guided by possessions and money and position in life.</w:t>
                            </w:r>
                          </w:p>
                          <w:p w:rsidR="001F5F99" w:rsidRDefault="001F5F99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 To be sure, many of the heroes of the Bible were quite wealthy.  And yet Jesus warned often of the tremendous draw that money has upon us.  Can a Christian be wealthy?  Yes, but it is NOT easy.  </w:t>
                            </w:r>
                          </w:p>
                          <w:p w:rsidR="003F2BD2" w:rsidRDefault="00A31FE1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Our culture seems to be built upon the love of money and possessions.  Consider how many commercials accompany every TV show today.  This writer has counted as many as a dozen during a single commercial break.  Forty years ago that number would have been one or two.</w:t>
                            </w:r>
                          </w:p>
                          <w:p w:rsidR="003F2BD2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  <w:p w:rsidR="003F2BD2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  <w:p w:rsidR="003F2BD2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  <w:p w:rsidR="003F2BD2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  <w:p w:rsidR="003F2BD2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  <w:p w:rsidR="00A31FE1" w:rsidRDefault="00A31FE1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1F5F99" w:rsidRDefault="00A31FE1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When calculating what </w:t>
                            </w:r>
                            <w:r w:rsidR="008D121E">
                              <w:t>is of value to you personally, d</w:t>
                            </w:r>
                            <w:r>
                              <w:t>o not forget the non-monetary things</w:t>
                            </w:r>
                            <w:r w:rsidR="008D121E">
                              <w:t>.  F</w:t>
                            </w:r>
                            <w:r>
                              <w:t>riends,</w:t>
                            </w:r>
                            <w:r w:rsidR="008D121E">
                              <w:t xml:space="preserve"> reputation, and health are examples of areas we tend to take for granted  Often, we think</w:t>
                            </w:r>
                            <w:r>
                              <w:t xml:space="preserve"> </w:t>
                            </w:r>
                            <w:r w:rsidR="008D121E">
                              <w:t xml:space="preserve">that we have the right to have all of these, when in reality, Jesus said these things are gifts from Him.  We possess them at His leisure and will.  </w:t>
                            </w:r>
                          </w:p>
                          <w:p w:rsidR="008D121E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Today, we will begin watching a movie called The Pineapple Story.  Although the events took place some time ago, the truths presented here are timeless.  A missionary to </w:t>
                            </w:r>
                            <w:proofErr w:type="spellStart"/>
                            <w:r>
                              <w:t>Irian</w:t>
                            </w:r>
                            <w:proofErr w:type="spellEnd"/>
                            <w:r>
                              <w:t xml:space="preserve"> Jaya, Otto Koenig, tells of his life there as he learned the lesson taught in Luke 14:33.  </w:t>
                            </w:r>
                          </w:p>
                          <w:p w:rsidR="003F2BD2" w:rsidRPr="00A31FE1" w:rsidRDefault="003F2BD2" w:rsidP="00DF7C6A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FE26E7">
                              <w:t xml:space="preserve">You will enjoy the sometimes comical story of a man who simply wanted to have a pineapple garden.  Such a simple thing, and yet God often teaches us using the small things in our lives to bring big issues to our attention.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margin-left:192.75pt;margin-top:219pt;width:117.95pt;height:421.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zjtQIAALQ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" o:allowincell="f" filled="f" stroked="f">
                <v:textbox style="mso-next-textbox:#Text Box 132" inset="0,0,0,0">
                  <w:txbxContent>
                    <w:p w:rsidR="00DF7C6A" w:rsidRDefault="00165886" w:rsidP="00DF7C6A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6"/>
                        </w:rPr>
                      </w:pPr>
                      <w:r>
                        <w:t xml:space="preserve"> </w:t>
                      </w:r>
                      <w:hyperlink r:id="rId10" w:history="1">
                        <w:r w:rsidR="00DF7C6A" w:rsidRPr="00F1099E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6"/>
                          </w:rPr>
                          <w:t>Luke14:33</w:t>
                        </w:r>
                      </w:hyperlink>
                      <w:r w:rsidR="00DF7C6A" w:rsidRPr="00DF7C6A">
                        <w:rPr>
                          <w:i/>
                          <w:sz w:val="16"/>
                        </w:rPr>
                        <w:br/>
                      </w:r>
                      <w:proofErr w:type="gramStart"/>
                      <w:r w:rsidR="00DF7C6A" w:rsidRPr="00DF7C6A">
                        <w:rPr>
                          <w:i/>
                          <w:sz w:val="16"/>
                        </w:rPr>
                        <w:t>So</w:t>
                      </w:r>
                      <w:proofErr w:type="gramEnd"/>
                      <w:r w:rsidR="00DF7C6A" w:rsidRPr="00DF7C6A">
                        <w:rPr>
                          <w:i/>
                          <w:sz w:val="16"/>
                        </w:rPr>
                        <w:t xml:space="preserve"> likewise, whosoever he be of you that </w:t>
                      </w:r>
                      <w:proofErr w:type="spellStart"/>
                      <w:r w:rsidR="00DF7C6A" w:rsidRPr="00DF7C6A">
                        <w:rPr>
                          <w:b/>
                          <w:bCs/>
                          <w:i/>
                          <w:sz w:val="16"/>
                        </w:rPr>
                        <w:t>forsaketh</w:t>
                      </w:r>
                      <w:proofErr w:type="spellEnd"/>
                      <w:r w:rsidR="00DF7C6A" w:rsidRPr="00DF7C6A">
                        <w:rPr>
                          <w:i/>
                          <w:sz w:val="16"/>
                        </w:rPr>
                        <w:t> not </w:t>
                      </w:r>
                      <w:r w:rsidR="00DF7C6A" w:rsidRPr="00DF7C6A">
                        <w:rPr>
                          <w:b/>
                          <w:bCs/>
                          <w:i/>
                          <w:sz w:val="16"/>
                        </w:rPr>
                        <w:t>all</w:t>
                      </w:r>
                      <w:r w:rsidR="00DF7C6A" w:rsidRPr="00DF7C6A">
                        <w:rPr>
                          <w:i/>
                          <w:sz w:val="16"/>
                        </w:rPr>
                        <w:t> that he hath, he cannot be my disciple</w:t>
                      </w:r>
                    </w:p>
                    <w:p w:rsidR="00245E76" w:rsidRDefault="00DF7C6A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Jesus, as he taught his disciples, spoke of the cost of being His disciple.  This cost is not necessarily monetary, but can include everything we call our own.  </w:t>
                      </w:r>
                    </w:p>
                    <w:p w:rsidR="00DF7C6A" w:rsidRDefault="00DF7C6A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As Christians, we are referred to as being His possession.  He bought </w:t>
                      </w:r>
                      <w:proofErr w:type="gramStart"/>
                      <w:r>
                        <w:t>us  with</w:t>
                      </w:r>
                      <w:proofErr w:type="gramEnd"/>
                      <w:r>
                        <w:t xml:space="preserve"> His own blood, and we are His servants.  Servants, or slaves, do not have rights as a free man, but are answerable to their owner completely.</w:t>
                      </w:r>
                    </w:p>
                    <w:p w:rsidR="00DF7C6A" w:rsidRDefault="00DF7C6A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1F5F99">
                        <w:t>We are called to be in this world, but not a part of it.  You are growing up in a society that is increasingly guided by possessions and money and position in life.</w:t>
                      </w:r>
                    </w:p>
                    <w:p w:rsidR="001F5F99" w:rsidRDefault="001F5F99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 To be sure, many of the heroes of the Bible were quite wealthy.  And yet Jesus warned often of the tremendous draw that money has upon us.  Can a Christian be wealthy?  Yes, but it is NOT easy.  </w:t>
                      </w:r>
                    </w:p>
                    <w:p w:rsidR="003F2BD2" w:rsidRDefault="00A31FE1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Our culture seems to be built upon the love of money and possessions.  Consider how many commercials accompany every TV show today.  This writer has counted as many as a dozen during a single commercial break.  Forty years ago that number would have been one or two.</w:t>
                      </w:r>
                    </w:p>
                    <w:p w:rsidR="003F2BD2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</w:p>
                    <w:p w:rsidR="003F2BD2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</w:p>
                    <w:p w:rsidR="003F2BD2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</w:p>
                    <w:p w:rsidR="003F2BD2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</w:p>
                    <w:p w:rsidR="003F2BD2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</w:p>
                    <w:p w:rsidR="00A31FE1" w:rsidRDefault="00A31FE1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</w:t>
                      </w:r>
                    </w:p>
                    <w:p w:rsidR="001F5F99" w:rsidRDefault="00A31FE1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When calculating what </w:t>
                      </w:r>
                      <w:r w:rsidR="008D121E">
                        <w:t>is of value to you personally, d</w:t>
                      </w:r>
                      <w:r>
                        <w:t>o not forget the non-monetary things</w:t>
                      </w:r>
                      <w:r w:rsidR="008D121E">
                        <w:t>.  F</w:t>
                      </w:r>
                      <w:r>
                        <w:t>riends,</w:t>
                      </w:r>
                      <w:r w:rsidR="008D121E">
                        <w:t xml:space="preserve"> reputation, and health are examples of areas we tend to take for granted  Often, we think</w:t>
                      </w:r>
                      <w:r>
                        <w:t xml:space="preserve"> </w:t>
                      </w:r>
                      <w:r w:rsidR="008D121E">
                        <w:t xml:space="preserve">that we have the right to have all of these, when in reality, Jesus said these things are gifts from Him.  We possess them at His leisure and will.  </w:t>
                      </w:r>
                    </w:p>
                    <w:p w:rsidR="008D121E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Today, we will begin watching a movie called The Pineapple Story.  Although the events took place some time ago, the truths presented here are timeless.  A missionary to </w:t>
                      </w:r>
                      <w:proofErr w:type="spellStart"/>
                      <w:r>
                        <w:t>Irian</w:t>
                      </w:r>
                      <w:proofErr w:type="spellEnd"/>
                      <w:r>
                        <w:t xml:space="preserve"> Jaya, Otto Koenig, tells of his life there as he learned the lesson taught in Luke 14:33.  </w:t>
                      </w:r>
                    </w:p>
                    <w:p w:rsidR="003F2BD2" w:rsidRPr="00A31FE1" w:rsidRDefault="003F2BD2" w:rsidP="00DF7C6A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FE26E7">
                        <w:t xml:space="preserve">You will enjoy the sometimes comical story of a man who simply wanted to have a pineapple garden.  Such a simple thing, and yet God often teaches us using the small things in our lives to bring big issues to our attention.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3F2BD2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4E29DC4" wp14:editId="14CB4DBC">
                <wp:simplePos x="0" y="0"/>
                <wp:positionH relativeFrom="page">
                  <wp:posOffset>4105275</wp:posOffset>
                </wp:positionH>
                <wp:positionV relativeFrom="page">
                  <wp:posOffset>2876550</wp:posOffset>
                </wp:positionV>
                <wp:extent cx="1498600" cy="5238750"/>
                <wp:effectExtent l="0" t="0" r="6350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8" type="#_x0000_t202" style="position:absolute;margin-left:323.25pt;margin-top:226.5pt;width:118pt;height:412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1" locked="0" layoutInCell="1" allowOverlap="1" wp14:anchorId="1BA138D5" wp14:editId="130DF3DC">
            <wp:simplePos x="0" y="0"/>
            <wp:positionH relativeFrom="column">
              <wp:posOffset>5305425</wp:posOffset>
            </wp:positionH>
            <wp:positionV relativeFrom="paragraph">
              <wp:posOffset>34290</wp:posOffset>
            </wp:positionV>
            <wp:extent cx="1476375" cy="1894205"/>
            <wp:effectExtent l="0" t="0" r="9525" b="0"/>
            <wp:wrapThrough wrapText="bothSides">
              <wp:wrapPolygon edited="0">
                <wp:start x="0" y="0"/>
                <wp:lineTo x="0" y="21289"/>
                <wp:lineTo x="21461" y="21289"/>
                <wp:lineTo x="21461" y="0"/>
                <wp:lineTo x="0" y="0"/>
              </wp:wrapPolygon>
            </wp:wrapThrough>
            <wp:docPr id="9" name="Picture 9" descr="http://photo.goodreads.com/books/1201737723l/268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oto.goodreads.com/books/1201737723l/26822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Default="002631D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16269160" wp14:editId="60A3DB7A">
                <wp:simplePos x="0" y="0"/>
                <wp:positionH relativeFrom="page">
                  <wp:posOffset>619125</wp:posOffset>
                </wp:positionH>
                <wp:positionV relativeFrom="page">
                  <wp:posOffset>4572000</wp:posOffset>
                </wp:positionV>
                <wp:extent cx="1485900" cy="733425"/>
                <wp:effectExtent l="0" t="0" r="0" b="9525"/>
                <wp:wrapNone/>
                <wp:docPr id="1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F4" w:rsidRDefault="00EB75F4" w:rsidP="00EB75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Pineapples:</w:t>
                            </w:r>
                          </w:p>
                          <w:p w:rsidR="00EB75F4" w:rsidRPr="00EB75F4" w:rsidRDefault="00EB75F4" w:rsidP="00EB75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Interesting and Fun 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48.75pt;margin-top:5in;width:117pt;height:57.7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JC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" o:allowincell="f" filled="f" stroked="f">
                <v:textbox inset="0,0,0,0">
                  <w:txbxContent>
                    <w:p w:rsidR="00EB75F4" w:rsidRDefault="00EB75F4" w:rsidP="00EB75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Pineapples:</w:t>
                      </w:r>
                    </w:p>
                    <w:p w:rsidR="00EB75F4" w:rsidRPr="00EB75F4" w:rsidRDefault="00EB75F4" w:rsidP="00EB75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Interesting and Fun Facts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BD11F5"/>
    <w:p w:rsidR="00BD11F5" w:rsidRDefault="00FE26E7" w:rsidP="00BD11F5">
      <w:pPr>
        <w:tabs>
          <w:tab w:val="left" w:pos="1605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0C5AF68" wp14:editId="4AE70325">
                <wp:simplePos x="0" y="0"/>
                <wp:positionH relativeFrom="page">
                  <wp:posOffset>5753100</wp:posOffset>
                </wp:positionH>
                <wp:positionV relativeFrom="page">
                  <wp:posOffset>4886325</wp:posOffset>
                </wp:positionV>
                <wp:extent cx="1498600" cy="3228975"/>
                <wp:effectExtent l="0" t="0" r="6350" b="9525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453pt;margin-top:384.75pt;width:118pt;height:254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3F2BD2">
        <w:rPr>
          <w:noProof/>
        </w:rPr>
        <w:drawing>
          <wp:anchor distT="0" distB="0" distL="114300" distR="114300" simplePos="0" relativeHeight="251712000" behindDoc="1" locked="0" layoutInCell="1" allowOverlap="1" wp14:anchorId="109E371B" wp14:editId="20B4BD0F">
            <wp:simplePos x="0" y="0"/>
            <wp:positionH relativeFrom="column">
              <wp:posOffset>3658870</wp:posOffset>
            </wp:positionH>
            <wp:positionV relativeFrom="paragraph">
              <wp:posOffset>2540</wp:posOffset>
            </wp:positionV>
            <wp:extent cx="149415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05" y="21435"/>
                <wp:lineTo x="21205" y="0"/>
                <wp:lineTo x="0" y="0"/>
              </wp:wrapPolygon>
            </wp:wrapThrough>
            <wp:docPr id="4" name="Picture 4" descr="http://upload.wikimedia.org/wikipedia/en/f/fa/Stacks_of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en/f/fa/Stacks_of_mon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F5">
        <w:tab/>
      </w:r>
    </w:p>
    <w:p w:rsidR="00E841AB" w:rsidRPr="00544AF0" w:rsidRDefault="00F1099E" w:rsidP="00544AF0">
      <w:pPr>
        <w:pStyle w:val="Normal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4232D38B" wp14:editId="32EA600D">
                <wp:simplePos x="0" y="0"/>
                <wp:positionH relativeFrom="page">
                  <wp:posOffset>561975</wp:posOffset>
                </wp:positionH>
                <wp:positionV relativeFrom="page">
                  <wp:posOffset>5648325</wp:posOffset>
                </wp:positionV>
                <wp:extent cx="1605280" cy="3900805"/>
                <wp:effectExtent l="0" t="0" r="13970" b="4445"/>
                <wp:wrapNone/>
                <wp:docPr id="1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90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E841AB" w:rsidRDefault="00EB75F4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  1.  Christopher Columbus st</w:t>
                            </w:r>
                            <w:r w:rsidR="00F1099E">
                              <w:t>umbled across pineapples in 1493</w:t>
                            </w:r>
                            <w:r>
                              <w:t xml:space="preserve"> on the island of Guadalupe.  He brought some samples back to Queen Isabella, who loved them.  Many others in Europe felt the same way.</w:t>
                            </w:r>
                          </w:p>
                          <w:p w:rsidR="00EB75F4" w:rsidRDefault="00EB75F4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  2.</w:t>
                            </w:r>
                            <w:r w:rsidR="00662DEB">
                              <w:t xml:space="preserve">  Pineapple is technically not a single fruit, but a </w:t>
                            </w:r>
                            <w:proofErr w:type="spellStart"/>
                            <w:r w:rsidR="00662DEB">
                              <w:rPr>
                                <w:i/>
                              </w:rPr>
                              <w:t>sorosis</w:t>
                            </w:r>
                            <w:proofErr w:type="spellEnd"/>
                            <w:r w:rsidR="00662DEB">
                              <w:rPr>
                                <w:i/>
                              </w:rPr>
                              <w:t>—</w:t>
                            </w:r>
                            <w:r w:rsidR="00662DEB">
                              <w:t>a hundred or more individual fruits that grow together.</w:t>
                            </w:r>
                          </w:p>
                          <w:p w:rsidR="00662DEB" w:rsidRDefault="00F1099E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  3.  You will rarely see fresh pineapple</w:t>
                            </w:r>
                            <w:r w:rsidR="00662DEB">
                              <w:t xml:space="preserve"> in Jell-O.  </w:t>
                            </w:r>
                            <w:r>
                              <w:t>The raw fruit</w:t>
                            </w:r>
                            <w:r w:rsidR="00662DEB">
                              <w:t xml:space="preserve"> contain</w:t>
                            </w:r>
                            <w:r>
                              <w:t>s</w:t>
                            </w:r>
                            <w:r w:rsidR="00662DEB">
                              <w:t xml:space="preserve"> a chemical called </w:t>
                            </w:r>
                            <w:proofErr w:type="spellStart"/>
                            <w:r w:rsidR="00662DEB">
                              <w:t>bromelain</w:t>
                            </w:r>
                            <w:proofErr w:type="spellEnd"/>
                            <w:r w:rsidR="00662DEB">
                              <w:t xml:space="preserve"> which keeps the gelatin from congealing.</w:t>
                            </w:r>
                          </w:p>
                          <w:p w:rsidR="00662DEB" w:rsidRPr="00662DEB" w:rsidRDefault="009D2997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  4.  If you</w:t>
                            </w:r>
                            <w:r w:rsidR="00662DEB">
                              <w:t xml:space="preserve"> twist the leafy top off</w:t>
                            </w:r>
                            <w:r>
                              <w:t xml:space="preserve"> of</w:t>
                            </w:r>
                            <w:r w:rsidR="00662DEB">
                              <w:t xml:space="preserve"> a store bought pineapple, let it</w:t>
                            </w:r>
                            <w:r>
                              <w:t xml:space="preserve"> dry for 2-3 days, and then plant it, it will very likely grow.</w:t>
                            </w:r>
                            <w:r w:rsidR="00662DEB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44.25pt;margin-top:444.75pt;width:126.4pt;height:307.1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W9swIAALQ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" o:allowincell="f" filled="f" stroked="f">
                <v:textbox style="mso-next-textbox:#Text Box 136" inset="0,0,0,0">
                  <w:txbxContent>
                    <w:p w:rsidR="00E841AB" w:rsidRDefault="00EB75F4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  1.  Christopher Columbus st</w:t>
                      </w:r>
                      <w:r w:rsidR="00F1099E">
                        <w:t>umbled across pineapples in 1493</w:t>
                      </w:r>
                      <w:r>
                        <w:t xml:space="preserve"> on the island of Guadalupe.  He brought some samples back to Queen Isabella, who loved them.  Many others in Europe felt the same way.</w:t>
                      </w:r>
                    </w:p>
                    <w:p w:rsidR="00EB75F4" w:rsidRDefault="00EB75F4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  2.</w:t>
                      </w:r>
                      <w:r w:rsidR="00662DEB">
                        <w:t xml:space="preserve">  Pineapple is technically not a single fruit, but a </w:t>
                      </w:r>
                      <w:proofErr w:type="spellStart"/>
                      <w:r w:rsidR="00662DEB">
                        <w:rPr>
                          <w:i/>
                        </w:rPr>
                        <w:t>sorosis</w:t>
                      </w:r>
                      <w:proofErr w:type="spellEnd"/>
                      <w:r w:rsidR="00662DEB">
                        <w:rPr>
                          <w:i/>
                        </w:rPr>
                        <w:t>—</w:t>
                      </w:r>
                      <w:r w:rsidR="00662DEB">
                        <w:t>a hundred or more individual fruits that grow together.</w:t>
                      </w:r>
                    </w:p>
                    <w:p w:rsidR="00662DEB" w:rsidRDefault="00F1099E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  3.  You will rarely see fresh pineapple</w:t>
                      </w:r>
                      <w:r w:rsidR="00662DEB">
                        <w:t xml:space="preserve"> in Jell-O.  </w:t>
                      </w:r>
                      <w:r>
                        <w:t>The raw fruit</w:t>
                      </w:r>
                      <w:r w:rsidR="00662DEB">
                        <w:t xml:space="preserve"> contain</w:t>
                      </w:r>
                      <w:r>
                        <w:t>s</w:t>
                      </w:r>
                      <w:r w:rsidR="00662DEB">
                        <w:t xml:space="preserve"> a chemical called </w:t>
                      </w:r>
                      <w:proofErr w:type="spellStart"/>
                      <w:r w:rsidR="00662DEB">
                        <w:t>bromelain</w:t>
                      </w:r>
                      <w:proofErr w:type="spellEnd"/>
                      <w:r w:rsidR="00662DEB">
                        <w:t xml:space="preserve"> which keeps the gelatin from congealing.</w:t>
                      </w:r>
                    </w:p>
                    <w:p w:rsidR="00662DEB" w:rsidRPr="00662DEB" w:rsidRDefault="009D2997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  4.  If you</w:t>
                      </w:r>
                      <w:r w:rsidR="00662DEB">
                        <w:t xml:space="preserve"> twist the leafy top off</w:t>
                      </w:r>
                      <w:r>
                        <w:t xml:space="preserve"> of</w:t>
                      </w:r>
                      <w:r w:rsidR="00662DEB">
                        <w:t xml:space="preserve"> a store bought pineapple, let it</w:t>
                      </w:r>
                      <w:r>
                        <w:t xml:space="preserve"> dry for 2-3 days, and then plant it, it will very likely grow.</w:t>
                      </w:r>
                      <w:r w:rsidR="00662DEB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997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F5B676" wp14:editId="30658883">
                <wp:simplePos x="0" y="0"/>
                <wp:positionH relativeFrom="column">
                  <wp:posOffset>24765</wp:posOffset>
                </wp:positionH>
                <wp:positionV relativeFrom="paragraph">
                  <wp:posOffset>360680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.95pt;margin-top:28.4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ilQIAALk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7345">
        <w:rPr>
          <w:noProof/>
        </w:rPr>
        <w:drawing>
          <wp:anchor distT="0" distB="0" distL="114300" distR="114300" simplePos="0" relativeHeight="251710976" behindDoc="1" locked="0" layoutInCell="1" allowOverlap="1" wp14:anchorId="02BCC327" wp14:editId="1E974E6A">
            <wp:simplePos x="0" y="0"/>
            <wp:positionH relativeFrom="column">
              <wp:posOffset>3622040</wp:posOffset>
            </wp:positionH>
            <wp:positionV relativeFrom="paragraph">
              <wp:posOffset>3330575</wp:posOffset>
            </wp:positionV>
            <wp:extent cx="3162300" cy="1401445"/>
            <wp:effectExtent l="0" t="0" r="0" b="8255"/>
            <wp:wrapThrough wrapText="bothSides">
              <wp:wrapPolygon edited="0">
                <wp:start x="0" y="0"/>
                <wp:lineTo x="0" y="21434"/>
                <wp:lineTo x="21470" y="21434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t="36111" r="10883" b="36805"/>
                    <a:stretch/>
                  </pic:blipFill>
                  <pic:spPr bwMode="auto">
                    <a:xfrm>
                      <a:off x="0" y="0"/>
                      <a:ext cx="3162300" cy="140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0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A80889" wp14:editId="225C39F3">
                <wp:simplePos x="0" y="0"/>
                <wp:positionH relativeFrom="column">
                  <wp:posOffset>1885950</wp:posOffset>
                </wp:positionH>
                <wp:positionV relativeFrom="paragraph">
                  <wp:posOffset>3789680</wp:posOffset>
                </wp:positionV>
                <wp:extent cx="1714500" cy="819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1D1" w:rsidRPr="009D2997" w:rsidRDefault="009D2997" w:rsidP="00CA519E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D2997">
                              <w:rPr>
                                <w:sz w:val="20"/>
                              </w:rPr>
                              <w:t>Another D-NOW is history.</w:t>
                            </w:r>
                            <w:r>
                              <w:rPr>
                                <w:sz w:val="20"/>
                              </w:rPr>
                              <w:t xml:space="preserve">  For those who attended, keep what you learned in your heart.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148.5pt;margin-top:298.4pt;width:135pt;height:6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" fillcolor="white [3201]" strokeweight=".5pt">
                <v:textbox>
                  <w:txbxContent>
                    <w:p w:rsidR="002631D1" w:rsidRPr="009D2997" w:rsidRDefault="009D2997" w:rsidP="00CA519E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9D2997">
                        <w:rPr>
                          <w:sz w:val="20"/>
                        </w:rPr>
                        <w:t>Another D-NOW is history.</w:t>
                      </w:r>
                      <w:r>
                        <w:rPr>
                          <w:sz w:val="20"/>
                        </w:rPr>
                        <w:t xml:space="preserve">  For those who attended, keep what you learned in your heart.</w:t>
                      </w:r>
                    </w:p>
                  </w:txbxContent>
                </v:textbox>
              </v:shape>
            </w:pict>
          </mc:Fallback>
        </mc:AlternateContent>
      </w:r>
      <w:r w:rsidR="00E44C0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27F25F" wp14:editId="628A1135">
                <wp:simplePos x="0" y="0"/>
                <wp:positionH relativeFrom="column">
                  <wp:posOffset>1885950</wp:posOffset>
                </wp:positionH>
                <wp:positionV relativeFrom="paragraph">
                  <wp:posOffset>3589655</wp:posOffset>
                </wp:positionV>
                <wp:extent cx="1714500" cy="200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1D1" w:rsidRPr="00BD11F5" w:rsidRDefault="002631D1" w:rsidP="002631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31D1" w:rsidRDefault="0026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48.5pt;margin-top:282.65pt;width:135pt;height:1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" fillcolor="white [3201]" strokeweight=".5pt">
                <v:textbox>
                  <w:txbxContent>
                    <w:p w:rsidR="002631D1" w:rsidRPr="00BD11F5" w:rsidRDefault="002631D1" w:rsidP="002631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631D1" w:rsidRDefault="002631D1"/>
                  </w:txbxContent>
                </v:textbox>
              </v:shape>
            </w:pict>
          </mc:Fallback>
        </mc:AlternateContent>
      </w:r>
      <w:r w:rsidR="00E44C0B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5C31144" wp14:editId="077A56F1">
                <wp:simplePos x="0" y="0"/>
                <wp:positionH relativeFrom="column">
                  <wp:posOffset>1990725</wp:posOffset>
                </wp:positionH>
                <wp:positionV relativeFrom="paragraph">
                  <wp:posOffset>3265805</wp:posOffset>
                </wp:positionV>
                <wp:extent cx="1497965" cy="314325"/>
                <wp:effectExtent l="0" t="0" r="260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FF3" w:rsidRPr="00666D49" w:rsidRDefault="009A6DB8" w:rsidP="009A6D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66D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D-NOW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156.75pt;margin-top:257.15pt;width:117.95pt;height:2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CflwIAALo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" fillcolor="white [3201]" strokeweight=".5pt">
                <v:textbox>
                  <w:txbxContent>
                    <w:p w:rsidR="00387FF3" w:rsidRPr="00666D49" w:rsidRDefault="009A6DB8" w:rsidP="009A6DB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66D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D-NOW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1AB" w:rsidRPr="00544AF0">
      <w:headerReference w:type="even" r:id="rId14"/>
      <w:footerReference w:type="even" r:id="rId15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C0" w:rsidRDefault="00E979C0">
      <w:r>
        <w:separator/>
      </w:r>
    </w:p>
  </w:endnote>
  <w:endnote w:type="continuationSeparator" w:id="0">
    <w:p w:rsidR="00E979C0" w:rsidRDefault="00E9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Pr="005C3E1D" w:rsidRDefault="00E841AB" w:rsidP="005C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C0" w:rsidRDefault="00E979C0">
      <w:r>
        <w:separator/>
      </w:r>
    </w:p>
  </w:footnote>
  <w:footnote w:type="continuationSeparator" w:id="0">
    <w:p w:rsidR="00E979C0" w:rsidRDefault="00E9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203"/>
    <w:rsid w:val="000066B9"/>
    <w:rsid w:val="000208AE"/>
    <w:rsid w:val="000A0953"/>
    <w:rsid w:val="000D036A"/>
    <w:rsid w:val="000D592F"/>
    <w:rsid w:val="00165886"/>
    <w:rsid w:val="001C4B97"/>
    <w:rsid w:val="001F3766"/>
    <w:rsid w:val="001F5F99"/>
    <w:rsid w:val="00245E76"/>
    <w:rsid w:val="002631D1"/>
    <w:rsid w:val="00277F31"/>
    <w:rsid w:val="002E1CA3"/>
    <w:rsid w:val="00342BA1"/>
    <w:rsid w:val="003743B3"/>
    <w:rsid w:val="00377934"/>
    <w:rsid w:val="00387FF3"/>
    <w:rsid w:val="003B0CA7"/>
    <w:rsid w:val="003C7D8D"/>
    <w:rsid w:val="003F2BD2"/>
    <w:rsid w:val="00413470"/>
    <w:rsid w:val="004510C1"/>
    <w:rsid w:val="00451AD3"/>
    <w:rsid w:val="004966AB"/>
    <w:rsid w:val="004E0031"/>
    <w:rsid w:val="00512F2C"/>
    <w:rsid w:val="00512F9A"/>
    <w:rsid w:val="00544AF0"/>
    <w:rsid w:val="00556D1F"/>
    <w:rsid w:val="00575C40"/>
    <w:rsid w:val="005C3E1D"/>
    <w:rsid w:val="00630F59"/>
    <w:rsid w:val="00636F00"/>
    <w:rsid w:val="00646C66"/>
    <w:rsid w:val="00662DEB"/>
    <w:rsid w:val="00666D49"/>
    <w:rsid w:val="00667F13"/>
    <w:rsid w:val="006C1AE1"/>
    <w:rsid w:val="006C5EBC"/>
    <w:rsid w:val="00701E37"/>
    <w:rsid w:val="007246EF"/>
    <w:rsid w:val="00730F8D"/>
    <w:rsid w:val="007527B2"/>
    <w:rsid w:val="00753E79"/>
    <w:rsid w:val="0076381C"/>
    <w:rsid w:val="0078641C"/>
    <w:rsid w:val="007B2BD0"/>
    <w:rsid w:val="00853F3B"/>
    <w:rsid w:val="00891C54"/>
    <w:rsid w:val="00897805"/>
    <w:rsid w:val="008A7D38"/>
    <w:rsid w:val="008D121E"/>
    <w:rsid w:val="0092092D"/>
    <w:rsid w:val="00971359"/>
    <w:rsid w:val="009945A8"/>
    <w:rsid w:val="009A6DB8"/>
    <w:rsid w:val="009D2997"/>
    <w:rsid w:val="009D4D6F"/>
    <w:rsid w:val="009E38D6"/>
    <w:rsid w:val="00A009C8"/>
    <w:rsid w:val="00A27A31"/>
    <w:rsid w:val="00A31FE1"/>
    <w:rsid w:val="00A5599D"/>
    <w:rsid w:val="00AD2369"/>
    <w:rsid w:val="00AD23A3"/>
    <w:rsid w:val="00B30661"/>
    <w:rsid w:val="00B5792E"/>
    <w:rsid w:val="00BB1D50"/>
    <w:rsid w:val="00BD0DCA"/>
    <w:rsid w:val="00BD11F5"/>
    <w:rsid w:val="00BE41F8"/>
    <w:rsid w:val="00BF0489"/>
    <w:rsid w:val="00BF3986"/>
    <w:rsid w:val="00BF41C0"/>
    <w:rsid w:val="00C17345"/>
    <w:rsid w:val="00C27246"/>
    <w:rsid w:val="00C57FB1"/>
    <w:rsid w:val="00CA519E"/>
    <w:rsid w:val="00CC6970"/>
    <w:rsid w:val="00D310E0"/>
    <w:rsid w:val="00DD0EA4"/>
    <w:rsid w:val="00DD38C2"/>
    <w:rsid w:val="00DF7C6A"/>
    <w:rsid w:val="00E44C0B"/>
    <w:rsid w:val="00E542D9"/>
    <w:rsid w:val="00E841AB"/>
    <w:rsid w:val="00E979C0"/>
    <w:rsid w:val="00EB75F4"/>
    <w:rsid w:val="00EE6597"/>
    <w:rsid w:val="00F07751"/>
    <w:rsid w:val="00F1099E"/>
    <w:rsid w:val="00F5572A"/>
    <w:rsid w:val="00F66FAD"/>
    <w:rsid w:val="00F700D8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6D1F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6D1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5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blegateway.com/passage/?search=Luke+14:33&amp;version=KJ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egateway.com/passage/?search=Luke+14:33&amp;version=KJV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4C34-A951-4F3E-BACC-DE034D8B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66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5</cp:revision>
  <cp:lastPrinted>2012-10-06T05:05:00Z</cp:lastPrinted>
  <dcterms:created xsi:type="dcterms:W3CDTF">2012-10-06T01:31:00Z</dcterms:created>
  <dcterms:modified xsi:type="dcterms:W3CDTF">2012-10-06T05:06:00Z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