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B71AD8">
      <w:pPr>
        <w:rPr>
          <w:noProof/>
        </w:rPr>
      </w:pPr>
      <w:r>
        <w:rPr>
          <w:noProof/>
        </w:rPr>
        <mc:AlternateContent>
          <mc:Choice Requires="wpg">
            <w:drawing>
              <wp:anchor distT="0" distB="0" distL="114300" distR="114300" simplePos="0" relativeHeight="251614720" behindDoc="0" locked="0" layoutInCell="1" allowOverlap="1" wp14:anchorId="011BA9DE" wp14:editId="1D504E11">
                <wp:simplePos x="0" y="0"/>
                <wp:positionH relativeFrom="column">
                  <wp:posOffset>-20955</wp:posOffset>
                </wp:positionH>
                <wp:positionV relativeFrom="paragraph">
                  <wp:posOffset>-228600</wp:posOffset>
                </wp:positionV>
                <wp:extent cx="6885305" cy="1106170"/>
                <wp:effectExtent l="0" t="0" r="0" b="1778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DF7B7D">
                              <w:pPr>
                                <w:spacing w:line="360" w:lineRule="auto"/>
                                <w:rPr>
                                  <w:b/>
                                  <w:sz w:val="18"/>
                                  <w:szCs w:val="18"/>
                                </w:rPr>
                              </w:pPr>
                              <w:r>
                                <w:rPr>
                                  <w:b/>
                                  <w:sz w:val="18"/>
                                  <w:szCs w:val="18"/>
                                </w:rPr>
                                <w:t>October 21</w:t>
                              </w:r>
                              <w:r w:rsidR="00667F13">
                                <w:rPr>
                                  <w:b/>
                                  <w:sz w:val="18"/>
                                  <w:szCs w:val="18"/>
                                </w:rPr>
                                <w:t>,</w:t>
                              </w:r>
                              <w:r w:rsidR="00413470">
                                <w:rPr>
                                  <w:b/>
                                  <w:sz w:val="18"/>
                                  <w:szCs w:val="18"/>
                                </w:rPr>
                                <w:t xml:space="preserve"> </w:t>
                              </w:r>
                              <w:r w:rsidR="00667F13">
                                <w:rPr>
                                  <w:b/>
                                  <w:sz w:val="18"/>
                                  <w:szCs w:val="18"/>
                                </w:rPr>
                                <w:t>2012</w:t>
                              </w:r>
                            </w:p>
                            <w:p w:rsidR="00E841AB" w:rsidRPr="00891C54" w:rsidRDefault="00DF7B7D">
                              <w:pPr>
                                <w:spacing w:line="360" w:lineRule="auto"/>
                                <w:rPr>
                                  <w:b/>
                                  <w:sz w:val="18"/>
                                  <w:szCs w:val="18"/>
                                </w:rPr>
                              </w:pPr>
                              <w:r>
                                <w:rPr>
                                  <w:b/>
                                  <w:sz w:val="18"/>
                                  <w:szCs w:val="18"/>
                                </w:rPr>
                                <w:t>Volume 1, Issue 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65pt;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DF7B7D">
                        <w:pPr>
                          <w:spacing w:line="360" w:lineRule="auto"/>
                          <w:rPr>
                            <w:b/>
                            <w:sz w:val="18"/>
                            <w:szCs w:val="18"/>
                          </w:rPr>
                        </w:pPr>
                        <w:r>
                          <w:rPr>
                            <w:b/>
                            <w:sz w:val="18"/>
                            <w:szCs w:val="18"/>
                          </w:rPr>
                          <w:t>October 21</w:t>
                        </w:r>
                        <w:r w:rsidR="00667F13">
                          <w:rPr>
                            <w:b/>
                            <w:sz w:val="18"/>
                            <w:szCs w:val="18"/>
                          </w:rPr>
                          <w:t>,</w:t>
                        </w:r>
                        <w:r w:rsidR="00413470">
                          <w:rPr>
                            <w:b/>
                            <w:sz w:val="18"/>
                            <w:szCs w:val="18"/>
                          </w:rPr>
                          <w:t xml:space="preserve"> </w:t>
                        </w:r>
                        <w:r w:rsidR="00667F13">
                          <w:rPr>
                            <w:b/>
                            <w:sz w:val="18"/>
                            <w:szCs w:val="18"/>
                          </w:rPr>
                          <w:t>2012</w:t>
                        </w:r>
                      </w:p>
                      <w:p w:rsidR="00E841AB" w:rsidRPr="00891C54" w:rsidRDefault="00DF7B7D">
                        <w:pPr>
                          <w:spacing w:line="360" w:lineRule="auto"/>
                          <w:rPr>
                            <w:b/>
                            <w:sz w:val="18"/>
                            <w:szCs w:val="18"/>
                          </w:rPr>
                        </w:pPr>
                        <w:r>
                          <w:rPr>
                            <w:b/>
                            <w:sz w:val="18"/>
                            <w:szCs w:val="18"/>
                          </w:rPr>
                          <w:t>Volume 1, Issue 6</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77D0A277" wp14:editId="19F5ADDD">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6944" behindDoc="0" locked="0" layoutInCell="0" allowOverlap="1" wp14:anchorId="50D4BBE7" wp14:editId="0C3966FC">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7D5EDBEC" wp14:editId="3B27E1A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4077864" wp14:editId="2DA24FD3">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DF7B7D">
                            <w:pPr>
                              <w:pStyle w:val="Heading1"/>
                              <w:rPr>
                                <w:color w:val="auto"/>
                              </w:rPr>
                            </w:pPr>
                            <w:r>
                              <w:rPr>
                                <w:color w:val="auto"/>
                                <w:sz w:val="56"/>
                                <w:szCs w:val="56"/>
                              </w:rPr>
                              <w:t>The Definition of Freedom in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B7PMVLtQIAALMF&#10;AAAOAAAAAAAAAAAAAAAAAC4CAABkcnMvZTJvRG9jLnhtbFBLAQItABQABgAIAAAAIQD76LJr3gAA&#10;AAwBAAAPAAAAAAAAAAAAAAAAAA8FAABkcnMvZG93bnJldi54bWxQSwUGAAAAAAQABADzAAAAGgYA&#10;AAAA&#10;" o:allowincell="f" filled="f" stroked="f">
                <v:textbox inset="0,0,0,0">
                  <w:txbxContent>
                    <w:p w:rsidR="00E841AB" w:rsidRPr="00891C54" w:rsidRDefault="00DF7B7D">
                      <w:pPr>
                        <w:pStyle w:val="Heading1"/>
                        <w:rPr>
                          <w:color w:val="auto"/>
                        </w:rPr>
                      </w:pPr>
                      <w:r>
                        <w:rPr>
                          <w:color w:val="auto"/>
                          <w:sz w:val="56"/>
                          <w:szCs w:val="56"/>
                        </w:rPr>
                        <w:t>The Definition of Freedom in 2012</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46DD0DAB" wp14:editId="296245EB">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DF7B7D">
                              <w:rPr>
                                <w:color w:val="FFFFFF"/>
                                <w:szCs w:val="18"/>
                              </w:rPr>
                              <w:t>Helicopter A</w:t>
                            </w:r>
                            <w:r w:rsidR="006A7271">
                              <w:rPr>
                                <w:color w:val="FFFFFF"/>
                                <w:szCs w:val="18"/>
                              </w:rPr>
                              <w:t>e</w:t>
                            </w:r>
                            <w:r w:rsidR="00DF7B7D">
                              <w:rPr>
                                <w:color w:val="FFFFFF"/>
                                <w:szCs w:val="18"/>
                              </w:rPr>
                              <w:t>rial Advertising</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DF7B7D">
                              <w:rPr>
                                <w:color w:val="FFFFFF"/>
                                <w:szCs w:val="18"/>
                              </w:rPr>
                              <w:t xml:space="preserve">Ten definitions of the word </w:t>
                            </w:r>
                            <w:r w:rsidR="00DF7B7D">
                              <w:rPr>
                                <w:i/>
                                <w:color w:val="FFFFFF"/>
                                <w:szCs w:val="18"/>
                              </w:rPr>
                              <w:t>FREE.</w:t>
                            </w:r>
                            <w:r w:rsidR="00F5572A">
                              <w:rPr>
                                <w:color w:val="FFFFFF"/>
                                <w:szCs w:val="18"/>
                              </w:rPr>
                              <w:t>.</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DF7B7D">
                              <w:rPr>
                                <w:color w:val="FFFFFF"/>
                                <w:szCs w:val="18"/>
                              </w:rPr>
                              <w:t>The National Anthem, signs, a pendulum, rope, chain, sales  label, tape, tea bags, and a wooden jaw clamp.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H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JzUrJrXsnoC&#10;CSsJAgMxwuSDRSPVd4wGmCIZ1t+2VDGM2vcCnkESEmLHjtuQ6TyCjTq3rM8tVJQAlWGD0bhcmnFU&#10;bXvFNw1EGh+ekLfwdGruRP2c1eHBwaRw3A5TzY6i873zep69i18A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Fzcwcy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DF7B7D">
                        <w:rPr>
                          <w:color w:val="FFFFFF"/>
                          <w:szCs w:val="18"/>
                        </w:rPr>
                        <w:t>Helicopter A</w:t>
                      </w:r>
                      <w:r w:rsidR="006A7271">
                        <w:rPr>
                          <w:color w:val="FFFFFF"/>
                          <w:szCs w:val="18"/>
                        </w:rPr>
                        <w:t>e</w:t>
                      </w:r>
                      <w:r w:rsidR="00DF7B7D">
                        <w:rPr>
                          <w:color w:val="FFFFFF"/>
                          <w:szCs w:val="18"/>
                        </w:rPr>
                        <w:t>rial Advertising</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DF7B7D">
                        <w:rPr>
                          <w:color w:val="FFFFFF"/>
                          <w:szCs w:val="18"/>
                        </w:rPr>
                        <w:t xml:space="preserve">Ten definitions of the word </w:t>
                      </w:r>
                      <w:r w:rsidR="00DF7B7D">
                        <w:rPr>
                          <w:i/>
                          <w:color w:val="FFFFFF"/>
                          <w:szCs w:val="18"/>
                        </w:rPr>
                        <w:t>FREE.</w:t>
                      </w:r>
                      <w:r w:rsidR="00F5572A">
                        <w:rPr>
                          <w:color w:val="FFFFFF"/>
                          <w:szCs w:val="18"/>
                        </w:rPr>
                        <w:t>.</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DF7B7D">
                        <w:rPr>
                          <w:color w:val="FFFFFF"/>
                          <w:szCs w:val="18"/>
                        </w:rPr>
                        <w:t>The National Anthem, signs, a pendulum, rope, chain, sales  label, tape, tea bags, and a wooden jaw clamp.</w:t>
                      </w:r>
                    </w:p>
                  </w:txbxContent>
                </v:textbox>
                <w10:wrap anchorx="page" anchory="page"/>
              </v:shape>
            </w:pict>
          </mc:Fallback>
        </mc:AlternateContent>
      </w:r>
    </w:p>
    <w:p w:rsidR="00BD11F5" w:rsidRPr="00BD11F5" w:rsidRDefault="00BD11F5" w:rsidP="00BD11F5"/>
    <w:p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3A211852" wp14:editId="22AED45D">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By Mr. Lyle  (mrlyle1@gmail.com</w:t>
                            </w:r>
                            <w:r w:rsidR="00897805">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rsidR="00BD11F5" w:rsidRPr="00BD11F5" w:rsidRDefault="00E51A5C" w:rsidP="00BD11F5">
      <w:r>
        <w:rPr>
          <w:noProof/>
          <w:u w:val="single"/>
        </w:rPr>
        <mc:AlternateContent>
          <mc:Choice Requires="wps">
            <w:drawing>
              <wp:anchor distT="0" distB="0" distL="114300" distR="114300" simplePos="0" relativeHeight="251664896" behindDoc="0" locked="0" layoutInCell="0" allowOverlap="1" wp14:anchorId="39FF9EEF" wp14:editId="1E8108E0">
                <wp:simplePos x="0" y="0"/>
                <wp:positionH relativeFrom="page">
                  <wp:posOffset>5753100</wp:posOffset>
                </wp:positionH>
                <wp:positionV relativeFrom="page">
                  <wp:posOffset>2590800</wp:posOffset>
                </wp:positionV>
                <wp:extent cx="1498600" cy="55721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3pt;margin-top:204pt;width:118pt;height:43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3Vvg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" o:allowincell="f" filled="f" stroked="f">
                <v:textbox inset="0,0,0,0">
                  <w:txbxContent/>
                </v:textbox>
                <w10:wrap anchorx="page" anchory="page"/>
              </v:shape>
            </w:pict>
          </mc:Fallback>
        </mc:AlternateContent>
      </w:r>
    </w:p>
    <w:p w:rsidR="00BD11F5" w:rsidRPr="00BD11F5" w:rsidRDefault="00B71AD8" w:rsidP="00BD11F5">
      <w:r>
        <w:rPr>
          <w:noProof/>
          <w:u w:val="single"/>
        </w:rPr>
        <mc:AlternateContent>
          <mc:Choice Requires="wps">
            <w:drawing>
              <wp:anchor distT="0" distB="0" distL="114300" distR="114300" simplePos="0" relativeHeight="251663872" behindDoc="0" locked="0" layoutInCell="0" allowOverlap="1" wp14:anchorId="038FE431" wp14:editId="4231DE3A">
                <wp:simplePos x="0" y="0"/>
                <wp:positionH relativeFrom="page">
                  <wp:posOffset>4105275</wp:posOffset>
                </wp:positionH>
                <wp:positionV relativeFrom="page">
                  <wp:posOffset>2781300</wp:posOffset>
                </wp:positionV>
                <wp:extent cx="1498600" cy="5381625"/>
                <wp:effectExtent l="0" t="0" r="635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3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19pt;width:118pt;height:423.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vAIAAMM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2A25F7">
        <w:rPr>
          <w:noProof/>
          <w:u w:val="single"/>
        </w:rPr>
        <mc:AlternateContent>
          <mc:Choice Requires="wps">
            <w:drawing>
              <wp:anchor distT="0" distB="0" distL="114300" distR="114300" simplePos="0" relativeHeight="251618816" behindDoc="0" locked="0" layoutInCell="0" allowOverlap="1" wp14:anchorId="0E273A47" wp14:editId="11F37C27">
                <wp:simplePos x="0" y="0"/>
                <wp:positionH relativeFrom="page">
                  <wp:posOffset>2447925</wp:posOffset>
                </wp:positionH>
                <wp:positionV relativeFrom="page">
                  <wp:posOffset>2781300</wp:posOffset>
                </wp:positionV>
                <wp:extent cx="1497965" cy="3790950"/>
                <wp:effectExtent l="0" t="0" r="69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756A32" w:rsidRPr="00756A32" w:rsidRDefault="00165886" w:rsidP="00756A32">
                            <w:pPr>
                              <w:pStyle w:val="BodyText"/>
                              <w:jc w:val="both"/>
                              <w:rPr>
                                <w:b/>
                                <w:bCs/>
                              </w:rPr>
                            </w:pPr>
                            <w:r>
                              <w:t xml:space="preserve"> </w:t>
                            </w:r>
                            <w:r w:rsidR="00756A32">
                              <w:rPr>
                                <w:b/>
                              </w:rPr>
                              <w:t>J</w:t>
                            </w:r>
                            <w:r w:rsidR="00756A32" w:rsidRPr="00756A32">
                              <w:rPr>
                                <w:b/>
                                <w:bCs/>
                              </w:rPr>
                              <w:t>ohn 8:3</w:t>
                            </w:r>
                            <w:r w:rsidR="00756A32">
                              <w:rPr>
                                <w:b/>
                                <w:bCs/>
                              </w:rPr>
                              <w:t>2</w:t>
                            </w:r>
                          </w:p>
                          <w:p w:rsidR="00756A32" w:rsidRPr="00756A32" w:rsidRDefault="00756A32" w:rsidP="00756A32">
                            <w:pPr>
                              <w:pStyle w:val="BodyText"/>
                              <w:jc w:val="both"/>
                            </w:pPr>
                            <w:r w:rsidRPr="00756A32">
                              <w:rPr>
                                <w:b/>
                                <w:bCs/>
                                <w:vertAlign w:val="superscript"/>
                              </w:rPr>
                              <w:t>3</w:t>
                            </w:r>
                            <w:r w:rsidRPr="00756A32">
                              <w:rPr>
                                <w:b/>
                                <w:bCs/>
                                <w:i/>
                                <w:vertAlign w:val="superscript"/>
                              </w:rPr>
                              <w:t>2 </w:t>
                            </w:r>
                            <w:r w:rsidRPr="00756A32">
                              <w:rPr>
                                <w:i/>
                              </w:rPr>
                              <w:t>And ye shall know the truth, and the truth shall make you free.</w:t>
                            </w:r>
                          </w:p>
                          <w:p w:rsidR="001A3511" w:rsidRDefault="00DF7C6A" w:rsidP="009A3095">
                            <w:pPr>
                              <w:pStyle w:val="BodyText"/>
                              <w:spacing w:line="240" w:lineRule="auto"/>
                              <w:jc w:val="both"/>
                            </w:pPr>
                            <w:r>
                              <w:t xml:space="preserve">  </w:t>
                            </w:r>
                            <w:r w:rsidR="009A3095">
                              <w:t xml:space="preserve">   The nation that we live in was founded upon the very principles of freedom.  And contrary to what many in our country would like to believe, our fore fathers placed their  extraordinary confidence  in the Bible.  Their thoughts, ideas, and actions were grounded in the pages of Scripture.</w:t>
                            </w:r>
                          </w:p>
                          <w:p w:rsidR="009A3095" w:rsidRDefault="001A3511" w:rsidP="009A3095">
                            <w:pPr>
                              <w:pStyle w:val="BodyText"/>
                              <w:spacing w:line="240" w:lineRule="auto"/>
                              <w:jc w:val="both"/>
                            </w:pPr>
                            <w:r>
                              <w:t xml:space="preserve">   The result of that understanding of the </w:t>
                            </w:r>
                            <w:proofErr w:type="gramStart"/>
                            <w:r>
                              <w:t>Bible  has</w:t>
                            </w:r>
                            <w:proofErr w:type="gramEnd"/>
                            <w:r>
                              <w:t xml:space="preserve"> given our nation two </w:t>
                            </w:r>
                            <w:r w:rsidR="00065AF0">
                              <w:t xml:space="preserve">incredibly solid </w:t>
                            </w:r>
                            <w:r>
                              <w:t>documents   the Declaration</w:t>
                            </w:r>
                            <w:r w:rsidR="00065AF0">
                              <w:t xml:space="preserve"> </w:t>
                            </w:r>
                            <w:r>
                              <w:t xml:space="preserve">of Independence, and the   Constitution of the United States.   </w:t>
                            </w:r>
                            <w:r w:rsidR="009A3095">
                              <w:t xml:space="preserve">  </w:t>
                            </w:r>
                          </w:p>
                          <w:p w:rsidR="009A3095" w:rsidRDefault="009A3095" w:rsidP="009A3095">
                            <w:pPr>
                              <w:pStyle w:val="BodyText"/>
                              <w:spacing w:line="240" w:lineRule="auto"/>
                              <w:jc w:val="both"/>
                            </w:pPr>
                            <w:r>
                              <w:t xml:space="preserve">   In many other nations in our world today, the desire to come to America is quite prevale</w:t>
                            </w:r>
                            <w:r w:rsidR="00A00B43">
                              <w:t xml:space="preserve">nt.  All too often, we take </w:t>
                            </w:r>
                            <w:r>
                              <w:t>our freedom for granted and assume that everyone else enjoys the</w:t>
                            </w:r>
                            <w:r w:rsidR="001A3511">
                              <w:t xml:space="preserve"> same rights and</w:t>
                            </w:r>
                            <w:r>
                              <w:t xml:space="preserve"> </w:t>
                            </w:r>
                            <w:r w:rsidR="00A00B43">
                              <w:t xml:space="preserve">privileges that we have.  We do not live </w:t>
                            </w:r>
                            <w:proofErr w:type="gramStart"/>
                            <w:r w:rsidR="00A00B43">
                              <w:t xml:space="preserve">in </w:t>
                            </w:r>
                            <w:r>
                              <w:t xml:space="preserve"> </w:t>
                            </w:r>
                            <w:r w:rsidR="00A00B43">
                              <w:t>One</w:t>
                            </w:r>
                            <w:proofErr w:type="gramEnd"/>
                            <w:r w:rsidR="00A00B43">
                              <w:t xml:space="preserve"> World.  </w:t>
                            </w:r>
                          </w:p>
                          <w:p w:rsidR="00A00B43" w:rsidRDefault="00A00B43" w:rsidP="009A3095">
                            <w:pPr>
                              <w:pStyle w:val="BodyText"/>
                              <w:spacing w:line="240" w:lineRule="auto"/>
                              <w:jc w:val="both"/>
                            </w:pPr>
                            <w:r>
                              <w:t xml:space="preserve">   The Bible is filled with support for freedom.  God wants His children to be free, in all aspects of life.  </w:t>
                            </w:r>
                          </w:p>
                          <w:p w:rsidR="003F2BD2" w:rsidRDefault="00A00B43" w:rsidP="001A3511">
                            <w:pPr>
                              <w:pStyle w:val="BodyText"/>
                              <w:spacing w:line="240" w:lineRule="auto"/>
                              <w:jc w:val="both"/>
                            </w:pPr>
                            <w:r>
                              <w:t xml:space="preserve">   Jesus said that we will serve a master during our life here upon this earth.  And He also said that His yoke was easy and His burden light. Life can be difficult, to be sure, but for the Christian, the peace of mind from knowing that God is in control, and that He loves us dearly, is quite comforting</w:t>
                            </w:r>
                            <w:r w:rsidR="00065AF0">
                              <w:t>.</w:t>
                            </w:r>
                          </w:p>
                          <w:p w:rsidR="001A3511" w:rsidRDefault="00065AF0" w:rsidP="00B71AD8">
                            <w:pPr>
                              <w:pStyle w:val="BodyText"/>
                              <w:spacing w:line="240" w:lineRule="auto"/>
                              <w:jc w:val="both"/>
                            </w:pPr>
                            <w:r>
                              <w:t xml:space="preserve">   Christ was, and is, the ultimate dispenser of freedom.  Because of the cross, we can now be </w:t>
                            </w:r>
                            <w:proofErr w:type="gramStart"/>
                            <w:r>
                              <w:t>free  from</w:t>
                            </w:r>
                            <w:proofErr w:type="gramEnd"/>
                            <w:r>
                              <w:t xml:space="preserve"> sin, free to serve Him,</w:t>
                            </w:r>
                            <w:r w:rsidR="00CE3352">
                              <w:t xml:space="preserve"> and</w:t>
                            </w:r>
                            <w:r>
                              <w:t xml:space="preserve"> free from our entanglements with this world</w:t>
                            </w:r>
                            <w:r w:rsidR="001A3511">
                              <w:t xml:space="preserve"> </w:t>
                            </w:r>
                            <w:r w:rsidR="00CE3352">
                              <w:t>.</w:t>
                            </w:r>
                          </w:p>
                          <w:p w:rsidR="00CE3352" w:rsidRDefault="00E51A5C" w:rsidP="00CE3352">
                            <w:pPr>
                              <w:pStyle w:val="BodyText"/>
                              <w:spacing w:line="240" w:lineRule="auto"/>
                              <w:jc w:val="center"/>
                              <w:rPr>
                                <w:b/>
                              </w:rPr>
                            </w:pPr>
                            <w:r>
                              <w:rPr>
                                <w:b/>
                              </w:rPr>
                              <w:t>Our</w:t>
                            </w:r>
                            <w:r w:rsidR="00CE3352">
                              <w:rPr>
                                <w:b/>
                              </w:rPr>
                              <w:t xml:space="preserve"> Lesson for Today</w:t>
                            </w:r>
                          </w:p>
                          <w:p w:rsidR="00CE3352" w:rsidRDefault="00CE3352" w:rsidP="00CE3352">
                            <w:pPr>
                              <w:pStyle w:val="BodyText"/>
                              <w:spacing w:line="240" w:lineRule="auto"/>
                              <w:jc w:val="both"/>
                            </w:pPr>
                            <w:r>
                              <w:t>1.  We will all rise and sing the National Anthem—well almost all of it</w:t>
                            </w:r>
                            <w:r w:rsidR="00E51A5C">
                              <w:t>, anyway</w:t>
                            </w:r>
                            <w:r>
                              <w:t>.</w:t>
                            </w:r>
                          </w:p>
                          <w:p w:rsidR="00CE3352" w:rsidRDefault="00CE3352" w:rsidP="00CE3352">
                            <w:pPr>
                              <w:pStyle w:val="BodyText"/>
                              <w:spacing w:line="240" w:lineRule="auto"/>
                              <w:jc w:val="both"/>
                            </w:pPr>
                            <w:r>
                              <w:t>2.  We will discuss signs on the lavatory onboard a commercial aircraft.</w:t>
                            </w:r>
                          </w:p>
                          <w:p w:rsidR="00CE3352" w:rsidRDefault="00CE3352" w:rsidP="00CE3352">
                            <w:pPr>
                              <w:pStyle w:val="BodyText"/>
                              <w:spacing w:line="240" w:lineRule="auto"/>
                              <w:jc w:val="both"/>
                            </w:pPr>
                            <w:r>
                              <w:t>3.  We will experience the peculiarities of a swinging pendulum.</w:t>
                            </w:r>
                          </w:p>
                          <w:p w:rsidR="00CE3352" w:rsidRDefault="00CE3352" w:rsidP="00CE3352">
                            <w:pPr>
                              <w:pStyle w:val="BodyText"/>
                              <w:spacing w:line="240" w:lineRule="auto"/>
                              <w:jc w:val="both"/>
                            </w:pPr>
                            <w:r>
                              <w:t>4.  We wi</w:t>
                            </w:r>
                            <w:r w:rsidR="00A83429">
                              <w:t>ll practice the fine art of tying knots in rope</w:t>
                            </w:r>
                            <w:proofErr w:type="gramStart"/>
                            <w:r w:rsidR="00A83429">
                              <w:t>.</w:t>
                            </w:r>
                            <w:r>
                              <w:t>.</w:t>
                            </w:r>
                            <w:proofErr w:type="gramEnd"/>
                          </w:p>
                          <w:p w:rsidR="00CE3352" w:rsidRDefault="00CE3352" w:rsidP="00CE3352">
                            <w:pPr>
                              <w:pStyle w:val="BodyText"/>
                              <w:spacing w:line="240" w:lineRule="auto"/>
                              <w:jc w:val="both"/>
                            </w:pPr>
                            <w:r>
                              <w:t>5.</w:t>
                            </w:r>
                            <w:r w:rsidR="00A83429">
                              <w:t xml:space="preserve">  We will examine the security features of chain and padlock.</w:t>
                            </w:r>
                          </w:p>
                          <w:p w:rsidR="00CE3352" w:rsidRDefault="00CE3352" w:rsidP="00CE3352">
                            <w:pPr>
                              <w:pStyle w:val="BodyText"/>
                              <w:spacing w:line="240" w:lineRule="auto"/>
                              <w:jc w:val="both"/>
                            </w:pPr>
                            <w:r>
                              <w:t>6.  We will discuss sales and promotional ideas used by small businesses.</w:t>
                            </w:r>
                          </w:p>
                          <w:p w:rsidR="00CE3352" w:rsidRDefault="00CE3352" w:rsidP="00CE3352">
                            <w:pPr>
                              <w:pStyle w:val="BodyText"/>
                              <w:spacing w:line="240" w:lineRule="auto"/>
                              <w:jc w:val="both"/>
                            </w:pPr>
                            <w:r>
                              <w:t>7.  We will decide if it is better to remove tape that is covering the mouth very slowly, or simply rip it off.</w:t>
                            </w:r>
                          </w:p>
                          <w:p w:rsidR="00CE3352" w:rsidRDefault="00CE3352" w:rsidP="00CE3352">
                            <w:pPr>
                              <w:pStyle w:val="BodyText"/>
                              <w:spacing w:line="240" w:lineRule="auto"/>
                              <w:jc w:val="both"/>
                            </w:pPr>
                            <w:r>
                              <w:t>8.  We will discuss an important moment in US history.</w:t>
                            </w:r>
                          </w:p>
                          <w:p w:rsidR="00E51A5C" w:rsidRDefault="00CE3352" w:rsidP="00CE3352">
                            <w:pPr>
                              <w:pStyle w:val="BodyText"/>
                              <w:spacing w:line="240" w:lineRule="auto"/>
                              <w:jc w:val="both"/>
                            </w:pPr>
                            <w:r>
                              <w:t xml:space="preserve">9.  </w:t>
                            </w:r>
                            <w:r w:rsidR="00E51A5C">
                              <w:t>We will see firsthand a typical torture device in use.</w:t>
                            </w:r>
                          </w:p>
                          <w:p w:rsidR="00CE3352" w:rsidRPr="00CE3352" w:rsidRDefault="00E51A5C" w:rsidP="00CE3352">
                            <w:pPr>
                              <w:pStyle w:val="BodyText"/>
                              <w:spacing w:line="240" w:lineRule="auto"/>
                              <w:jc w:val="both"/>
                            </w:pPr>
                            <w:r>
                              <w:t xml:space="preserve">10.  We will decide whether Heaven or Hell is the preferred destination for most. </w:t>
                            </w:r>
                            <w:r w:rsidR="00CE3352">
                              <w:t xml:space="preserve"> </w:t>
                            </w:r>
                          </w:p>
                          <w:p w:rsidR="00CE3352" w:rsidRPr="00A31FE1" w:rsidRDefault="00CE3352" w:rsidP="00B71AD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92.75pt;margin-top:219pt;width:117.95pt;height:29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P/tAIAALQ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" o:allowincell="f" filled="f" stroked="f">
                <v:textbox style="mso-next-textbox:#Text Box 132" inset="0,0,0,0">
                  <w:txbxContent>
                    <w:p w:rsidR="00756A32" w:rsidRPr="00756A32" w:rsidRDefault="00165886" w:rsidP="00756A32">
                      <w:pPr>
                        <w:pStyle w:val="BodyText"/>
                        <w:jc w:val="both"/>
                        <w:rPr>
                          <w:b/>
                          <w:bCs/>
                        </w:rPr>
                      </w:pPr>
                      <w:r>
                        <w:t xml:space="preserve"> </w:t>
                      </w:r>
                      <w:r w:rsidR="00756A32">
                        <w:rPr>
                          <w:b/>
                        </w:rPr>
                        <w:t>J</w:t>
                      </w:r>
                      <w:r w:rsidR="00756A32" w:rsidRPr="00756A32">
                        <w:rPr>
                          <w:b/>
                          <w:bCs/>
                        </w:rPr>
                        <w:t>ohn 8:3</w:t>
                      </w:r>
                      <w:r w:rsidR="00756A32">
                        <w:rPr>
                          <w:b/>
                          <w:bCs/>
                        </w:rPr>
                        <w:t>2</w:t>
                      </w:r>
                    </w:p>
                    <w:p w:rsidR="00756A32" w:rsidRPr="00756A32" w:rsidRDefault="00756A32" w:rsidP="00756A32">
                      <w:pPr>
                        <w:pStyle w:val="BodyText"/>
                        <w:jc w:val="both"/>
                      </w:pPr>
                      <w:r w:rsidRPr="00756A32">
                        <w:rPr>
                          <w:b/>
                          <w:bCs/>
                          <w:vertAlign w:val="superscript"/>
                        </w:rPr>
                        <w:t>3</w:t>
                      </w:r>
                      <w:r w:rsidRPr="00756A32">
                        <w:rPr>
                          <w:b/>
                          <w:bCs/>
                          <w:i/>
                          <w:vertAlign w:val="superscript"/>
                        </w:rPr>
                        <w:t>2 </w:t>
                      </w:r>
                      <w:r w:rsidRPr="00756A32">
                        <w:rPr>
                          <w:i/>
                        </w:rPr>
                        <w:t>And ye shall know the truth, and the truth shall make you free.</w:t>
                      </w:r>
                    </w:p>
                    <w:p w:rsidR="001A3511" w:rsidRDefault="00DF7C6A" w:rsidP="009A3095">
                      <w:pPr>
                        <w:pStyle w:val="BodyText"/>
                        <w:spacing w:line="240" w:lineRule="auto"/>
                        <w:jc w:val="both"/>
                      </w:pPr>
                      <w:r>
                        <w:t xml:space="preserve">  </w:t>
                      </w:r>
                      <w:r w:rsidR="009A3095">
                        <w:t xml:space="preserve">   The nation that we live in was founded upon the very principles of freedom.  And contrary to what many in our country would like to believe, our fore fathers placed their  extraordinary confidence  in the Bible.  Their thoughts, ideas, and actions were grounded in the pages of Scripture.</w:t>
                      </w:r>
                    </w:p>
                    <w:p w:rsidR="009A3095" w:rsidRDefault="001A3511" w:rsidP="009A3095">
                      <w:pPr>
                        <w:pStyle w:val="BodyText"/>
                        <w:spacing w:line="240" w:lineRule="auto"/>
                        <w:jc w:val="both"/>
                      </w:pPr>
                      <w:r>
                        <w:t xml:space="preserve">   The result of that understanding of the </w:t>
                      </w:r>
                      <w:proofErr w:type="gramStart"/>
                      <w:r>
                        <w:t>Bible  has</w:t>
                      </w:r>
                      <w:proofErr w:type="gramEnd"/>
                      <w:r>
                        <w:t xml:space="preserve"> given our nation two </w:t>
                      </w:r>
                      <w:r w:rsidR="00065AF0">
                        <w:t xml:space="preserve">incredibly solid </w:t>
                      </w:r>
                      <w:r>
                        <w:t>documents   the Declaration</w:t>
                      </w:r>
                      <w:r w:rsidR="00065AF0">
                        <w:t xml:space="preserve"> </w:t>
                      </w:r>
                      <w:r>
                        <w:t xml:space="preserve">of Independence, and the   Constitution of the United States.   </w:t>
                      </w:r>
                      <w:r w:rsidR="009A3095">
                        <w:t xml:space="preserve">  </w:t>
                      </w:r>
                    </w:p>
                    <w:p w:rsidR="009A3095" w:rsidRDefault="009A3095" w:rsidP="009A3095">
                      <w:pPr>
                        <w:pStyle w:val="BodyText"/>
                        <w:spacing w:line="240" w:lineRule="auto"/>
                        <w:jc w:val="both"/>
                      </w:pPr>
                      <w:r>
                        <w:t xml:space="preserve">   In many other nations in our world today, the desire to come to America is quite prevale</w:t>
                      </w:r>
                      <w:r w:rsidR="00A00B43">
                        <w:t xml:space="preserve">nt.  All too often, we take </w:t>
                      </w:r>
                      <w:r>
                        <w:t>our freedom for granted and assume that everyone else enjoys the</w:t>
                      </w:r>
                      <w:r w:rsidR="001A3511">
                        <w:t xml:space="preserve"> same rights and</w:t>
                      </w:r>
                      <w:r>
                        <w:t xml:space="preserve"> </w:t>
                      </w:r>
                      <w:r w:rsidR="00A00B43">
                        <w:t xml:space="preserve">privileges that we have.  We do not live </w:t>
                      </w:r>
                      <w:proofErr w:type="gramStart"/>
                      <w:r w:rsidR="00A00B43">
                        <w:t xml:space="preserve">in </w:t>
                      </w:r>
                      <w:r>
                        <w:t xml:space="preserve"> </w:t>
                      </w:r>
                      <w:r w:rsidR="00A00B43">
                        <w:t>One</w:t>
                      </w:r>
                      <w:proofErr w:type="gramEnd"/>
                      <w:r w:rsidR="00A00B43">
                        <w:t xml:space="preserve"> World.  </w:t>
                      </w:r>
                    </w:p>
                    <w:p w:rsidR="00A00B43" w:rsidRDefault="00A00B43" w:rsidP="009A3095">
                      <w:pPr>
                        <w:pStyle w:val="BodyText"/>
                        <w:spacing w:line="240" w:lineRule="auto"/>
                        <w:jc w:val="both"/>
                      </w:pPr>
                      <w:r>
                        <w:t xml:space="preserve">   The Bible is filled with support for freedom.  God wants His children to be free, in all aspects of life.  </w:t>
                      </w:r>
                    </w:p>
                    <w:p w:rsidR="003F2BD2" w:rsidRDefault="00A00B43" w:rsidP="001A3511">
                      <w:pPr>
                        <w:pStyle w:val="BodyText"/>
                        <w:spacing w:line="240" w:lineRule="auto"/>
                        <w:jc w:val="both"/>
                      </w:pPr>
                      <w:r>
                        <w:t xml:space="preserve">   Jesus said that we will serve a master during our life here upon this earth.  And He also said that His yoke was easy and His burden light. Life can be difficult, to be sure, but for the Christian, the peace of mind from knowing that God is in control, and that He loves us dearly, is quite comforting</w:t>
                      </w:r>
                      <w:r w:rsidR="00065AF0">
                        <w:t>.</w:t>
                      </w:r>
                    </w:p>
                    <w:p w:rsidR="001A3511" w:rsidRDefault="00065AF0" w:rsidP="00B71AD8">
                      <w:pPr>
                        <w:pStyle w:val="BodyText"/>
                        <w:spacing w:line="240" w:lineRule="auto"/>
                        <w:jc w:val="both"/>
                      </w:pPr>
                      <w:r>
                        <w:t xml:space="preserve">   Christ was, and is, the ultimate dispenser of freedom.  Because of the cross, we can now be </w:t>
                      </w:r>
                      <w:proofErr w:type="gramStart"/>
                      <w:r>
                        <w:t>free  from</w:t>
                      </w:r>
                      <w:proofErr w:type="gramEnd"/>
                      <w:r>
                        <w:t xml:space="preserve"> sin, free to serve Him,</w:t>
                      </w:r>
                      <w:r w:rsidR="00CE3352">
                        <w:t xml:space="preserve"> and</w:t>
                      </w:r>
                      <w:r>
                        <w:t xml:space="preserve"> free from our entanglements with this world</w:t>
                      </w:r>
                      <w:r w:rsidR="001A3511">
                        <w:t xml:space="preserve"> </w:t>
                      </w:r>
                      <w:r w:rsidR="00CE3352">
                        <w:t>.</w:t>
                      </w:r>
                    </w:p>
                    <w:p w:rsidR="00CE3352" w:rsidRDefault="00E51A5C" w:rsidP="00CE3352">
                      <w:pPr>
                        <w:pStyle w:val="BodyText"/>
                        <w:spacing w:line="240" w:lineRule="auto"/>
                        <w:jc w:val="center"/>
                        <w:rPr>
                          <w:b/>
                        </w:rPr>
                      </w:pPr>
                      <w:r>
                        <w:rPr>
                          <w:b/>
                        </w:rPr>
                        <w:t>Our</w:t>
                      </w:r>
                      <w:r w:rsidR="00CE3352">
                        <w:rPr>
                          <w:b/>
                        </w:rPr>
                        <w:t xml:space="preserve"> Lesson for Today</w:t>
                      </w:r>
                    </w:p>
                    <w:p w:rsidR="00CE3352" w:rsidRDefault="00CE3352" w:rsidP="00CE3352">
                      <w:pPr>
                        <w:pStyle w:val="BodyText"/>
                        <w:spacing w:line="240" w:lineRule="auto"/>
                        <w:jc w:val="both"/>
                      </w:pPr>
                      <w:r>
                        <w:t>1.  We will all rise and sing the National Anthem—well almost all of it</w:t>
                      </w:r>
                      <w:r w:rsidR="00E51A5C">
                        <w:t>, anyway</w:t>
                      </w:r>
                      <w:r>
                        <w:t>.</w:t>
                      </w:r>
                    </w:p>
                    <w:p w:rsidR="00CE3352" w:rsidRDefault="00CE3352" w:rsidP="00CE3352">
                      <w:pPr>
                        <w:pStyle w:val="BodyText"/>
                        <w:spacing w:line="240" w:lineRule="auto"/>
                        <w:jc w:val="both"/>
                      </w:pPr>
                      <w:r>
                        <w:t>2.  We will discuss signs on the lavatory onboard a commercial aircraft.</w:t>
                      </w:r>
                    </w:p>
                    <w:p w:rsidR="00CE3352" w:rsidRDefault="00CE3352" w:rsidP="00CE3352">
                      <w:pPr>
                        <w:pStyle w:val="BodyText"/>
                        <w:spacing w:line="240" w:lineRule="auto"/>
                        <w:jc w:val="both"/>
                      </w:pPr>
                      <w:r>
                        <w:t>3.  We will experience the peculiarities of a swinging pendulum.</w:t>
                      </w:r>
                    </w:p>
                    <w:p w:rsidR="00CE3352" w:rsidRDefault="00CE3352" w:rsidP="00CE3352">
                      <w:pPr>
                        <w:pStyle w:val="BodyText"/>
                        <w:spacing w:line="240" w:lineRule="auto"/>
                        <w:jc w:val="both"/>
                      </w:pPr>
                      <w:r>
                        <w:t>4.  We wi</w:t>
                      </w:r>
                      <w:r w:rsidR="00A83429">
                        <w:t>ll practice the fine art of tying knots in rope</w:t>
                      </w:r>
                      <w:proofErr w:type="gramStart"/>
                      <w:r w:rsidR="00A83429">
                        <w:t>.</w:t>
                      </w:r>
                      <w:r>
                        <w:t>.</w:t>
                      </w:r>
                      <w:proofErr w:type="gramEnd"/>
                    </w:p>
                    <w:p w:rsidR="00CE3352" w:rsidRDefault="00CE3352" w:rsidP="00CE3352">
                      <w:pPr>
                        <w:pStyle w:val="BodyText"/>
                        <w:spacing w:line="240" w:lineRule="auto"/>
                        <w:jc w:val="both"/>
                      </w:pPr>
                      <w:r>
                        <w:t>5.</w:t>
                      </w:r>
                      <w:r w:rsidR="00A83429">
                        <w:t xml:space="preserve">  We will examine the security features of chain and padlock.</w:t>
                      </w:r>
                    </w:p>
                    <w:p w:rsidR="00CE3352" w:rsidRDefault="00CE3352" w:rsidP="00CE3352">
                      <w:pPr>
                        <w:pStyle w:val="BodyText"/>
                        <w:spacing w:line="240" w:lineRule="auto"/>
                        <w:jc w:val="both"/>
                      </w:pPr>
                      <w:r>
                        <w:t>6.  We will discuss sales and promotional ideas used by small businesses.</w:t>
                      </w:r>
                    </w:p>
                    <w:p w:rsidR="00CE3352" w:rsidRDefault="00CE3352" w:rsidP="00CE3352">
                      <w:pPr>
                        <w:pStyle w:val="BodyText"/>
                        <w:spacing w:line="240" w:lineRule="auto"/>
                        <w:jc w:val="both"/>
                      </w:pPr>
                      <w:r>
                        <w:t>7.  We will decide if it is better to remove tape that is covering the mouth very slowly, or simply rip it off.</w:t>
                      </w:r>
                    </w:p>
                    <w:p w:rsidR="00CE3352" w:rsidRDefault="00CE3352" w:rsidP="00CE3352">
                      <w:pPr>
                        <w:pStyle w:val="BodyText"/>
                        <w:spacing w:line="240" w:lineRule="auto"/>
                        <w:jc w:val="both"/>
                      </w:pPr>
                      <w:r>
                        <w:t>8.  We will discuss an important moment in US history.</w:t>
                      </w:r>
                    </w:p>
                    <w:p w:rsidR="00E51A5C" w:rsidRDefault="00CE3352" w:rsidP="00CE3352">
                      <w:pPr>
                        <w:pStyle w:val="BodyText"/>
                        <w:spacing w:line="240" w:lineRule="auto"/>
                        <w:jc w:val="both"/>
                      </w:pPr>
                      <w:r>
                        <w:t xml:space="preserve">9.  </w:t>
                      </w:r>
                      <w:r w:rsidR="00E51A5C">
                        <w:t>We will see firsthand a typical torture device in use.</w:t>
                      </w:r>
                    </w:p>
                    <w:p w:rsidR="00CE3352" w:rsidRPr="00CE3352" w:rsidRDefault="00E51A5C" w:rsidP="00CE3352">
                      <w:pPr>
                        <w:pStyle w:val="BodyText"/>
                        <w:spacing w:line="240" w:lineRule="auto"/>
                        <w:jc w:val="both"/>
                      </w:pPr>
                      <w:r>
                        <w:t xml:space="preserve">10.  We will decide whether Heaven or Hell is the preferred destination for most. </w:t>
                      </w:r>
                      <w:r w:rsidR="00CE3352">
                        <w:t xml:space="preserve"> </w:t>
                      </w:r>
                    </w:p>
                    <w:p w:rsidR="00CE3352" w:rsidRPr="00A31FE1" w:rsidRDefault="00CE3352" w:rsidP="00B71AD8">
                      <w:pPr>
                        <w:pStyle w:val="BodyText"/>
                        <w:spacing w:line="240" w:lineRule="auto"/>
                        <w:jc w:val="both"/>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24DC8211" wp14:editId="3A767AA0">
                <wp:simplePos x="0" y="0"/>
                <wp:positionH relativeFrom="page">
                  <wp:posOffset>619125</wp:posOffset>
                </wp:positionH>
                <wp:positionV relativeFrom="page">
                  <wp:posOffset>4572000</wp:posOffset>
                </wp:positionV>
                <wp:extent cx="1485900" cy="10001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5F4" w:rsidRPr="00EB75F4" w:rsidRDefault="003F2626" w:rsidP="003F2626">
                            <w:pPr>
                              <w:jc w:val="center"/>
                              <w:rPr>
                                <w:b/>
                                <w:sz w:val="32"/>
                                <w:szCs w:val="32"/>
                              </w:rPr>
                            </w:pPr>
                            <w:r>
                              <w:rPr>
                                <w:b/>
                                <w:sz w:val="32"/>
                                <w:szCs w:val="32"/>
                              </w:rPr>
                              <w:t>Abraham Lincoln Concerning Freedom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78.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" o:allowincell="f" filled="f" stroked="f">
                <v:textbox inset="0,0,0,0">
                  <w:txbxContent>
                    <w:p w:rsidR="00EB75F4" w:rsidRPr="00EB75F4" w:rsidRDefault="003F2626" w:rsidP="003F2626">
                      <w:pPr>
                        <w:jc w:val="center"/>
                        <w:rPr>
                          <w:b/>
                          <w:sz w:val="32"/>
                          <w:szCs w:val="32"/>
                        </w:rPr>
                      </w:pPr>
                      <w:r>
                        <w:rPr>
                          <w:b/>
                          <w:sz w:val="32"/>
                          <w:szCs w:val="32"/>
                        </w:rPr>
                        <w:t>Abraham Lincoln Concerning Freedom</w:t>
                      </w:r>
                    </w:p>
                  </w:txbxContent>
                </v:textbox>
                <w10:wrap anchorx="page" anchory="page"/>
              </v:shape>
            </w:pict>
          </mc:Fallback>
        </mc:AlternateContent>
      </w:r>
    </w:p>
    <w:p w:rsidR="00BD11F5" w:rsidRDefault="00BD11F5"/>
    <w:p w:rsidR="00BD11F5" w:rsidRDefault="00BD11F5" w:rsidP="00BD11F5">
      <w:pPr>
        <w:tabs>
          <w:tab w:val="left" w:pos="1605"/>
        </w:tabs>
      </w:pPr>
      <w:r>
        <w:tab/>
      </w:r>
    </w:p>
    <w:p w:rsidR="00E841AB" w:rsidRPr="00544AF0" w:rsidRDefault="002A25F7" w:rsidP="00544AF0">
      <w:pPr>
        <w:pStyle w:val="NormalWeb"/>
        <w:shd w:val="clear" w:color="auto" w:fill="FFFFFF"/>
        <w:rPr>
          <w:rFonts w:ascii="Verdana" w:hAnsi="Verdana"/>
          <w:color w:val="000000"/>
          <w:sz w:val="12"/>
          <w:szCs w:val="12"/>
        </w:rPr>
      </w:pPr>
      <w:r>
        <w:rPr>
          <w:noProof/>
        </w:rPr>
        <mc:AlternateContent>
          <mc:Choice Requires="wps">
            <w:drawing>
              <wp:anchor distT="0" distB="0" distL="114300" distR="114300" simplePos="0" relativeHeight="251707904" behindDoc="0" locked="0" layoutInCell="1" allowOverlap="1" wp14:anchorId="0830414C" wp14:editId="3E45A985">
                <wp:simplePos x="0" y="0"/>
                <wp:positionH relativeFrom="column">
                  <wp:posOffset>1990725</wp:posOffset>
                </wp:positionH>
                <wp:positionV relativeFrom="paragraph">
                  <wp:posOffset>2684780</wp:posOffset>
                </wp:positionV>
                <wp:extent cx="1497965" cy="204787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49796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5F7" w:rsidRPr="002A25F7" w:rsidRDefault="002A25F7" w:rsidP="002A25F7">
                            <w:pPr>
                              <w:jc w:val="both"/>
                              <w:rPr>
                                <w:sz w:val="18"/>
                                <w:szCs w:val="18"/>
                              </w:rPr>
                            </w:pPr>
                            <w:r>
                              <w:rPr>
                                <w:sz w:val="18"/>
                                <w:szCs w:val="18"/>
                              </w:rPr>
                              <w:t>The AR Parrot Drone 2.0 is a fairly high tech toy.  It is flown with an ipad or iphone by WIFI.  The quadracopter has an internal 3 axis accelerometer, a 3 axis gyroscope, a 3 axis magnetometer, an air pressure sensor, ultra sonic sensors, forward looking hi-def video camera, and downward looking video 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56.75pt;margin-top:211.4pt;width:117.95pt;height:16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" fillcolor="white [3201]" strokeweight=".5pt">
                <v:textbox>
                  <w:txbxContent>
                    <w:p w:rsidR="002A25F7" w:rsidRPr="002A25F7" w:rsidRDefault="002A25F7" w:rsidP="002A25F7">
                      <w:pPr>
                        <w:jc w:val="both"/>
                        <w:rPr>
                          <w:sz w:val="18"/>
                          <w:szCs w:val="18"/>
                        </w:rPr>
                      </w:pPr>
                      <w:r>
                        <w:rPr>
                          <w:sz w:val="18"/>
                          <w:szCs w:val="18"/>
                        </w:rPr>
                        <w:t>The AR Parrot Drone 2.0 is a fairly high tech toy.  It is flown with an ipad or iphone by WIFI.  The quadracopter has an internal 3 axis accelerometer, a 3 axis gyroscope, a 3 axis magnetometer, an air pressure sensor, ultra sonic sensors, forward looking hi-def video camera, and downward looking video camera.</w:t>
                      </w:r>
                    </w:p>
                  </w:txbxContent>
                </v:textbox>
              </v:shape>
            </w:pict>
          </mc:Fallback>
        </mc:AlternateContent>
      </w:r>
      <w:r>
        <w:rPr>
          <w:noProof/>
        </w:rPr>
        <w:drawing>
          <wp:anchor distT="0" distB="0" distL="114300" distR="114300" simplePos="0" relativeHeight="251708928" behindDoc="1" locked="0" layoutInCell="1" allowOverlap="1" wp14:anchorId="2CFAA70A" wp14:editId="26E70825">
            <wp:simplePos x="0" y="0"/>
            <wp:positionH relativeFrom="column">
              <wp:posOffset>1990090</wp:posOffset>
            </wp:positionH>
            <wp:positionV relativeFrom="paragraph">
              <wp:posOffset>1741805</wp:posOffset>
            </wp:positionV>
            <wp:extent cx="1497965" cy="942975"/>
            <wp:effectExtent l="0" t="0" r="6985" b="9525"/>
            <wp:wrapThrough wrapText="bothSides">
              <wp:wrapPolygon edited="0">
                <wp:start x="0" y="0"/>
                <wp:lineTo x="0" y="21382"/>
                <wp:lineTo x="21426" y="21382"/>
                <wp:lineTo x="21426" y="0"/>
                <wp:lineTo x="0" y="0"/>
              </wp:wrapPolygon>
            </wp:wrapThrough>
            <wp:docPr id="5" name="Picture 5" descr="http://www.techdigest.tv/parrot-dr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digest.tv/parrot-dron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9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50C">
        <w:rPr>
          <w:noProof/>
        </w:rPr>
        <w:drawing>
          <wp:anchor distT="0" distB="0" distL="114300" distR="114300" simplePos="0" relativeHeight="251706880" behindDoc="1" locked="0" layoutInCell="1" allowOverlap="1" wp14:anchorId="707AD869" wp14:editId="33CD1866">
            <wp:simplePos x="0" y="0"/>
            <wp:positionH relativeFrom="column">
              <wp:posOffset>3726815</wp:posOffset>
            </wp:positionH>
            <wp:positionV relativeFrom="paragraph">
              <wp:posOffset>3320415</wp:posOffset>
            </wp:positionV>
            <wp:extent cx="3141345" cy="1411605"/>
            <wp:effectExtent l="0" t="0" r="1905" b="0"/>
            <wp:wrapThrough wrapText="bothSides">
              <wp:wrapPolygon edited="0">
                <wp:start x="0" y="0"/>
                <wp:lineTo x="0" y="21279"/>
                <wp:lineTo x="21482" y="21279"/>
                <wp:lineTo x="21482" y="0"/>
                <wp:lineTo x="0" y="0"/>
              </wp:wrapPolygon>
            </wp:wrapThrough>
            <wp:docPr id="2" name="Picture 2" descr="O:\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34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53" t="5174" r="8579" b="67160"/>
                    <a:stretch/>
                  </pic:blipFill>
                  <pic:spPr bwMode="auto">
                    <a:xfrm>
                      <a:off x="0" y="0"/>
                      <a:ext cx="314134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5">
        <w:rPr>
          <w:noProof/>
          <w:u w:val="single"/>
        </w:rPr>
        <mc:AlternateContent>
          <mc:Choice Requires="wps">
            <w:drawing>
              <wp:anchor distT="0" distB="0" distL="114300" distR="114300" simplePos="0" relativeHeight="251621888" behindDoc="0" locked="0" layoutInCell="0" allowOverlap="1" wp14:anchorId="7FD3C7FD" wp14:editId="7AAC4119">
                <wp:simplePos x="0" y="0"/>
                <wp:positionH relativeFrom="page">
                  <wp:posOffset>561975</wp:posOffset>
                </wp:positionH>
                <wp:positionV relativeFrom="page">
                  <wp:posOffset>6019800</wp:posOffset>
                </wp:positionV>
                <wp:extent cx="1605280" cy="3657600"/>
                <wp:effectExtent l="0" t="0" r="13970" b="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62DEB" w:rsidRPr="004F47D5" w:rsidRDefault="003F2626" w:rsidP="003F2626">
                            <w:pPr>
                              <w:pStyle w:val="BodyText"/>
                              <w:spacing w:line="240" w:lineRule="exact"/>
                              <w:jc w:val="both"/>
                              <w:rPr>
                                <w:sz w:val="24"/>
                                <w:szCs w:val="24"/>
                              </w:rPr>
                            </w:pPr>
                            <w:r>
                              <w:t xml:space="preserve">   </w:t>
                            </w:r>
                            <w:r w:rsidRPr="004F47D5">
                              <w:rPr>
                                <w:sz w:val="24"/>
                                <w:szCs w:val="24"/>
                              </w:rPr>
                              <w:t>Freedom is not the right to do what we want, but what we ought. </w:t>
                            </w:r>
                          </w:p>
                          <w:p w:rsidR="003F2626" w:rsidRPr="004F47D5" w:rsidRDefault="003F2626" w:rsidP="003F2626">
                            <w:pPr>
                              <w:pStyle w:val="BodyText"/>
                              <w:spacing w:line="240" w:lineRule="exact"/>
                              <w:jc w:val="both"/>
                              <w:rPr>
                                <w:sz w:val="24"/>
                                <w:szCs w:val="24"/>
                              </w:rPr>
                            </w:pPr>
                            <w:r w:rsidRPr="004F47D5">
                              <w:rPr>
                                <w:sz w:val="24"/>
                                <w:szCs w:val="24"/>
                              </w:rPr>
                              <w:t xml:space="preserve">   Those who deny freedom to others</w:t>
                            </w:r>
                            <w:r w:rsidR="004F47D5">
                              <w:rPr>
                                <w:sz w:val="24"/>
                                <w:szCs w:val="24"/>
                              </w:rPr>
                              <w:t>,</w:t>
                            </w:r>
                            <w:r w:rsidRPr="004F47D5">
                              <w:rPr>
                                <w:sz w:val="24"/>
                                <w:szCs w:val="24"/>
                              </w:rPr>
                              <w:t xml:space="preserve"> deserve it not for themselves.</w:t>
                            </w:r>
                          </w:p>
                          <w:p w:rsidR="003F2626" w:rsidRPr="004F47D5" w:rsidRDefault="003F2626" w:rsidP="003F2626">
                            <w:pPr>
                              <w:pStyle w:val="BodyText"/>
                              <w:spacing w:line="240" w:lineRule="exact"/>
                              <w:jc w:val="both"/>
                              <w:rPr>
                                <w:sz w:val="24"/>
                                <w:szCs w:val="24"/>
                              </w:rPr>
                            </w:pPr>
                            <w:r w:rsidRPr="004F47D5">
                              <w:rPr>
                                <w:sz w:val="24"/>
                                <w:szCs w:val="24"/>
                              </w:rPr>
                              <w:t xml:space="preserve">   Whe</w:t>
                            </w:r>
                            <w:bookmarkStart w:id="0" w:name="_GoBack"/>
                            <w:bookmarkEnd w:id="0"/>
                            <w:r w:rsidRPr="004F47D5">
                              <w:rPr>
                                <w:sz w:val="24"/>
                                <w:szCs w:val="24"/>
                              </w:rPr>
                              <w:t>never I hear anyone arguing for slavery, I feel a strong impulse to see it tried on him personally.</w:t>
                            </w:r>
                          </w:p>
                          <w:p w:rsidR="003F2626" w:rsidRPr="004F47D5" w:rsidRDefault="003F2626" w:rsidP="003F2626">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4.25pt;margin-top:474pt;width:126.4pt;height:4in;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qK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" o:allowincell="f" filled="f" stroked="f">
                <v:textbox style="mso-next-textbox:#Text Box 136" inset="0,0,0,0">
                  <w:txbxContent>
                    <w:p w:rsidR="00662DEB" w:rsidRPr="004F47D5" w:rsidRDefault="003F2626" w:rsidP="003F2626">
                      <w:pPr>
                        <w:pStyle w:val="BodyText"/>
                        <w:spacing w:line="240" w:lineRule="exact"/>
                        <w:jc w:val="both"/>
                        <w:rPr>
                          <w:sz w:val="24"/>
                          <w:szCs w:val="24"/>
                        </w:rPr>
                      </w:pPr>
                      <w:r>
                        <w:t xml:space="preserve">   </w:t>
                      </w:r>
                      <w:r w:rsidRPr="004F47D5">
                        <w:rPr>
                          <w:sz w:val="24"/>
                          <w:szCs w:val="24"/>
                        </w:rPr>
                        <w:t>Freedom is not the right to do what we want, but what we ought. </w:t>
                      </w:r>
                    </w:p>
                    <w:p w:rsidR="003F2626" w:rsidRPr="004F47D5" w:rsidRDefault="003F2626" w:rsidP="003F2626">
                      <w:pPr>
                        <w:pStyle w:val="BodyText"/>
                        <w:spacing w:line="240" w:lineRule="exact"/>
                        <w:jc w:val="both"/>
                        <w:rPr>
                          <w:sz w:val="24"/>
                          <w:szCs w:val="24"/>
                        </w:rPr>
                      </w:pPr>
                      <w:r w:rsidRPr="004F47D5">
                        <w:rPr>
                          <w:sz w:val="24"/>
                          <w:szCs w:val="24"/>
                        </w:rPr>
                        <w:t xml:space="preserve">   Those who deny freedom to </w:t>
                      </w:r>
                      <w:proofErr w:type="gramStart"/>
                      <w:r w:rsidRPr="004F47D5">
                        <w:rPr>
                          <w:sz w:val="24"/>
                          <w:szCs w:val="24"/>
                        </w:rPr>
                        <w:t>others</w:t>
                      </w:r>
                      <w:r w:rsidR="004F47D5">
                        <w:rPr>
                          <w:sz w:val="24"/>
                          <w:szCs w:val="24"/>
                        </w:rPr>
                        <w:t>,</w:t>
                      </w:r>
                      <w:proofErr w:type="gramEnd"/>
                      <w:r w:rsidRPr="004F47D5">
                        <w:rPr>
                          <w:sz w:val="24"/>
                          <w:szCs w:val="24"/>
                        </w:rPr>
                        <w:t xml:space="preserve"> deserve it not for themselves.</w:t>
                      </w:r>
                    </w:p>
                    <w:p w:rsidR="003F2626" w:rsidRPr="004F47D5" w:rsidRDefault="003F2626" w:rsidP="003F2626">
                      <w:pPr>
                        <w:pStyle w:val="BodyText"/>
                        <w:spacing w:line="240" w:lineRule="exact"/>
                        <w:jc w:val="both"/>
                        <w:rPr>
                          <w:sz w:val="24"/>
                          <w:szCs w:val="24"/>
                        </w:rPr>
                      </w:pPr>
                      <w:r w:rsidRPr="004F47D5">
                        <w:rPr>
                          <w:sz w:val="24"/>
                          <w:szCs w:val="24"/>
                        </w:rPr>
                        <w:t xml:space="preserve">   Whenever I hear anyone arguing for slavery, I feel a strong impulse to see it tried on him personally.</w:t>
                      </w:r>
                    </w:p>
                    <w:p w:rsidR="003F2626" w:rsidRPr="004F47D5" w:rsidRDefault="003F2626" w:rsidP="003F2626">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txbxContent>
                </v:textbox>
                <w10:wrap anchorx="page" anchory="page"/>
              </v:shape>
            </w:pict>
          </mc:Fallback>
        </mc:AlternateContent>
      </w:r>
      <w:r w:rsidR="004F47D5">
        <w:rPr>
          <w:noProof/>
        </w:rPr>
        <mc:AlternateContent>
          <mc:Choice Requires="wps">
            <w:drawing>
              <wp:anchor distT="0" distB="0" distL="114300" distR="114300" simplePos="0" relativeHeight="251665920" behindDoc="0" locked="0" layoutInCell="0" allowOverlap="1" wp14:anchorId="614A1C34" wp14:editId="7328D081">
                <wp:simplePos x="0" y="0"/>
                <wp:positionH relativeFrom="page">
                  <wp:posOffset>4105275</wp:posOffset>
                </wp:positionH>
                <wp:positionV relativeFrom="page">
                  <wp:posOffset>6210300</wp:posOffset>
                </wp:positionV>
                <wp:extent cx="1498600" cy="3114675"/>
                <wp:effectExtent l="0" t="0" r="6350" b="9525"/>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323.25pt;margin-top:489pt;width:118pt;height:24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yy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" o:allowincell="f" filled="f" stroked="f">
                <v:textbox style="mso-next-textbox:#Text Box 137" inset="0,0,0,0">
                  <w:txbxContent/>
                </v:textbox>
                <w10:wrap anchorx="page" anchory="page"/>
              </v:shape>
            </w:pict>
          </mc:Fallback>
        </mc:AlternateContent>
      </w:r>
      <w:r w:rsidR="003F2626">
        <w:rPr>
          <w:noProof/>
        </w:rPr>
        <mc:AlternateContent>
          <mc:Choice Requires="wps">
            <w:drawing>
              <wp:anchor distT="0" distB="0" distL="114300" distR="114300" simplePos="0" relativeHeight="251705856" behindDoc="0" locked="0" layoutInCell="1" allowOverlap="1" wp14:anchorId="77FEC43C" wp14:editId="03BB1EBF">
                <wp:simplePos x="0" y="0"/>
                <wp:positionH relativeFrom="column">
                  <wp:posOffset>24765</wp:posOffset>
                </wp:positionH>
                <wp:positionV relativeFrom="paragraph">
                  <wp:posOffset>627380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49.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tftI7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2B" w:rsidRDefault="003B792B">
      <w:r>
        <w:separator/>
      </w:r>
    </w:p>
  </w:endnote>
  <w:endnote w:type="continuationSeparator" w:id="0">
    <w:p w:rsidR="003B792B" w:rsidRDefault="003B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2B" w:rsidRDefault="003B792B">
      <w:r>
        <w:separator/>
      </w:r>
    </w:p>
  </w:footnote>
  <w:footnote w:type="continuationSeparator" w:id="0">
    <w:p w:rsidR="003B792B" w:rsidRDefault="003B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65AF0"/>
    <w:rsid w:val="000A0953"/>
    <w:rsid w:val="000D036A"/>
    <w:rsid w:val="000D592F"/>
    <w:rsid w:val="00165886"/>
    <w:rsid w:val="001A3511"/>
    <w:rsid w:val="001C4B97"/>
    <w:rsid w:val="001F3766"/>
    <w:rsid w:val="001F5F99"/>
    <w:rsid w:val="00245E76"/>
    <w:rsid w:val="002631D1"/>
    <w:rsid w:val="00277F31"/>
    <w:rsid w:val="002A25F7"/>
    <w:rsid w:val="002E1CA3"/>
    <w:rsid w:val="00342BA1"/>
    <w:rsid w:val="003743B3"/>
    <w:rsid w:val="00377934"/>
    <w:rsid w:val="00387FF3"/>
    <w:rsid w:val="003B0CA7"/>
    <w:rsid w:val="003B792B"/>
    <w:rsid w:val="003C7D8D"/>
    <w:rsid w:val="003F2626"/>
    <w:rsid w:val="003F2BD2"/>
    <w:rsid w:val="00413470"/>
    <w:rsid w:val="004510C1"/>
    <w:rsid w:val="00451AD3"/>
    <w:rsid w:val="00453B1D"/>
    <w:rsid w:val="004966AB"/>
    <w:rsid w:val="004E0031"/>
    <w:rsid w:val="004F47D5"/>
    <w:rsid w:val="00512F2C"/>
    <w:rsid w:val="00512F9A"/>
    <w:rsid w:val="00544AF0"/>
    <w:rsid w:val="00556D1F"/>
    <w:rsid w:val="00575C40"/>
    <w:rsid w:val="005C3E1D"/>
    <w:rsid w:val="00630F59"/>
    <w:rsid w:val="00636F00"/>
    <w:rsid w:val="00646C66"/>
    <w:rsid w:val="00662DEB"/>
    <w:rsid w:val="00666D49"/>
    <w:rsid w:val="00667F13"/>
    <w:rsid w:val="006A7271"/>
    <w:rsid w:val="006C1AE1"/>
    <w:rsid w:val="006C5EBC"/>
    <w:rsid w:val="00701E37"/>
    <w:rsid w:val="007246EF"/>
    <w:rsid w:val="00730F8D"/>
    <w:rsid w:val="007527B2"/>
    <w:rsid w:val="00753E79"/>
    <w:rsid w:val="00756A32"/>
    <w:rsid w:val="0076381C"/>
    <w:rsid w:val="0078641C"/>
    <w:rsid w:val="007B2BD0"/>
    <w:rsid w:val="00843F55"/>
    <w:rsid w:val="00853F3B"/>
    <w:rsid w:val="00891C54"/>
    <w:rsid w:val="00897805"/>
    <w:rsid w:val="008A7D38"/>
    <w:rsid w:val="008D121E"/>
    <w:rsid w:val="0092092D"/>
    <w:rsid w:val="00971359"/>
    <w:rsid w:val="009945A8"/>
    <w:rsid w:val="009A3095"/>
    <w:rsid w:val="009A6DB8"/>
    <w:rsid w:val="009D2997"/>
    <w:rsid w:val="009D4D6F"/>
    <w:rsid w:val="009E1AF7"/>
    <w:rsid w:val="009E38D6"/>
    <w:rsid w:val="00A009C8"/>
    <w:rsid w:val="00A00B43"/>
    <w:rsid w:val="00A27A31"/>
    <w:rsid w:val="00A31FE1"/>
    <w:rsid w:val="00A5599D"/>
    <w:rsid w:val="00A83429"/>
    <w:rsid w:val="00AD2369"/>
    <w:rsid w:val="00AD23A3"/>
    <w:rsid w:val="00B30661"/>
    <w:rsid w:val="00B5792E"/>
    <w:rsid w:val="00B71AD8"/>
    <w:rsid w:val="00BB1D50"/>
    <w:rsid w:val="00BD0DCA"/>
    <w:rsid w:val="00BD11F5"/>
    <w:rsid w:val="00BE41F8"/>
    <w:rsid w:val="00BF0489"/>
    <w:rsid w:val="00BF3986"/>
    <w:rsid w:val="00BF41C0"/>
    <w:rsid w:val="00C17345"/>
    <w:rsid w:val="00C27246"/>
    <w:rsid w:val="00C57FB1"/>
    <w:rsid w:val="00CA519E"/>
    <w:rsid w:val="00CC6970"/>
    <w:rsid w:val="00CE3352"/>
    <w:rsid w:val="00D05A13"/>
    <w:rsid w:val="00D163C3"/>
    <w:rsid w:val="00D310E0"/>
    <w:rsid w:val="00DB6F3A"/>
    <w:rsid w:val="00DD0EA4"/>
    <w:rsid w:val="00DD38C2"/>
    <w:rsid w:val="00DF7B7D"/>
    <w:rsid w:val="00DF7C6A"/>
    <w:rsid w:val="00E44C0B"/>
    <w:rsid w:val="00E51A5C"/>
    <w:rsid w:val="00E542D9"/>
    <w:rsid w:val="00E841AB"/>
    <w:rsid w:val="00E979C0"/>
    <w:rsid w:val="00EB75F4"/>
    <w:rsid w:val="00EE6597"/>
    <w:rsid w:val="00F07751"/>
    <w:rsid w:val="00F1099E"/>
    <w:rsid w:val="00F2750C"/>
    <w:rsid w:val="00F5572A"/>
    <w:rsid w:val="00F66FAD"/>
    <w:rsid w:val="00F700D8"/>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959453890">
      <w:bodyDiv w:val="1"/>
      <w:marLeft w:val="0"/>
      <w:marRight w:val="0"/>
      <w:marTop w:val="0"/>
      <w:marBottom w:val="0"/>
      <w:divBdr>
        <w:top w:val="none" w:sz="0" w:space="0" w:color="auto"/>
        <w:left w:val="none" w:sz="0" w:space="0" w:color="auto"/>
        <w:bottom w:val="none" w:sz="0" w:space="0" w:color="auto"/>
        <w:right w:val="none" w:sz="0" w:space="0" w:color="auto"/>
      </w:divBdr>
      <w:divsChild>
        <w:div w:id="13582053">
          <w:marLeft w:val="0"/>
          <w:marRight w:val="0"/>
          <w:marTop w:val="150"/>
          <w:marBottom w:val="225"/>
          <w:divBdr>
            <w:top w:val="none" w:sz="0" w:space="0" w:color="auto"/>
            <w:left w:val="none" w:sz="0" w:space="0" w:color="auto"/>
            <w:bottom w:val="none" w:sz="0" w:space="0" w:color="auto"/>
            <w:right w:val="none" w:sz="0" w:space="0" w:color="auto"/>
          </w:divBdr>
        </w:div>
        <w:div w:id="1936327415">
          <w:marLeft w:val="0"/>
          <w:marRight w:val="0"/>
          <w:marTop w:val="0"/>
          <w:marBottom w:val="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0BBB-D1B5-4A40-BB41-433D00F8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85</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14</cp:revision>
  <cp:lastPrinted>2012-10-21T03:36:00Z</cp:lastPrinted>
  <dcterms:created xsi:type="dcterms:W3CDTF">2012-10-20T03:56:00Z</dcterms:created>
  <dcterms:modified xsi:type="dcterms:W3CDTF">2012-10-21T03:36:00Z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