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23214"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6F9358B1" wp14:editId="02BE80D4">
                <wp:simplePos x="0" y="0"/>
                <wp:positionH relativeFrom="page">
                  <wp:posOffset>581025</wp:posOffset>
                </wp:positionH>
                <wp:positionV relativeFrom="page">
                  <wp:posOffset>447675</wp:posOffset>
                </wp:positionV>
                <wp:extent cx="1485900" cy="3028950"/>
                <wp:effectExtent l="0" t="0" r="1270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028950"/>
                        </a:xfrm>
                        <a:prstGeom prst="rect">
                          <a:avLst/>
                        </a:prstGeom>
                        <a:solidFill>
                          <a:schemeClr val="tx1">
                            <a:lumMod val="65000"/>
                            <a:lumOff val="3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5pt;margin-top:35.25pt;width:117pt;height:238.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" o:allowincell="f" fillcolor="#5a5a5a [210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616108AD" wp14:editId="6296AF83">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5047A" w14:textId="14C5A2D8" w:rsidR="0099588B" w:rsidRPr="00891C54" w:rsidRDefault="0099588B">
                              <w:pPr>
                                <w:spacing w:line="360" w:lineRule="auto"/>
                                <w:rPr>
                                  <w:b/>
                                  <w:sz w:val="18"/>
                                  <w:szCs w:val="18"/>
                                </w:rPr>
                              </w:pPr>
                              <w:r>
                                <w:rPr>
                                  <w:b/>
                                  <w:sz w:val="18"/>
                                  <w:szCs w:val="18"/>
                                </w:rPr>
                                <w:t>March 15, 2015</w:t>
                              </w:r>
                            </w:p>
                            <w:p w14:paraId="45398813" w14:textId="77777777" w:rsidR="0099588B" w:rsidRPr="00891C54" w:rsidRDefault="0099588B">
                              <w:pPr>
                                <w:spacing w:line="360" w:lineRule="auto"/>
                                <w:rPr>
                                  <w:b/>
                                  <w:sz w:val="18"/>
                                  <w:szCs w:val="18"/>
                                </w:rPr>
                              </w:pPr>
                              <w:r>
                                <w:rPr>
                                  <w:b/>
                                  <w:sz w:val="18"/>
                                  <w:szCs w:val="18"/>
                                </w:rPr>
                                <w:t>Volume 3, Issue 25</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DC8F4A0" w14:textId="77777777" w:rsidR="0099588B" w:rsidRPr="00667F13" w:rsidRDefault="0099588B">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Ed0wQAA&#10;ANwAAAAPAAAAZHJzL2Rvd25yZXYueG1sRE/bisIwEH1f8B/CCL5pasFlqUbxguIiC17fh2Zsq82k&#10;NFHr3xtB2Lc5nOuMJo0pxZ1qV1hW0O9FIIhTqwvOFBwPy+4PCOeRNZaWScGTHEzGra8RJto+eEf3&#10;vc9ECGGXoILc+yqR0qU5GXQ9WxEH7mxrgz7AOpO6xkcIN6WMo+hbGiw4NORY0Tyn9Lq/GQWX40Gn&#10;v8/V9hRv7Pxv0QxmbjNQqtNupkMQnhr/L/641zrMj/vwfiZcIM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BHdMEAAADcAAAADwAAAAAAAAAAAAAAAACXAgAAZHJzL2Rvd25y&#10;ZXYueG1sUEsFBgAAAAAEAAQA9QAAAIUDAAAAAA==&#10;" fillcolor="#e1e1d7"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1575047A" w14:textId="14C5A2D8" w:rsidR="0099588B" w:rsidRPr="00891C54" w:rsidRDefault="0099588B">
                        <w:pPr>
                          <w:spacing w:line="360" w:lineRule="auto"/>
                          <w:rPr>
                            <w:b/>
                            <w:sz w:val="18"/>
                            <w:szCs w:val="18"/>
                          </w:rPr>
                        </w:pPr>
                        <w:r>
                          <w:rPr>
                            <w:b/>
                            <w:sz w:val="18"/>
                            <w:szCs w:val="18"/>
                          </w:rPr>
                          <w:t>March 15, 2015</w:t>
                        </w:r>
                      </w:p>
                      <w:p w14:paraId="45398813" w14:textId="77777777" w:rsidR="0099588B" w:rsidRPr="00891C54" w:rsidRDefault="0099588B">
                        <w:pPr>
                          <w:spacing w:line="360" w:lineRule="auto"/>
                          <w:rPr>
                            <w:b/>
                            <w:sz w:val="18"/>
                            <w:szCs w:val="18"/>
                          </w:rPr>
                        </w:pPr>
                        <w:r>
                          <w:rPr>
                            <w:b/>
                            <w:sz w:val="18"/>
                            <w:szCs w:val="18"/>
                          </w:rPr>
                          <w:t>Volume 3, Issue 25</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0DC8F4A0" w14:textId="77777777" w:rsidR="0099588B" w:rsidRPr="00667F13" w:rsidRDefault="0099588B">
                        <w:pPr>
                          <w:pStyle w:val="Masthead"/>
                          <w:rPr>
                            <w:color w:val="auto"/>
                            <w:sz w:val="72"/>
                            <w:szCs w:val="72"/>
                          </w:rPr>
                        </w:pPr>
                        <w:r w:rsidRPr="00667F13">
                          <w:rPr>
                            <w:color w:val="auto"/>
                            <w:sz w:val="72"/>
                            <w:szCs w:val="72"/>
                          </w:rPr>
                          <w:t>Sunday School Times</w:t>
                        </w:r>
                      </w:p>
                    </w:txbxContent>
                  </v:textbox>
                </v:shape>
              </v:group>
            </w:pict>
          </mc:Fallback>
        </mc:AlternateContent>
      </w:r>
    </w:p>
    <w:p w14:paraId="36A7E296" w14:textId="77777777" w:rsidR="00E841AB" w:rsidRDefault="00E841AB">
      <w:pPr>
        <w:rPr>
          <w:noProof/>
        </w:rPr>
      </w:pPr>
    </w:p>
    <w:p w14:paraId="61AC6C9B" w14:textId="77777777" w:rsidR="00E841AB" w:rsidRDefault="00E841AB">
      <w:pPr>
        <w:rPr>
          <w:noProof/>
        </w:rPr>
      </w:pPr>
    </w:p>
    <w:p w14:paraId="2ECF6787" w14:textId="77777777" w:rsidR="00E841AB" w:rsidRDefault="00E841AB">
      <w:pPr>
        <w:rPr>
          <w:noProof/>
        </w:rPr>
      </w:pPr>
    </w:p>
    <w:p w14:paraId="65C36B20" w14:textId="77777777" w:rsidR="00E841AB" w:rsidRDefault="00E841AB">
      <w:pPr>
        <w:rPr>
          <w:noProof/>
        </w:rPr>
      </w:pPr>
    </w:p>
    <w:p w14:paraId="14F1969A" w14:textId="77777777" w:rsidR="00E841AB" w:rsidRDefault="000D2BCE">
      <w:pPr>
        <w:rPr>
          <w:noProof/>
        </w:rPr>
      </w:pPr>
      <w:r>
        <w:rPr>
          <w:noProof/>
          <w:u w:val="single"/>
        </w:rPr>
        <mc:AlternateContent>
          <mc:Choice Requires="wps">
            <w:drawing>
              <wp:anchor distT="0" distB="0" distL="114300" distR="114300" simplePos="0" relativeHeight="251615744" behindDoc="0" locked="0" layoutInCell="0" allowOverlap="1" wp14:anchorId="49D81D31" wp14:editId="6FFFB05E">
                <wp:simplePos x="0" y="0"/>
                <wp:positionH relativeFrom="page">
                  <wp:posOffset>533400</wp:posOffset>
                </wp:positionH>
                <wp:positionV relativeFrom="page">
                  <wp:posOffset>1828800</wp:posOffset>
                </wp:positionV>
                <wp:extent cx="1571625" cy="1714500"/>
                <wp:effectExtent l="0" t="0" r="0" b="1270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43BCD" w14:textId="77777777" w:rsidR="0099588B" w:rsidRPr="00512F9A" w:rsidRDefault="0099588B">
                            <w:pPr>
                              <w:pStyle w:val="BodyText"/>
                              <w:rPr>
                                <w:b/>
                                <w:i/>
                                <w:color w:val="FFFFFF"/>
                              </w:rPr>
                            </w:pPr>
                            <w:r>
                              <w:rPr>
                                <w:b/>
                                <w:i/>
                                <w:color w:val="FFFFFF"/>
                              </w:rPr>
                              <w:t>Stuff For Today</w:t>
                            </w:r>
                          </w:p>
                          <w:p w14:paraId="0BB6F2A1" w14:textId="77777777" w:rsidR="0099588B" w:rsidRPr="00512F9A" w:rsidRDefault="0099588B">
                            <w:pPr>
                              <w:rPr>
                                <w:color w:val="FFFFFF"/>
                                <w:szCs w:val="18"/>
                              </w:rPr>
                            </w:pPr>
                          </w:p>
                          <w:p w14:paraId="0486C516" w14:textId="77777777" w:rsidR="0099588B" w:rsidRDefault="0099588B" w:rsidP="00667F13">
                            <w:pPr>
                              <w:pStyle w:val="BodyTextIndent"/>
                              <w:tabs>
                                <w:tab w:val="clear" w:pos="180"/>
                              </w:tabs>
                              <w:spacing w:line="220" w:lineRule="exact"/>
                              <w:rPr>
                                <w:color w:val="FFFFFF"/>
                                <w:szCs w:val="18"/>
                              </w:rPr>
                            </w:pPr>
                            <w:r>
                              <w:rPr>
                                <w:color w:val="FFFFFF"/>
                                <w:szCs w:val="18"/>
                              </w:rPr>
                              <w:t>•  Texting with Hammie</w:t>
                            </w:r>
                          </w:p>
                          <w:p w14:paraId="4143921E" w14:textId="77777777" w:rsidR="0099588B" w:rsidRPr="00512F9A" w:rsidRDefault="0099588B" w:rsidP="00667F13">
                            <w:pPr>
                              <w:pStyle w:val="BodyTextIndent"/>
                              <w:tabs>
                                <w:tab w:val="clear" w:pos="180"/>
                              </w:tabs>
                              <w:spacing w:line="220" w:lineRule="exact"/>
                              <w:rPr>
                                <w:color w:val="FFFFFF"/>
                                <w:szCs w:val="18"/>
                              </w:rPr>
                            </w:pPr>
                          </w:p>
                          <w:p w14:paraId="58495A6B" w14:textId="77777777" w:rsidR="0099588B" w:rsidRPr="00512F9A" w:rsidRDefault="0099588B" w:rsidP="00D91A69">
                            <w:pPr>
                              <w:pStyle w:val="BodyTextIndent"/>
                              <w:spacing w:line="240" w:lineRule="auto"/>
                              <w:rPr>
                                <w:color w:val="FFFFFF"/>
                                <w:szCs w:val="18"/>
                              </w:rPr>
                            </w:pPr>
                            <w:r w:rsidRPr="00512F9A">
                              <w:rPr>
                                <w:color w:val="FFFFFF"/>
                                <w:szCs w:val="18"/>
                              </w:rPr>
                              <w:t>•</w:t>
                            </w:r>
                            <w:r>
                              <w:rPr>
                                <w:color w:val="FFFFFF"/>
                                <w:szCs w:val="18"/>
                              </w:rPr>
                              <w:t xml:space="preserve">  Ways to eat potatoes</w:t>
                            </w:r>
                          </w:p>
                          <w:p w14:paraId="111EACB1" w14:textId="77777777" w:rsidR="0099588B" w:rsidRPr="00512F9A" w:rsidRDefault="0099588B">
                            <w:pPr>
                              <w:pStyle w:val="BodyTextIndent"/>
                              <w:spacing w:line="220" w:lineRule="exact"/>
                              <w:rPr>
                                <w:color w:val="FFFFFF"/>
                                <w:szCs w:val="18"/>
                              </w:rPr>
                            </w:pPr>
                          </w:p>
                          <w:p w14:paraId="60D3B267" w14:textId="77777777" w:rsidR="0099588B" w:rsidRPr="00512F9A" w:rsidRDefault="0099588B" w:rsidP="00667F13">
                            <w:pPr>
                              <w:pStyle w:val="BodyTextIndent"/>
                              <w:spacing w:line="220" w:lineRule="exact"/>
                              <w:rPr>
                                <w:color w:val="FFFFFF"/>
                                <w:szCs w:val="18"/>
                              </w:rPr>
                            </w:pPr>
                            <w:r>
                              <w:rPr>
                                <w:color w:val="FFFFFF"/>
                                <w:szCs w:val="18"/>
                              </w:rPr>
                              <w:t xml:space="preserve">•  </w:t>
                            </w:r>
                            <w:proofErr w:type="gramStart"/>
                            <w:r>
                              <w:rPr>
                                <w:color w:val="FFFFFF"/>
                                <w:szCs w:val="18"/>
                              </w:rPr>
                              <w:t>A</w:t>
                            </w:r>
                            <w:proofErr w:type="gramEnd"/>
                            <w:r>
                              <w:rPr>
                                <w:color w:val="FFFFFF"/>
                                <w:szCs w:val="18"/>
                              </w:rPr>
                              <w:t xml:space="preserve"> scholarly look at the various character traits found in the ordinary </w:t>
                            </w:r>
                            <w:proofErr w:type="spellStart"/>
                            <w:r>
                              <w:rPr>
                                <w:color w:val="FFFFFF"/>
                                <w:szCs w:val="18"/>
                              </w:rPr>
                              <w:t>s</w:t>
                            </w:r>
                            <w:r w:rsidRPr="0052455A">
                              <w:rPr>
                                <w:color w:val="FFFFFF"/>
                                <w:szCs w:val="18"/>
                              </w:rPr>
                              <w:t>olanum</w:t>
                            </w:r>
                            <w:proofErr w:type="spellEnd"/>
                            <w:r w:rsidRPr="0052455A">
                              <w:rPr>
                                <w:color w:val="FFFFFF"/>
                                <w:szCs w:val="18"/>
                              </w:rPr>
                              <w:t xml:space="preserve"> </w:t>
                            </w:r>
                            <w:proofErr w:type="spellStart"/>
                            <w:r w:rsidRPr="0052455A">
                              <w:rPr>
                                <w:color w:val="FFFFFF"/>
                                <w:szCs w:val="18"/>
                              </w:rPr>
                              <w:t>tuberosum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2pt;margin-top:2in;width:123.75pt;height:13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" o:allowincell="f" filled="f" stroked="f">
                <v:textbox>
                  <w:txbxContent>
                    <w:p w14:paraId="23443BCD" w14:textId="77777777" w:rsidR="0099588B" w:rsidRPr="00512F9A" w:rsidRDefault="0099588B">
                      <w:pPr>
                        <w:pStyle w:val="BodyText"/>
                        <w:rPr>
                          <w:b/>
                          <w:i/>
                          <w:color w:val="FFFFFF"/>
                        </w:rPr>
                      </w:pPr>
                      <w:r>
                        <w:rPr>
                          <w:b/>
                          <w:i/>
                          <w:color w:val="FFFFFF"/>
                        </w:rPr>
                        <w:t>Stuff For Today</w:t>
                      </w:r>
                    </w:p>
                    <w:p w14:paraId="0BB6F2A1" w14:textId="77777777" w:rsidR="0099588B" w:rsidRPr="00512F9A" w:rsidRDefault="0099588B">
                      <w:pPr>
                        <w:rPr>
                          <w:color w:val="FFFFFF"/>
                          <w:szCs w:val="18"/>
                        </w:rPr>
                      </w:pPr>
                    </w:p>
                    <w:p w14:paraId="0486C516" w14:textId="77777777" w:rsidR="0099588B" w:rsidRDefault="0099588B" w:rsidP="00667F13">
                      <w:pPr>
                        <w:pStyle w:val="BodyTextIndent"/>
                        <w:tabs>
                          <w:tab w:val="clear" w:pos="180"/>
                        </w:tabs>
                        <w:spacing w:line="220" w:lineRule="exact"/>
                        <w:rPr>
                          <w:color w:val="FFFFFF"/>
                          <w:szCs w:val="18"/>
                        </w:rPr>
                      </w:pPr>
                      <w:r>
                        <w:rPr>
                          <w:color w:val="FFFFFF"/>
                          <w:szCs w:val="18"/>
                        </w:rPr>
                        <w:t>•  Texting with Hammie</w:t>
                      </w:r>
                    </w:p>
                    <w:p w14:paraId="4143921E" w14:textId="77777777" w:rsidR="0099588B" w:rsidRPr="00512F9A" w:rsidRDefault="0099588B" w:rsidP="00667F13">
                      <w:pPr>
                        <w:pStyle w:val="BodyTextIndent"/>
                        <w:tabs>
                          <w:tab w:val="clear" w:pos="180"/>
                        </w:tabs>
                        <w:spacing w:line="220" w:lineRule="exact"/>
                        <w:rPr>
                          <w:color w:val="FFFFFF"/>
                          <w:szCs w:val="18"/>
                        </w:rPr>
                      </w:pPr>
                    </w:p>
                    <w:p w14:paraId="58495A6B" w14:textId="77777777" w:rsidR="0099588B" w:rsidRPr="00512F9A" w:rsidRDefault="0099588B" w:rsidP="00D91A69">
                      <w:pPr>
                        <w:pStyle w:val="BodyTextIndent"/>
                        <w:spacing w:line="240" w:lineRule="auto"/>
                        <w:rPr>
                          <w:color w:val="FFFFFF"/>
                          <w:szCs w:val="18"/>
                        </w:rPr>
                      </w:pPr>
                      <w:r w:rsidRPr="00512F9A">
                        <w:rPr>
                          <w:color w:val="FFFFFF"/>
                          <w:szCs w:val="18"/>
                        </w:rPr>
                        <w:t>•</w:t>
                      </w:r>
                      <w:r>
                        <w:rPr>
                          <w:color w:val="FFFFFF"/>
                          <w:szCs w:val="18"/>
                        </w:rPr>
                        <w:t xml:space="preserve">  Ways to eat potatoes</w:t>
                      </w:r>
                    </w:p>
                    <w:p w14:paraId="111EACB1" w14:textId="77777777" w:rsidR="0099588B" w:rsidRPr="00512F9A" w:rsidRDefault="0099588B">
                      <w:pPr>
                        <w:pStyle w:val="BodyTextIndent"/>
                        <w:spacing w:line="220" w:lineRule="exact"/>
                        <w:rPr>
                          <w:color w:val="FFFFFF"/>
                          <w:szCs w:val="18"/>
                        </w:rPr>
                      </w:pPr>
                    </w:p>
                    <w:p w14:paraId="60D3B267" w14:textId="77777777" w:rsidR="0099588B" w:rsidRPr="00512F9A" w:rsidRDefault="0099588B" w:rsidP="00667F13">
                      <w:pPr>
                        <w:pStyle w:val="BodyTextIndent"/>
                        <w:spacing w:line="220" w:lineRule="exact"/>
                        <w:rPr>
                          <w:color w:val="FFFFFF"/>
                          <w:szCs w:val="18"/>
                        </w:rPr>
                      </w:pPr>
                      <w:r>
                        <w:rPr>
                          <w:color w:val="FFFFFF"/>
                          <w:szCs w:val="18"/>
                        </w:rPr>
                        <w:t xml:space="preserve">•  </w:t>
                      </w:r>
                      <w:proofErr w:type="gramStart"/>
                      <w:r>
                        <w:rPr>
                          <w:color w:val="FFFFFF"/>
                          <w:szCs w:val="18"/>
                        </w:rPr>
                        <w:t>A</w:t>
                      </w:r>
                      <w:proofErr w:type="gramEnd"/>
                      <w:r>
                        <w:rPr>
                          <w:color w:val="FFFFFF"/>
                          <w:szCs w:val="18"/>
                        </w:rPr>
                        <w:t xml:space="preserve"> scholarly look at the various character traits found in the ordinary </w:t>
                      </w:r>
                      <w:proofErr w:type="spellStart"/>
                      <w:r>
                        <w:rPr>
                          <w:color w:val="FFFFFF"/>
                          <w:szCs w:val="18"/>
                        </w:rPr>
                        <w:t>s</w:t>
                      </w:r>
                      <w:r w:rsidRPr="0052455A">
                        <w:rPr>
                          <w:color w:val="FFFFFF"/>
                          <w:szCs w:val="18"/>
                        </w:rPr>
                        <w:t>olanum</w:t>
                      </w:r>
                      <w:proofErr w:type="spellEnd"/>
                      <w:r w:rsidRPr="0052455A">
                        <w:rPr>
                          <w:color w:val="FFFFFF"/>
                          <w:szCs w:val="18"/>
                        </w:rPr>
                        <w:t xml:space="preserve"> </w:t>
                      </w:r>
                      <w:proofErr w:type="spellStart"/>
                      <w:r w:rsidRPr="0052455A">
                        <w:rPr>
                          <w:color w:val="FFFFFF"/>
                          <w:szCs w:val="18"/>
                        </w:rPr>
                        <w:t>tuberosum</w:t>
                      </w:r>
                      <w:proofErr w:type="spellEnd"/>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196093B4" wp14:editId="290F2BB3">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A940A" w14:textId="77777777" w:rsidR="0099588B" w:rsidRPr="00891C54" w:rsidRDefault="0099588B">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14:paraId="495A940A" w14:textId="77777777" w:rsidR="0099588B" w:rsidRPr="00891C54" w:rsidRDefault="0099588B">
                      <w:pPr>
                        <w:pStyle w:val="Heading9"/>
                      </w:pPr>
                      <w:r>
                        <w:t>Published almost weekly, but more like…..whenever, so get used to it, OK?</w:t>
                      </w:r>
                    </w:p>
                  </w:txbxContent>
                </v:textbox>
                <w10:wrap anchorx="page" anchory="page"/>
              </v:shape>
            </w:pict>
          </mc:Fallback>
        </mc:AlternateContent>
      </w:r>
    </w:p>
    <w:p w14:paraId="132B3B9C"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460C2B33" wp14:editId="5BE20DB4">
                <wp:simplePos x="0" y="0"/>
                <wp:positionH relativeFrom="page">
                  <wp:posOffset>2295525</wp:posOffset>
                </wp:positionH>
                <wp:positionV relativeFrom="page">
                  <wp:posOffset>2028825</wp:posOffset>
                </wp:positionV>
                <wp:extent cx="5114925" cy="381000"/>
                <wp:effectExtent l="0" t="0" r="952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8EB8E" w14:textId="77777777" w:rsidR="0099588B" w:rsidRPr="006230AE" w:rsidRDefault="0099588B" w:rsidP="00F16C44">
                            <w:pPr>
                              <w:pStyle w:val="Heading1"/>
                              <w:jc w:val="center"/>
                              <w:rPr>
                                <w:color w:val="auto"/>
                                <w:sz w:val="52"/>
                                <w:szCs w:val="52"/>
                              </w:rPr>
                            </w:pPr>
                            <w:r>
                              <w:rPr>
                                <w:color w:val="auto"/>
                                <w:sz w:val="52"/>
                                <w:szCs w:val="52"/>
                              </w:rPr>
                              <w:t>Potatoes: Very Interesting Creatures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0.75pt;margin-top:159.75pt;width:402.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" o:allowincell="f" filled="f" stroked="f">
                <v:textbox inset="0,0,0,0">
                  <w:txbxContent>
                    <w:p w14:paraId="7568EB8E" w14:textId="77777777" w:rsidR="0099588B" w:rsidRPr="006230AE" w:rsidRDefault="0099588B" w:rsidP="00F16C44">
                      <w:pPr>
                        <w:pStyle w:val="Heading1"/>
                        <w:jc w:val="center"/>
                        <w:rPr>
                          <w:color w:val="auto"/>
                          <w:sz w:val="52"/>
                          <w:szCs w:val="52"/>
                        </w:rPr>
                      </w:pPr>
                      <w:r>
                        <w:rPr>
                          <w:color w:val="auto"/>
                          <w:sz w:val="52"/>
                          <w:szCs w:val="52"/>
                        </w:rPr>
                        <w:t>Potatoes: Very Interesting Creatures</w:t>
                      </w:r>
                    </w:p>
                  </w:txbxContent>
                </v:textbox>
                <w10:wrap anchorx="page" anchory="page"/>
              </v:shape>
            </w:pict>
          </mc:Fallback>
        </mc:AlternateContent>
      </w:r>
    </w:p>
    <w:p w14:paraId="7C9A82D8" w14:textId="77777777" w:rsidR="00BD11F5" w:rsidRPr="00BD11F5" w:rsidRDefault="00BD11F5" w:rsidP="00BD11F5"/>
    <w:p w14:paraId="4E9A9AFE"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0A34ABDA" wp14:editId="21B18E88">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EEB1CF" w14:textId="77777777" w:rsidR="0099588B" w:rsidRPr="00C57FB1" w:rsidRDefault="0099588B">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05EEB1CF" w14:textId="77777777" w:rsidR="0099588B" w:rsidRPr="00C57FB1" w:rsidRDefault="0099588B">
                      <w:pPr>
                        <w:rPr>
                          <w:b/>
                          <w:sz w:val="20"/>
                        </w:rPr>
                      </w:pPr>
                      <w:r>
                        <w:rPr>
                          <w:b/>
                          <w:sz w:val="20"/>
                        </w:rPr>
                        <w:t>By Mr. Lyle  (mrlyle1@gmail.com</w:t>
                      </w:r>
                    </w:p>
                  </w:txbxContent>
                </v:textbox>
              </v:shape>
            </w:pict>
          </mc:Fallback>
        </mc:AlternateContent>
      </w:r>
    </w:p>
    <w:p w14:paraId="1C38EC4D" w14:textId="77777777" w:rsidR="00BD11F5" w:rsidRPr="00BD11F5" w:rsidRDefault="00BD11F5" w:rsidP="00BD11F5"/>
    <w:p w14:paraId="4ECDFA46" w14:textId="77777777" w:rsidR="00BD11F5" w:rsidRPr="00D91A69" w:rsidRDefault="00BD11F5" w:rsidP="00BD11F5">
      <w:pPr>
        <w:rPr>
          <w:sz w:val="12"/>
          <w:szCs w:val="12"/>
        </w:rPr>
      </w:pPr>
    </w:p>
    <w:p w14:paraId="4F072107" w14:textId="77777777" w:rsidR="00BD11F5" w:rsidRPr="00BD11F5" w:rsidRDefault="00A15BCC" w:rsidP="00BD11F5">
      <w:r>
        <w:rPr>
          <w:noProof/>
          <w:u w:val="single"/>
        </w:rPr>
        <mc:AlternateContent>
          <mc:Choice Requires="wps">
            <w:drawing>
              <wp:anchor distT="0" distB="0" distL="114300" distR="114300" simplePos="0" relativeHeight="251618816" behindDoc="0" locked="0" layoutInCell="0" allowOverlap="1" wp14:anchorId="33B5C40F" wp14:editId="5F2F4651">
                <wp:simplePos x="0" y="0"/>
                <wp:positionH relativeFrom="page">
                  <wp:posOffset>2238375</wp:posOffset>
                </wp:positionH>
                <wp:positionV relativeFrom="page">
                  <wp:posOffset>2799715</wp:posOffset>
                </wp:positionV>
                <wp:extent cx="1733550" cy="3372485"/>
                <wp:effectExtent l="0" t="0" r="19050" b="571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37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5B10390" w14:textId="77777777" w:rsidR="0099588B" w:rsidRDefault="0099588B" w:rsidP="0096319D">
                            <w:pPr>
                              <w:pStyle w:val="BodyText"/>
                              <w:spacing w:line="240" w:lineRule="auto"/>
                              <w:jc w:val="both"/>
                            </w:pPr>
                            <w:r>
                              <w:rPr>
                                <w:i/>
                                <w:sz w:val="16"/>
                                <w:szCs w:val="16"/>
                              </w:rPr>
                              <w:t xml:space="preserve"> </w:t>
                            </w:r>
                            <w:r w:rsidRPr="0016720B">
                              <w:rPr>
                                <w:i/>
                                <w:sz w:val="16"/>
                                <w:szCs w:val="16"/>
                              </w:rPr>
                              <w:t xml:space="preserve"> </w:t>
                            </w:r>
                            <w:r>
                              <w:rPr>
                                <w:sz w:val="16"/>
                                <w:szCs w:val="16"/>
                              </w:rPr>
                              <w:t xml:space="preserve">   </w:t>
                            </w:r>
                            <w:r>
                              <w:t>Potatoes are fascinating creatures.  A solid, scholarly study of their unique character traits and behaviors can help us to understand ourselves and our own actions better.</w:t>
                            </w:r>
                          </w:p>
                          <w:p w14:paraId="52E29DA7" w14:textId="77777777" w:rsidR="0099588B" w:rsidRDefault="0099588B" w:rsidP="0096319D">
                            <w:pPr>
                              <w:pStyle w:val="BodyText"/>
                              <w:spacing w:line="240" w:lineRule="auto"/>
                              <w:jc w:val="both"/>
                              <w:rPr>
                                <w:bCs/>
                              </w:rPr>
                            </w:pPr>
                            <w:r>
                              <w:rPr>
                                <w:b/>
                                <w:bCs/>
                              </w:rPr>
                              <w:t xml:space="preserve">   </w:t>
                            </w:r>
                            <w:r>
                              <w:rPr>
                                <w:bCs/>
                              </w:rPr>
                              <w:t xml:space="preserve">I have studied potatoes for years in their natural habitat and have come to refer to them affectionately as </w:t>
                            </w:r>
                            <w:r>
                              <w:rPr>
                                <w:b/>
                                <w:bCs/>
                                <w:i/>
                              </w:rPr>
                              <w:t xml:space="preserve">Taters.  </w:t>
                            </w:r>
                            <w:r>
                              <w:rPr>
                                <w:bCs/>
                              </w:rPr>
                              <w:t>My own personal collection includes some very fine examples of their peculiarities.  We will look at each in some detail this morning.</w:t>
                            </w:r>
                          </w:p>
                          <w:p w14:paraId="5AC6F08D" w14:textId="77777777" w:rsidR="0099588B" w:rsidRDefault="0099588B" w:rsidP="00930228">
                            <w:pPr>
                              <w:pStyle w:val="BodyText"/>
                              <w:spacing w:line="240" w:lineRule="auto"/>
                              <w:jc w:val="both"/>
                              <w:rPr>
                                <w:bCs/>
                                <w:i/>
                              </w:rPr>
                            </w:pPr>
                            <w:r>
                              <w:rPr>
                                <w:bCs/>
                              </w:rPr>
                              <w:t xml:space="preserve">   </w:t>
                            </w:r>
                            <w:proofErr w:type="spellStart"/>
                            <w:r>
                              <w:rPr>
                                <w:bCs/>
                                <w:i/>
                              </w:rPr>
                              <w:t>Dic</w:t>
                            </w:r>
                            <w:r>
                              <w:rPr>
                                <w:b/>
                                <w:bCs/>
                                <w:i/>
                              </w:rPr>
                              <w:t>tater</w:t>
                            </w:r>
                            <w:proofErr w:type="spellEnd"/>
                            <w:r>
                              <w:rPr>
                                <w:bCs/>
                                <w:i/>
                              </w:rPr>
                              <w:t>—he always wants his own way.  And since that does not always happen, he tends to be angry a lot.</w:t>
                            </w:r>
                          </w:p>
                          <w:p w14:paraId="1D0725BF" w14:textId="77777777" w:rsidR="0099588B" w:rsidRDefault="0099588B" w:rsidP="00930228">
                            <w:pPr>
                              <w:pStyle w:val="BodyText"/>
                              <w:spacing w:line="240" w:lineRule="auto"/>
                              <w:jc w:val="both"/>
                              <w:rPr>
                                <w:bCs/>
                                <w:i/>
                              </w:rPr>
                            </w:pPr>
                            <w:r>
                              <w:rPr>
                                <w:bCs/>
                                <w:i/>
                              </w:rPr>
                              <w:t xml:space="preserve">   </w:t>
                            </w:r>
                            <w:proofErr w:type="spellStart"/>
                            <w:r>
                              <w:rPr>
                                <w:bCs/>
                                <w:i/>
                              </w:rPr>
                              <w:t>Imi</w:t>
                            </w:r>
                            <w:r>
                              <w:rPr>
                                <w:b/>
                                <w:bCs/>
                                <w:i/>
                              </w:rPr>
                              <w:t>tater</w:t>
                            </w:r>
                            <w:proofErr w:type="spellEnd"/>
                            <w:r>
                              <w:rPr>
                                <w:bCs/>
                                <w:i/>
                              </w:rPr>
                              <w:t>—is always looking around and copying what others are doing.  That is fine, provided that she has a good role model.</w:t>
                            </w:r>
                          </w:p>
                          <w:p w14:paraId="363FBFAB" w14:textId="77777777" w:rsidR="0099588B" w:rsidRDefault="0099588B" w:rsidP="00930228">
                            <w:pPr>
                              <w:pStyle w:val="BodyText"/>
                              <w:spacing w:line="240" w:lineRule="auto"/>
                              <w:jc w:val="both"/>
                              <w:rPr>
                                <w:bCs/>
                                <w:i/>
                              </w:rPr>
                            </w:pPr>
                            <w:r>
                              <w:rPr>
                                <w:bCs/>
                                <w:i/>
                              </w:rPr>
                              <w:t xml:space="preserve">   </w:t>
                            </w:r>
                            <w:proofErr w:type="spellStart"/>
                            <w:r>
                              <w:rPr>
                                <w:bCs/>
                                <w:i/>
                              </w:rPr>
                              <w:t>Ro</w:t>
                            </w:r>
                            <w:r>
                              <w:rPr>
                                <w:b/>
                                <w:bCs/>
                                <w:i/>
                              </w:rPr>
                              <w:t>tater</w:t>
                            </w:r>
                            <w:proofErr w:type="spellEnd"/>
                            <w:r>
                              <w:rPr>
                                <w:bCs/>
                                <w:i/>
                              </w:rPr>
                              <w:t>—is constantly circling from one thing to another.  The result is: confusion</w:t>
                            </w:r>
                          </w:p>
                          <w:p w14:paraId="46A8CE33" w14:textId="77777777" w:rsidR="0099588B" w:rsidRDefault="0099588B" w:rsidP="00930228">
                            <w:pPr>
                              <w:pStyle w:val="BodyText"/>
                              <w:spacing w:line="240" w:lineRule="auto"/>
                              <w:jc w:val="both"/>
                              <w:rPr>
                                <w:bCs/>
                                <w:i/>
                              </w:rPr>
                            </w:pPr>
                            <w:r>
                              <w:rPr>
                                <w:bCs/>
                                <w:i/>
                              </w:rPr>
                              <w:t xml:space="preserve">   </w:t>
                            </w:r>
                            <w:proofErr w:type="spellStart"/>
                            <w:r>
                              <w:rPr>
                                <w:bCs/>
                                <w:i/>
                              </w:rPr>
                              <w:t>Gravi</w:t>
                            </w:r>
                            <w:r>
                              <w:rPr>
                                <w:b/>
                                <w:bCs/>
                                <w:i/>
                              </w:rPr>
                              <w:t>tater</w:t>
                            </w:r>
                            <w:proofErr w:type="spellEnd"/>
                            <w:r>
                              <w:rPr>
                                <w:bCs/>
                                <w:i/>
                              </w:rPr>
                              <w:t>—is drawn to everything that comes along.  He has no foundation.</w:t>
                            </w:r>
                          </w:p>
                          <w:p w14:paraId="54FB5484" w14:textId="77777777" w:rsidR="0099588B" w:rsidRDefault="0099588B" w:rsidP="00930228">
                            <w:pPr>
                              <w:pStyle w:val="BodyText"/>
                              <w:spacing w:line="240" w:lineRule="auto"/>
                              <w:jc w:val="both"/>
                              <w:rPr>
                                <w:bCs/>
                                <w:i/>
                              </w:rPr>
                            </w:pPr>
                            <w:r>
                              <w:rPr>
                                <w:bCs/>
                                <w:i/>
                              </w:rPr>
                              <w:t xml:space="preserve">   </w:t>
                            </w:r>
                            <w:proofErr w:type="spellStart"/>
                            <w:r>
                              <w:rPr>
                                <w:bCs/>
                                <w:i/>
                              </w:rPr>
                              <w:t>Commen</w:t>
                            </w:r>
                            <w:r>
                              <w:rPr>
                                <w:b/>
                                <w:bCs/>
                                <w:i/>
                              </w:rPr>
                              <w:t>tater</w:t>
                            </w:r>
                            <w:proofErr w:type="spellEnd"/>
                            <w:r>
                              <w:rPr>
                                <w:bCs/>
                                <w:i/>
                              </w:rPr>
                              <w:t>—always has something to say, usually without much prior thought.</w:t>
                            </w:r>
                          </w:p>
                          <w:p w14:paraId="48E62B90" w14:textId="77777777" w:rsidR="0099588B" w:rsidRDefault="0099588B" w:rsidP="00930228">
                            <w:pPr>
                              <w:pStyle w:val="BodyText"/>
                              <w:spacing w:line="240" w:lineRule="auto"/>
                              <w:jc w:val="both"/>
                              <w:rPr>
                                <w:bCs/>
                                <w:i/>
                              </w:rPr>
                            </w:pPr>
                            <w:r>
                              <w:rPr>
                                <w:bCs/>
                                <w:i/>
                              </w:rPr>
                              <w:t xml:space="preserve">   </w:t>
                            </w:r>
                            <w:proofErr w:type="spellStart"/>
                            <w:r>
                              <w:rPr>
                                <w:bCs/>
                                <w:i/>
                              </w:rPr>
                              <w:t>Agi</w:t>
                            </w:r>
                            <w:r>
                              <w:rPr>
                                <w:b/>
                                <w:bCs/>
                                <w:i/>
                              </w:rPr>
                              <w:t>tater</w:t>
                            </w:r>
                            <w:proofErr w:type="spellEnd"/>
                            <w:r>
                              <w:rPr>
                                <w:bCs/>
                                <w:i/>
                              </w:rPr>
                              <w:t>—is always stirring up trouble among others.  Often just for amusement.</w:t>
                            </w:r>
                          </w:p>
                          <w:p w14:paraId="41220476" w14:textId="77777777" w:rsidR="0099588B" w:rsidRDefault="0099588B" w:rsidP="00930228">
                            <w:pPr>
                              <w:pStyle w:val="BodyText"/>
                              <w:spacing w:line="240" w:lineRule="auto"/>
                              <w:jc w:val="both"/>
                              <w:rPr>
                                <w:bCs/>
                                <w:i/>
                              </w:rPr>
                            </w:pPr>
                            <w:r>
                              <w:rPr>
                                <w:bCs/>
                                <w:i/>
                              </w:rPr>
                              <w:t xml:space="preserve">   </w:t>
                            </w:r>
                            <w:proofErr w:type="spellStart"/>
                            <w:r>
                              <w:rPr>
                                <w:bCs/>
                                <w:i/>
                              </w:rPr>
                              <w:t>Cogi</w:t>
                            </w:r>
                            <w:r>
                              <w:rPr>
                                <w:b/>
                                <w:bCs/>
                                <w:i/>
                              </w:rPr>
                              <w:t>tater</w:t>
                            </w:r>
                            <w:proofErr w:type="spellEnd"/>
                            <w:r>
                              <w:rPr>
                                <w:bCs/>
                                <w:i/>
                              </w:rPr>
                              <w:t>—is always thinking—and then second guessing himself, to the point of failing to commit to anything.</w:t>
                            </w:r>
                          </w:p>
                          <w:p w14:paraId="5111F1D7" w14:textId="77777777" w:rsidR="0099588B" w:rsidRDefault="0099588B" w:rsidP="00930228">
                            <w:pPr>
                              <w:pStyle w:val="BodyText"/>
                              <w:spacing w:line="240" w:lineRule="auto"/>
                              <w:jc w:val="both"/>
                              <w:rPr>
                                <w:bCs/>
                                <w:i/>
                              </w:rPr>
                            </w:pPr>
                            <w:r>
                              <w:rPr>
                                <w:bCs/>
                                <w:i/>
                              </w:rPr>
                              <w:t xml:space="preserve">   </w:t>
                            </w:r>
                            <w:proofErr w:type="spellStart"/>
                            <w:r>
                              <w:rPr>
                                <w:bCs/>
                                <w:i/>
                              </w:rPr>
                              <w:t>Spec</w:t>
                            </w:r>
                            <w:r>
                              <w:rPr>
                                <w:b/>
                                <w:bCs/>
                                <w:i/>
                              </w:rPr>
                              <w:t>tater</w:t>
                            </w:r>
                            <w:proofErr w:type="spellEnd"/>
                            <w:r>
                              <w:rPr>
                                <w:bCs/>
                                <w:i/>
                              </w:rPr>
                              <w:t>—is always watching, but never doing, never helping.</w:t>
                            </w:r>
                          </w:p>
                          <w:p w14:paraId="3877B02E" w14:textId="77777777" w:rsidR="0099588B" w:rsidRDefault="0099588B" w:rsidP="00930228">
                            <w:pPr>
                              <w:pStyle w:val="BodyText"/>
                              <w:spacing w:line="240" w:lineRule="auto"/>
                              <w:jc w:val="both"/>
                              <w:rPr>
                                <w:bCs/>
                                <w:i/>
                              </w:rPr>
                            </w:pPr>
                            <w:r>
                              <w:rPr>
                                <w:bCs/>
                                <w:i/>
                              </w:rPr>
                              <w:t xml:space="preserve">   </w:t>
                            </w:r>
                            <w:proofErr w:type="spellStart"/>
                            <w:r>
                              <w:rPr>
                                <w:bCs/>
                                <w:i/>
                              </w:rPr>
                              <w:t>Irri</w:t>
                            </w:r>
                            <w:r>
                              <w:rPr>
                                <w:b/>
                                <w:bCs/>
                                <w:i/>
                              </w:rPr>
                              <w:t>tater</w:t>
                            </w:r>
                            <w:proofErr w:type="spellEnd"/>
                            <w:r>
                              <w:rPr>
                                <w:bCs/>
                                <w:i/>
                              </w:rPr>
                              <w:t>—is just like sandpaper.  He knows how to get under your skin.</w:t>
                            </w:r>
                          </w:p>
                          <w:p w14:paraId="62AE9DD7" w14:textId="77777777" w:rsidR="0099588B" w:rsidRDefault="0099588B" w:rsidP="00930228">
                            <w:pPr>
                              <w:pStyle w:val="BodyText"/>
                              <w:spacing w:line="240" w:lineRule="auto"/>
                              <w:jc w:val="both"/>
                              <w:rPr>
                                <w:bCs/>
                                <w:i/>
                              </w:rPr>
                            </w:pPr>
                            <w:r>
                              <w:rPr>
                                <w:bCs/>
                                <w:i/>
                              </w:rPr>
                              <w:t xml:space="preserve">   Hesi</w:t>
                            </w:r>
                            <w:r>
                              <w:rPr>
                                <w:b/>
                                <w:bCs/>
                                <w:i/>
                              </w:rPr>
                              <w:t>tater</w:t>
                            </w:r>
                            <w:r>
                              <w:rPr>
                                <w:bCs/>
                                <w:i/>
                              </w:rPr>
                              <w:t>—is wary of everything.  He knows better, but will not take a stand.</w:t>
                            </w:r>
                          </w:p>
                          <w:p w14:paraId="5FEA25BC" w14:textId="77777777" w:rsidR="0099588B" w:rsidRDefault="0099588B" w:rsidP="00930228">
                            <w:pPr>
                              <w:pStyle w:val="BodyText"/>
                              <w:spacing w:line="240" w:lineRule="auto"/>
                              <w:jc w:val="both"/>
                              <w:rPr>
                                <w:bCs/>
                                <w:i/>
                              </w:rPr>
                            </w:pPr>
                            <w:r>
                              <w:rPr>
                                <w:bCs/>
                                <w:i/>
                              </w:rPr>
                              <w:t xml:space="preserve">   </w:t>
                            </w:r>
                            <w:proofErr w:type="spellStart"/>
                            <w:r>
                              <w:rPr>
                                <w:bCs/>
                                <w:i/>
                              </w:rPr>
                              <w:t>Facili</w:t>
                            </w:r>
                            <w:r>
                              <w:rPr>
                                <w:b/>
                                <w:bCs/>
                                <w:i/>
                              </w:rPr>
                              <w:t>tater</w:t>
                            </w:r>
                            <w:proofErr w:type="spellEnd"/>
                            <w:r>
                              <w:rPr>
                                <w:bCs/>
                                <w:i/>
                              </w:rPr>
                              <w:t>—is always looking around, and helping others in need.  He is a servant with a heart to put others ahead of himself.  It is a good way to live.  You can tell by the smile on his face.</w:t>
                            </w:r>
                          </w:p>
                          <w:p w14:paraId="34B674F7" w14:textId="77777777" w:rsidR="0099588B" w:rsidRPr="000D7D5F" w:rsidRDefault="0099588B" w:rsidP="00930228">
                            <w:pPr>
                              <w:pStyle w:val="BodyText"/>
                              <w:spacing w:line="240" w:lineRule="auto"/>
                              <w:jc w:val="both"/>
                              <w:rPr>
                                <w:bCs/>
                                <w:i/>
                              </w:rPr>
                            </w:pPr>
                            <w:r>
                              <w:rPr>
                                <w:bCs/>
                                <w:i/>
                              </w:rPr>
                              <w:t xml:space="preserve">   </w:t>
                            </w:r>
                            <w:proofErr w:type="spellStart"/>
                            <w:r>
                              <w:rPr>
                                <w:bCs/>
                                <w:i/>
                              </w:rPr>
                              <w:t>Medi</w:t>
                            </w:r>
                            <w:r>
                              <w:rPr>
                                <w:b/>
                                <w:bCs/>
                                <w:i/>
                              </w:rPr>
                              <w:t>tater</w:t>
                            </w:r>
                            <w:proofErr w:type="spellEnd"/>
                            <w:r>
                              <w:rPr>
                                <w:bCs/>
                                <w:i/>
                              </w:rPr>
                              <w:t xml:space="preserve">—knows the Bible.  He reads it and studies it, and then, later, when it is quiet, he closes his eyes and thinks about what he read, and how good God is.  Spending time alone with God is of far more value than most people think.  Our fast paced world does not fit with this concept, but the benefits far outweigh the costs.  </w:t>
                            </w:r>
                          </w:p>
                          <w:p w14:paraId="56B1EF23" w14:textId="77777777" w:rsidR="0099588B" w:rsidRPr="00134161" w:rsidRDefault="0099588B" w:rsidP="00930228">
                            <w:pPr>
                              <w:pStyle w:val="BodyText"/>
                              <w:spacing w:line="240" w:lineRule="auto"/>
                              <w:jc w:val="both"/>
                              <w:rPr>
                                <w:i/>
                                <w:sz w:val="16"/>
                                <w:szCs w:val="16"/>
                              </w:rPr>
                            </w:pPr>
                            <w:r>
                              <w:rPr>
                                <w:bCs/>
                                <w:i/>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76.25pt;margin-top:220.45pt;width:136.5pt;height:265.5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" o:allowincell="f" filled="f" stroked="f">
                <v:textbox style="mso-next-textbox:#Text Box 132" inset="0,0,0,0">
                  <w:txbxContent>
                    <w:p w14:paraId="65B10390" w14:textId="77777777" w:rsidR="0099588B" w:rsidRDefault="0099588B" w:rsidP="0096319D">
                      <w:pPr>
                        <w:pStyle w:val="BodyText"/>
                        <w:spacing w:line="240" w:lineRule="auto"/>
                        <w:jc w:val="both"/>
                      </w:pPr>
                      <w:r>
                        <w:rPr>
                          <w:i/>
                          <w:sz w:val="16"/>
                          <w:szCs w:val="16"/>
                        </w:rPr>
                        <w:t xml:space="preserve"> </w:t>
                      </w:r>
                      <w:r w:rsidRPr="0016720B">
                        <w:rPr>
                          <w:i/>
                          <w:sz w:val="16"/>
                          <w:szCs w:val="16"/>
                        </w:rPr>
                        <w:t xml:space="preserve"> </w:t>
                      </w:r>
                      <w:r>
                        <w:rPr>
                          <w:sz w:val="16"/>
                          <w:szCs w:val="16"/>
                        </w:rPr>
                        <w:t xml:space="preserve">   </w:t>
                      </w:r>
                      <w:r>
                        <w:t>Potatoes are fascinating creatures.  A solid, scholarly study of their unique character traits and behaviors can help us to understand ourselves and our own actions better.</w:t>
                      </w:r>
                    </w:p>
                    <w:p w14:paraId="52E29DA7" w14:textId="77777777" w:rsidR="0099588B" w:rsidRDefault="0099588B" w:rsidP="0096319D">
                      <w:pPr>
                        <w:pStyle w:val="BodyText"/>
                        <w:spacing w:line="240" w:lineRule="auto"/>
                        <w:jc w:val="both"/>
                        <w:rPr>
                          <w:bCs/>
                        </w:rPr>
                      </w:pPr>
                      <w:r>
                        <w:rPr>
                          <w:b/>
                          <w:bCs/>
                        </w:rPr>
                        <w:t xml:space="preserve">   </w:t>
                      </w:r>
                      <w:r>
                        <w:rPr>
                          <w:bCs/>
                        </w:rPr>
                        <w:t xml:space="preserve">I have studied potatoes for years in their natural habitat and have come to refer to them affectionately as </w:t>
                      </w:r>
                      <w:r>
                        <w:rPr>
                          <w:b/>
                          <w:bCs/>
                          <w:i/>
                        </w:rPr>
                        <w:t xml:space="preserve">Taters.  </w:t>
                      </w:r>
                      <w:r>
                        <w:rPr>
                          <w:bCs/>
                        </w:rPr>
                        <w:t>My own personal collection includes some very fine examples of their peculiarities.  We will look at each in some detail this morning.</w:t>
                      </w:r>
                    </w:p>
                    <w:p w14:paraId="5AC6F08D" w14:textId="77777777" w:rsidR="0099588B" w:rsidRDefault="0099588B" w:rsidP="00930228">
                      <w:pPr>
                        <w:pStyle w:val="BodyText"/>
                        <w:spacing w:line="240" w:lineRule="auto"/>
                        <w:jc w:val="both"/>
                        <w:rPr>
                          <w:bCs/>
                          <w:i/>
                        </w:rPr>
                      </w:pPr>
                      <w:r>
                        <w:rPr>
                          <w:bCs/>
                        </w:rPr>
                        <w:t xml:space="preserve">   </w:t>
                      </w:r>
                      <w:proofErr w:type="spellStart"/>
                      <w:r>
                        <w:rPr>
                          <w:bCs/>
                          <w:i/>
                        </w:rPr>
                        <w:t>Dic</w:t>
                      </w:r>
                      <w:r>
                        <w:rPr>
                          <w:b/>
                          <w:bCs/>
                          <w:i/>
                        </w:rPr>
                        <w:t>tater</w:t>
                      </w:r>
                      <w:proofErr w:type="spellEnd"/>
                      <w:r>
                        <w:rPr>
                          <w:bCs/>
                          <w:i/>
                        </w:rPr>
                        <w:t>—he always wants his own way.  And since that does not always happen, he tends to be angry a lot.</w:t>
                      </w:r>
                    </w:p>
                    <w:p w14:paraId="1D0725BF" w14:textId="77777777" w:rsidR="0099588B" w:rsidRDefault="0099588B" w:rsidP="00930228">
                      <w:pPr>
                        <w:pStyle w:val="BodyText"/>
                        <w:spacing w:line="240" w:lineRule="auto"/>
                        <w:jc w:val="both"/>
                        <w:rPr>
                          <w:bCs/>
                          <w:i/>
                        </w:rPr>
                      </w:pPr>
                      <w:r>
                        <w:rPr>
                          <w:bCs/>
                          <w:i/>
                        </w:rPr>
                        <w:t xml:space="preserve">   </w:t>
                      </w:r>
                      <w:proofErr w:type="spellStart"/>
                      <w:r>
                        <w:rPr>
                          <w:bCs/>
                          <w:i/>
                        </w:rPr>
                        <w:t>Imi</w:t>
                      </w:r>
                      <w:r>
                        <w:rPr>
                          <w:b/>
                          <w:bCs/>
                          <w:i/>
                        </w:rPr>
                        <w:t>tater</w:t>
                      </w:r>
                      <w:proofErr w:type="spellEnd"/>
                      <w:r>
                        <w:rPr>
                          <w:bCs/>
                          <w:i/>
                        </w:rPr>
                        <w:t>—is always looking around and copying what others are doing.  That is fine, provided that she has a good role model.</w:t>
                      </w:r>
                    </w:p>
                    <w:p w14:paraId="363FBFAB" w14:textId="77777777" w:rsidR="0099588B" w:rsidRDefault="0099588B" w:rsidP="00930228">
                      <w:pPr>
                        <w:pStyle w:val="BodyText"/>
                        <w:spacing w:line="240" w:lineRule="auto"/>
                        <w:jc w:val="both"/>
                        <w:rPr>
                          <w:bCs/>
                          <w:i/>
                        </w:rPr>
                      </w:pPr>
                      <w:r>
                        <w:rPr>
                          <w:bCs/>
                          <w:i/>
                        </w:rPr>
                        <w:t xml:space="preserve">   </w:t>
                      </w:r>
                      <w:proofErr w:type="spellStart"/>
                      <w:r>
                        <w:rPr>
                          <w:bCs/>
                          <w:i/>
                        </w:rPr>
                        <w:t>Ro</w:t>
                      </w:r>
                      <w:r>
                        <w:rPr>
                          <w:b/>
                          <w:bCs/>
                          <w:i/>
                        </w:rPr>
                        <w:t>tater</w:t>
                      </w:r>
                      <w:proofErr w:type="spellEnd"/>
                      <w:r>
                        <w:rPr>
                          <w:bCs/>
                          <w:i/>
                        </w:rPr>
                        <w:t>—is constantly circling from one thing to another.  The result is: confusion</w:t>
                      </w:r>
                    </w:p>
                    <w:p w14:paraId="46A8CE33" w14:textId="77777777" w:rsidR="0099588B" w:rsidRDefault="0099588B" w:rsidP="00930228">
                      <w:pPr>
                        <w:pStyle w:val="BodyText"/>
                        <w:spacing w:line="240" w:lineRule="auto"/>
                        <w:jc w:val="both"/>
                        <w:rPr>
                          <w:bCs/>
                          <w:i/>
                        </w:rPr>
                      </w:pPr>
                      <w:r>
                        <w:rPr>
                          <w:bCs/>
                          <w:i/>
                        </w:rPr>
                        <w:t xml:space="preserve">   </w:t>
                      </w:r>
                      <w:proofErr w:type="spellStart"/>
                      <w:r>
                        <w:rPr>
                          <w:bCs/>
                          <w:i/>
                        </w:rPr>
                        <w:t>Gravi</w:t>
                      </w:r>
                      <w:r>
                        <w:rPr>
                          <w:b/>
                          <w:bCs/>
                          <w:i/>
                        </w:rPr>
                        <w:t>tater</w:t>
                      </w:r>
                      <w:proofErr w:type="spellEnd"/>
                      <w:r>
                        <w:rPr>
                          <w:bCs/>
                          <w:i/>
                        </w:rPr>
                        <w:t>—is drawn to everything that comes along.  He has no foundation.</w:t>
                      </w:r>
                    </w:p>
                    <w:p w14:paraId="54FB5484" w14:textId="77777777" w:rsidR="0099588B" w:rsidRDefault="0099588B" w:rsidP="00930228">
                      <w:pPr>
                        <w:pStyle w:val="BodyText"/>
                        <w:spacing w:line="240" w:lineRule="auto"/>
                        <w:jc w:val="both"/>
                        <w:rPr>
                          <w:bCs/>
                          <w:i/>
                        </w:rPr>
                      </w:pPr>
                      <w:r>
                        <w:rPr>
                          <w:bCs/>
                          <w:i/>
                        </w:rPr>
                        <w:t xml:space="preserve">   </w:t>
                      </w:r>
                      <w:proofErr w:type="spellStart"/>
                      <w:r>
                        <w:rPr>
                          <w:bCs/>
                          <w:i/>
                        </w:rPr>
                        <w:t>Commen</w:t>
                      </w:r>
                      <w:r>
                        <w:rPr>
                          <w:b/>
                          <w:bCs/>
                          <w:i/>
                        </w:rPr>
                        <w:t>tater</w:t>
                      </w:r>
                      <w:proofErr w:type="spellEnd"/>
                      <w:r>
                        <w:rPr>
                          <w:bCs/>
                          <w:i/>
                        </w:rPr>
                        <w:t>—always has something to say, usually without much prior thought.</w:t>
                      </w:r>
                    </w:p>
                    <w:p w14:paraId="48E62B90" w14:textId="77777777" w:rsidR="0099588B" w:rsidRDefault="0099588B" w:rsidP="00930228">
                      <w:pPr>
                        <w:pStyle w:val="BodyText"/>
                        <w:spacing w:line="240" w:lineRule="auto"/>
                        <w:jc w:val="both"/>
                        <w:rPr>
                          <w:bCs/>
                          <w:i/>
                        </w:rPr>
                      </w:pPr>
                      <w:r>
                        <w:rPr>
                          <w:bCs/>
                          <w:i/>
                        </w:rPr>
                        <w:t xml:space="preserve">   </w:t>
                      </w:r>
                      <w:proofErr w:type="spellStart"/>
                      <w:r>
                        <w:rPr>
                          <w:bCs/>
                          <w:i/>
                        </w:rPr>
                        <w:t>Agi</w:t>
                      </w:r>
                      <w:r>
                        <w:rPr>
                          <w:b/>
                          <w:bCs/>
                          <w:i/>
                        </w:rPr>
                        <w:t>tater</w:t>
                      </w:r>
                      <w:proofErr w:type="spellEnd"/>
                      <w:r>
                        <w:rPr>
                          <w:bCs/>
                          <w:i/>
                        </w:rPr>
                        <w:t>—is always stirring up trouble among others.  Often just for amusement.</w:t>
                      </w:r>
                    </w:p>
                    <w:p w14:paraId="41220476" w14:textId="77777777" w:rsidR="0099588B" w:rsidRDefault="0099588B" w:rsidP="00930228">
                      <w:pPr>
                        <w:pStyle w:val="BodyText"/>
                        <w:spacing w:line="240" w:lineRule="auto"/>
                        <w:jc w:val="both"/>
                        <w:rPr>
                          <w:bCs/>
                          <w:i/>
                        </w:rPr>
                      </w:pPr>
                      <w:r>
                        <w:rPr>
                          <w:bCs/>
                          <w:i/>
                        </w:rPr>
                        <w:t xml:space="preserve">   </w:t>
                      </w:r>
                      <w:proofErr w:type="spellStart"/>
                      <w:r>
                        <w:rPr>
                          <w:bCs/>
                          <w:i/>
                        </w:rPr>
                        <w:t>Cogi</w:t>
                      </w:r>
                      <w:r>
                        <w:rPr>
                          <w:b/>
                          <w:bCs/>
                          <w:i/>
                        </w:rPr>
                        <w:t>tater</w:t>
                      </w:r>
                      <w:proofErr w:type="spellEnd"/>
                      <w:r>
                        <w:rPr>
                          <w:bCs/>
                          <w:i/>
                        </w:rPr>
                        <w:t>—is always thinking—and then second guessing himself, to the point of failing to commit to anything.</w:t>
                      </w:r>
                    </w:p>
                    <w:p w14:paraId="5111F1D7" w14:textId="77777777" w:rsidR="0099588B" w:rsidRDefault="0099588B" w:rsidP="00930228">
                      <w:pPr>
                        <w:pStyle w:val="BodyText"/>
                        <w:spacing w:line="240" w:lineRule="auto"/>
                        <w:jc w:val="both"/>
                        <w:rPr>
                          <w:bCs/>
                          <w:i/>
                        </w:rPr>
                      </w:pPr>
                      <w:r>
                        <w:rPr>
                          <w:bCs/>
                          <w:i/>
                        </w:rPr>
                        <w:t xml:space="preserve">   </w:t>
                      </w:r>
                      <w:proofErr w:type="spellStart"/>
                      <w:r>
                        <w:rPr>
                          <w:bCs/>
                          <w:i/>
                        </w:rPr>
                        <w:t>Spec</w:t>
                      </w:r>
                      <w:r>
                        <w:rPr>
                          <w:b/>
                          <w:bCs/>
                          <w:i/>
                        </w:rPr>
                        <w:t>tater</w:t>
                      </w:r>
                      <w:proofErr w:type="spellEnd"/>
                      <w:r>
                        <w:rPr>
                          <w:bCs/>
                          <w:i/>
                        </w:rPr>
                        <w:t>—is always watching, but never doing, never helping.</w:t>
                      </w:r>
                    </w:p>
                    <w:p w14:paraId="3877B02E" w14:textId="77777777" w:rsidR="0099588B" w:rsidRDefault="0099588B" w:rsidP="00930228">
                      <w:pPr>
                        <w:pStyle w:val="BodyText"/>
                        <w:spacing w:line="240" w:lineRule="auto"/>
                        <w:jc w:val="both"/>
                        <w:rPr>
                          <w:bCs/>
                          <w:i/>
                        </w:rPr>
                      </w:pPr>
                      <w:r>
                        <w:rPr>
                          <w:bCs/>
                          <w:i/>
                        </w:rPr>
                        <w:t xml:space="preserve">   </w:t>
                      </w:r>
                      <w:proofErr w:type="spellStart"/>
                      <w:r>
                        <w:rPr>
                          <w:bCs/>
                          <w:i/>
                        </w:rPr>
                        <w:t>Irri</w:t>
                      </w:r>
                      <w:r>
                        <w:rPr>
                          <w:b/>
                          <w:bCs/>
                          <w:i/>
                        </w:rPr>
                        <w:t>tater</w:t>
                      </w:r>
                      <w:proofErr w:type="spellEnd"/>
                      <w:r>
                        <w:rPr>
                          <w:bCs/>
                          <w:i/>
                        </w:rPr>
                        <w:t>—is just like sandpaper.  He knows how to get under your skin.</w:t>
                      </w:r>
                    </w:p>
                    <w:p w14:paraId="62AE9DD7" w14:textId="77777777" w:rsidR="0099588B" w:rsidRDefault="0099588B" w:rsidP="00930228">
                      <w:pPr>
                        <w:pStyle w:val="BodyText"/>
                        <w:spacing w:line="240" w:lineRule="auto"/>
                        <w:jc w:val="both"/>
                        <w:rPr>
                          <w:bCs/>
                          <w:i/>
                        </w:rPr>
                      </w:pPr>
                      <w:r>
                        <w:rPr>
                          <w:bCs/>
                          <w:i/>
                        </w:rPr>
                        <w:t xml:space="preserve">   Hesi</w:t>
                      </w:r>
                      <w:r>
                        <w:rPr>
                          <w:b/>
                          <w:bCs/>
                          <w:i/>
                        </w:rPr>
                        <w:t>tater</w:t>
                      </w:r>
                      <w:r>
                        <w:rPr>
                          <w:bCs/>
                          <w:i/>
                        </w:rPr>
                        <w:t>—is wary of everything.  He knows better, but will not take a stand.</w:t>
                      </w:r>
                    </w:p>
                    <w:p w14:paraId="5FEA25BC" w14:textId="77777777" w:rsidR="0099588B" w:rsidRDefault="0099588B" w:rsidP="00930228">
                      <w:pPr>
                        <w:pStyle w:val="BodyText"/>
                        <w:spacing w:line="240" w:lineRule="auto"/>
                        <w:jc w:val="both"/>
                        <w:rPr>
                          <w:bCs/>
                          <w:i/>
                        </w:rPr>
                      </w:pPr>
                      <w:r>
                        <w:rPr>
                          <w:bCs/>
                          <w:i/>
                        </w:rPr>
                        <w:t xml:space="preserve">   </w:t>
                      </w:r>
                      <w:proofErr w:type="spellStart"/>
                      <w:r>
                        <w:rPr>
                          <w:bCs/>
                          <w:i/>
                        </w:rPr>
                        <w:t>Facili</w:t>
                      </w:r>
                      <w:r>
                        <w:rPr>
                          <w:b/>
                          <w:bCs/>
                          <w:i/>
                        </w:rPr>
                        <w:t>tater</w:t>
                      </w:r>
                      <w:proofErr w:type="spellEnd"/>
                      <w:r>
                        <w:rPr>
                          <w:bCs/>
                          <w:i/>
                        </w:rPr>
                        <w:t>—is always looking around, and helping others in need.  He is a servant with a heart to put others ahead of himself.  It is a good way to live.  You can tell by the smile on his face.</w:t>
                      </w:r>
                    </w:p>
                    <w:p w14:paraId="34B674F7" w14:textId="77777777" w:rsidR="0099588B" w:rsidRPr="000D7D5F" w:rsidRDefault="0099588B" w:rsidP="00930228">
                      <w:pPr>
                        <w:pStyle w:val="BodyText"/>
                        <w:spacing w:line="240" w:lineRule="auto"/>
                        <w:jc w:val="both"/>
                        <w:rPr>
                          <w:bCs/>
                          <w:i/>
                        </w:rPr>
                      </w:pPr>
                      <w:r>
                        <w:rPr>
                          <w:bCs/>
                          <w:i/>
                        </w:rPr>
                        <w:t xml:space="preserve">   </w:t>
                      </w:r>
                      <w:proofErr w:type="spellStart"/>
                      <w:r>
                        <w:rPr>
                          <w:bCs/>
                          <w:i/>
                        </w:rPr>
                        <w:t>Medi</w:t>
                      </w:r>
                      <w:r>
                        <w:rPr>
                          <w:b/>
                          <w:bCs/>
                          <w:i/>
                        </w:rPr>
                        <w:t>tater</w:t>
                      </w:r>
                      <w:proofErr w:type="spellEnd"/>
                      <w:r>
                        <w:rPr>
                          <w:bCs/>
                          <w:i/>
                        </w:rPr>
                        <w:t xml:space="preserve">—knows the Bible.  He reads it and studies it, and then, later, when it is quiet, he closes his eyes and thinks about what he read, and how good God is.  Spending time alone with God is of far more value than most people think.  Our fast paced world does not fit with this concept, but the benefits far outweigh the costs.  </w:t>
                      </w:r>
                    </w:p>
                    <w:p w14:paraId="56B1EF23" w14:textId="77777777" w:rsidR="0099588B" w:rsidRPr="00134161" w:rsidRDefault="0099588B" w:rsidP="00930228">
                      <w:pPr>
                        <w:pStyle w:val="BodyText"/>
                        <w:spacing w:line="240" w:lineRule="auto"/>
                        <w:jc w:val="both"/>
                        <w:rPr>
                          <w:i/>
                          <w:sz w:val="16"/>
                          <w:szCs w:val="16"/>
                        </w:rPr>
                      </w:pPr>
                      <w:r>
                        <w:rPr>
                          <w:bCs/>
                          <w:i/>
                        </w:rPr>
                        <w:t xml:space="preserve">   </w:t>
                      </w:r>
                    </w:p>
                  </w:txbxContent>
                </v:textbox>
                <w10:wrap anchorx="page" anchory="page"/>
              </v:shape>
            </w:pict>
          </mc:Fallback>
        </mc:AlternateContent>
      </w:r>
      <w:r w:rsidR="000D7D5F" w:rsidRPr="00D91A69">
        <w:rPr>
          <w:noProof/>
          <w:sz w:val="12"/>
          <w:szCs w:val="12"/>
          <w:u w:val="single"/>
        </w:rPr>
        <mc:AlternateContent>
          <mc:Choice Requires="wps">
            <w:drawing>
              <wp:anchor distT="0" distB="0" distL="114300" distR="114300" simplePos="0" relativeHeight="251664896" behindDoc="0" locked="0" layoutInCell="0" allowOverlap="1" wp14:anchorId="33A98D95" wp14:editId="0AA96626">
                <wp:simplePos x="0" y="0"/>
                <wp:positionH relativeFrom="page">
                  <wp:posOffset>5800725</wp:posOffset>
                </wp:positionH>
                <wp:positionV relativeFrom="page">
                  <wp:posOffset>2876549</wp:posOffset>
                </wp:positionV>
                <wp:extent cx="1522730" cy="3343275"/>
                <wp:effectExtent l="0" t="0" r="1270" b="952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334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456.75pt;margin-top:226.5pt;width:119.9pt;height:263.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" o:allowincell="f" filled="f" stroked="f">
                <v:textbox inset="0,0,0,0">
                  <w:txbxContent/>
                </v:textbox>
                <w10:wrap anchorx="page" anchory="page"/>
              </v:shape>
            </w:pict>
          </mc:Fallback>
        </mc:AlternateContent>
      </w:r>
      <w:r w:rsidR="0016720B">
        <w:rPr>
          <w:noProof/>
          <w:u w:val="single"/>
        </w:rPr>
        <mc:AlternateContent>
          <mc:Choice Requires="wps">
            <w:drawing>
              <wp:anchor distT="0" distB="0" distL="114300" distR="114300" simplePos="0" relativeHeight="251663872" behindDoc="0" locked="0" layoutInCell="0" allowOverlap="1" wp14:anchorId="1FC06B31" wp14:editId="33DCF0CC">
                <wp:simplePos x="0" y="0"/>
                <wp:positionH relativeFrom="page">
                  <wp:posOffset>4105275</wp:posOffset>
                </wp:positionH>
                <wp:positionV relativeFrom="page">
                  <wp:posOffset>2876550</wp:posOffset>
                </wp:positionV>
                <wp:extent cx="1647825" cy="5314950"/>
                <wp:effectExtent l="0" t="0" r="9525"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31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margin-left:323.25pt;margin-top:226.5pt;width:129.75pt;height:41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" o:allowincell="f" filled="f" stroked="f">
                <v:textbox style="mso-next-textbox:#Text Box 133" inset="0,0,0,0">
                  <w:txbxContent/>
                </v:textbox>
                <w10:wrap anchorx="page" anchory="page"/>
              </v:shape>
            </w:pict>
          </mc:Fallback>
        </mc:AlternateContent>
      </w:r>
    </w:p>
    <w:p w14:paraId="5F8ADBF6" w14:textId="77777777" w:rsidR="00BD11F5" w:rsidRPr="00BD11F5" w:rsidRDefault="00BD11F5" w:rsidP="00BD11F5"/>
    <w:p w14:paraId="6D256513" w14:textId="77777777" w:rsidR="00BD11F5" w:rsidRPr="00BD11F5" w:rsidRDefault="00BD11F5" w:rsidP="00BD11F5"/>
    <w:p w14:paraId="4EA37BA5" w14:textId="77777777" w:rsidR="00BD11F5" w:rsidRPr="00BD11F5" w:rsidRDefault="00BD11F5" w:rsidP="00BD11F5"/>
    <w:p w14:paraId="70CB3896" w14:textId="77777777" w:rsidR="00BD11F5" w:rsidRPr="00BD11F5" w:rsidRDefault="00071D35" w:rsidP="00BD11F5">
      <w:r>
        <w:rPr>
          <w:noProof/>
        </w:rPr>
        <mc:AlternateContent>
          <mc:Choice Requires="wps">
            <w:drawing>
              <wp:anchor distT="0" distB="0" distL="114300" distR="114300" simplePos="0" relativeHeight="251719168" behindDoc="0" locked="0" layoutInCell="1" allowOverlap="1" wp14:anchorId="3E0E8C37" wp14:editId="4F25E61B">
                <wp:simplePos x="0" y="0"/>
                <wp:positionH relativeFrom="column">
                  <wp:posOffset>85725</wp:posOffset>
                </wp:positionH>
                <wp:positionV relativeFrom="paragraph">
                  <wp:posOffset>20955</wp:posOffset>
                </wp:positionV>
                <wp:extent cx="1524000" cy="5048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52400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04D167" w14:textId="77777777" w:rsidR="0099588B" w:rsidRPr="00E41A01" w:rsidRDefault="0099588B" w:rsidP="007869C2">
                            <w:pPr>
                              <w:jc w:val="center"/>
                              <w:rPr>
                                <w:b/>
                                <w:sz w:val="28"/>
                                <w:szCs w:val="28"/>
                              </w:rPr>
                            </w:pPr>
                            <w:proofErr w:type="spellStart"/>
                            <w:r>
                              <w:rPr>
                                <w:b/>
                                <w:sz w:val="28"/>
                                <w:szCs w:val="28"/>
                              </w:rPr>
                              <w:t>Howddaya</w:t>
                            </w:r>
                            <w:proofErr w:type="spellEnd"/>
                            <w:r>
                              <w:rPr>
                                <w:b/>
                                <w:sz w:val="28"/>
                                <w:szCs w:val="28"/>
                              </w:rPr>
                              <w:t xml:space="preserve"> Eat </w:t>
                            </w:r>
                            <w:proofErr w:type="gramStart"/>
                            <w:r>
                              <w:rPr>
                                <w:b/>
                                <w:sz w:val="28"/>
                                <w:szCs w:val="28"/>
                              </w:rPr>
                              <w:t>Potatoes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6.75pt;margin-top:1.65pt;width:120pt;height:39.7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" fillcolor="white [3201]" strokeweight=".5pt">
                <v:textbox>
                  <w:txbxContent>
                    <w:p w14:paraId="6104D167" w14:textId="77777777" w:rsidR="0099588B" w:rsidRPr="00E41A01" w:rsidRDefault="0099588B" w:rsidP="007869C2">
                      <w:pPr>
                        <w:jc w:val="center"/>
                        <w:rPr>
                          <w:b/>
                          <w:sz w:val="28"/>
                          <w:szCs w:val="28"/>
                        </w:rPr>
                      </w:pPr>
                      <w:proofErr w:type="spellStart"/>
                      <w:r>
                        <w:rPr>
                          <w:b/>
                          <w:sz w:val="28"/>
                          <w:szCs w:val="28"/>
                        </w:rPr>
                        <w:t>Howddaya</w:t>
                      </w:r>
                      <w:proofErr w:type="spellEnd"/>
                      <w:r>
                        <w:rPr>
                          <w:b/>
                          <w:sz w:val="28"/>
                          <w:szCs w:val="28"/>
                        </w:rPr>
                        <w:t xml:space="preserve"> Eat </w:t>
                      </w:r>
                      <w:proofErr w:type="gramStart"/>
                      <w:r>
                        <w:rPr>
                          <w:b/>
                          <w:sz w:val="28"/>
                          <w:szCs w:val="28"/>
                        </w:rPr>
                        <w:t>Potatoes ?</w:t>
                      </w:r>
                      <w:proofErr w:type="gramEnd"/>
                    </w:p>
                  </w:txbxContent>
                </v:textbox>
              </v:shape>
            </w:pict>
          </mc:Fallback>
        </mc:AlternateContent>
      </w:r>
    </w:p>
    <w:p w14:paraId="3F46D5EB" w14:textId="77777777" w:rsidR="00BD11F5" w:rsidRPr="00BD11F5" w:rsidRDefault="00BD11F5" w:rsidP="00BD11F5"/>
    <w:p w14:paraId="1B8962ED" w14:textId="77777777" w:rsidR="00BD11F5" w:rsidRPr="00BD11F5" w:rsidRDefault="00BD11F5" w:rsidP="00BD11F5"/>
    <w:p w14:paraId="00A4EDAD" w14:textId="77777777" w:rsidR="00BD11F5" w:rsidRPr="00BD11F5" w:rsidRDefault="0052455A" w:rsidP="00BD11F5">
      <w:r>
        <w:rPr>
          <w:noProof/>
        </w:rPr>
        <mc:AlternateContent>
          <mc:Choice Requires="wps">
            <w:drawing>
              <wp:anchor distT="0" distB="0" distL="114300" distR="114300" simplePos="0" relativeHeight="251705856" behindDoc="0" locked="0" layoutInCell="1" allowOverlap="1" wp14:anchorId="7BF988A0" wp14:editId="2EFB54C4">
                <wp:simplePos x="0" y="0"/>
                <wp:positionH relativeFrom="column">
                  <wp:posOffset>-33655</wp:posOffset>
                </wp:positionH>
                <wp:positionV relativeFrom="paragraph">
                  <wp:posOffset>3810</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FA771F" w14:textId="77777777" w:rsidR="0099588B" w:rsidRPr="00BD11F5" w:rsidRDefault="0099588B">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2.6pt;margin-top:.3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" fillcolor="white [3201]" strokeweight=".5pt">
                <v:textbox>
                  <w:txbxContent>
                    <w:p w14:paraId="52FA771F" w14:textId="77777777" w:rsidR="0099588B" w:rsidRPr="00BD11F5" w:rsidRDefault="0099588B">
                      <w:pPr>
                        <w:rPr>
                          <w:sz w:val="16"/>
                          <w:szCs w:val="16"/>
                        </w:rPr>
                      </w:pPr>
                      <w:r>
                        <w:rPr>
                          <w:sz w:val="16"/>
                          <w:szCs w:val="16"/>
                        </w:rPr>
                        <w:t>By Mr. Lyle (mrlyle1@gmail.com)</w:t>
                      </w:r>
                    </w:p>
                  </w:txbxContent>
                </v:textbox>
              </v:shape>
            </w:pict>
          </mc:Fallback>
        </mc:AlternateContent>
      </w:r>
    </w:p>
    <w:p w14:paraId="523EB594" w14:textId="77777777" w:rsidR="00BD11F5" w:rsidRPr="00BD11F5" w:rsidRDefault="00375F51" w:rsidP="00BD11F5">
      <w:r>
        <w:rPr>
          <w:noProof/>
        </w:rPr>
        <mc:AlternateContent>
          <mc:Choice Requires="wps">
            <w:drawing>
              <wp:anchor distT="0" distB="0" distL="114300" distR="114300" simplePos="0" relativeHeight="251720192" behindDoc="0" locked="0" layoutInCell="1" allowOverlap="1" wp14:anchorId="7AEFB9BE" wp14:editId="59B5A65B">
                <wp:simplePos x="0" y="0"/>
                <wp:positionH relativeFrom="column">
                  <wp:posOffset>19050</wp:posOffset>
                </wp:positionH>
                <wp:positionV relativeFrom="paragraph">
                  <wp:posOffset>100965</wp:posOffset>
                </wp:positionV>
                <wp:extent cx="1689100" cy="5305425"/>
                <wp:effectExtent l="0" t="0" r="25400" b="28575"/>
                <wp:wrapNone/>
                <wp:docPr id="10" name="Text Box 10"/>
                <wp:cNvGraphicFramePr/>
                <a:graphic xmlns:a="http://schemas.openxmlformats.org/drawingml/2006/main">
                  <a:graphicData uri="http://schemas.microsoft.com/office/word/2010/wordprocessingShape">
                    <wps:wsp>
                      <wps:cNvSpPr txBox="1"/>
                      <wps:spPr>
                        <a:xfrm>
                          <a:off x="0" y="0"/>
                          <a:ext cx="1689100" cy="530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D625F0" w14:textId="77777777" w:rsidR="0099588B" w:rsidRDefault="0099588B" w:rsidP="00F16C44">
                            <w:pPr>
                              <w:jc w:val="both"/>
                              <w:rPr>
                                <w:sz w:val="20"/>
                              </w:rPr>
                            </w:pPr>
                            <w:r>
                              <w:rPr>
                                <w:sz w:val="20"/>
                              </w:rPr>
                              <w:t>We eat them</w:t>
                            </w:r>
                          </w:p>
                          <w:p w14:paraId="637A5FB2" w14:textId="77777777" w:rsidR="0099588B" w:rsidRDefault="0099588B" w:rsidP="00F16C44">
                            <w:pPr>
                              <w:jc w:val="both"/>
                              <w:rPr>
                                <w:sz w:val="20"/>
                              </w:rPr>
                            </w:pPr>
                            <w:r>
                              <w:rPr>
                                <w:sz w:val="20"/>
                              </w:rPr>
                              <w:t>1. Fried</w:t>
                            </w:r>
                          </w:p>
                          <w:p w14:paraId="68B62500" w14:textId="77777777" w:rsidR="0099588B" w:rsidRDefault="0099588B" w:rsidP="00F16C44">
                            <w:pPr>
                              <w:jc w:val="both"/>
                              <w:rPr>
                                <w:sz w:val="20"/>
                              </w:rPr>
                            </w:pPr>
                            <w:r>
                              <w:rPr>
                                <w:sz w:val="20"/>
                              </w:rPr>
                              <w:t>2. Boiled</w:t>
                            </w:r>
                          </w:p>
                          <w:p w14:paraId="2EB65C13" w14:textId="77777777" w:rsidR="0099588B" w:rsidRDefault="0099588B" w:rsidP="00F16C44">
                            <w:pPr>
                              <w:jc w:val="both"/>
                              <w:rPr>
                                <w:sz w:val="20"/>
                              </w:rPr>
                            </w:pPr>
                            <w:r>
                              <w:rPr>
                                <w:sz w:val="20"/>
                              </w:rPr>
                              <w:t>3. Baked</w:t>
                            </w:r>
                          </w:p>
                          <w:p w14:paraId="24F70E09" w14:textId="77777777" w:rsidR="0099588B" w:rsidRDefault="0099588B" w:rsidP="00F16C44">
                            <w:pPr>
                              <w:jc w:val="both"/>
                              <w:rPr>
                                <w:sz w:val="20"/>
                              </w:rPr>
                            </w:pPr>
                            <w:r>
                              <w:rPr>
                                <w:sz w:val="20"/>
                              </w:rPr>
                              <w:t>4. Au gratin</w:t>
                            </w:r>
                          </w:p>
                          <w:p w14:paraId="34E22D89" w14:textId="77777777" w:rsidR="0099588B" w:rsidRDefault="0099588B" w:rsidP="00F16C44">
                            <w:pPr>
                              <w:jc w:val="both"/>
                              <w:rPr>
                                <w:sz w:val="20"/>
                              </w:rPr>
                            </w:pPr>
                            <w:r>
                              <w:rPr>
                                <w:sz w:val="20"/>
                              </w:rPr>
                              <w:t>5. Twice baked</w:t>
                            </w:r>
                          </w:p>
                          <w:p w14:paraId="63F9B86F" w14:textId="77777777" w:rsidR="0099588B" w:rsidRDefault="0099588B" w:rsidP="00F16C44">
                            <w:pPr>
                              <w:jc w:val="both"/>
                              <w:rPr>
                                <w:sz w:val="20"/>
                              </w:rPr>
                            </w:pPr>
                            <w:r>
                              <w:rPr>
                                <w:sz w:val="20"/>
                              </w:rPr>
                              <w:t>6. French fried</w:t>
                            </w:r>
                          </w:p>
                          <w:p w14:paraId="7E256817" w14:textId="77777777" w:rsidR="0099588B" w:rsidRDefault="0099588B" w:rsidP="00F16C44">
                            <w:pPr>
                              <w:jc w:val="both"/>
                              <w:rPr>
                                <w:sz w:val="20"/>
                              </w:rPr>
                            </w:pPr>
                            <w:r>
                              <w:rPr>
                                <w:sz w:val="20"/>
                              </w:rPr>
                              <w:t>7. Hash browns</w:t>
                            </w:r>
                          </w:p>
                          <w:p w14:paraId="7C173E87" w14:textId="77777777" w:rsidR="0099588B" w:rsidRDefault="0099588B" w:rsidP="00F16C44">
                            <w:pPr>
                              <w:jc w:val="both"/>
                              <w:rPr>
                                <w:sz w:val="20"/>
                              </w:rPr>
                            </w:pPr>
                            <w:r>
                              <w:rPr>
                                <w:sz w:val="20"/>
                              </w:rPr>
                              <w:t>8. Soup</w:t>
                            </w:r>
                          </w:p>
                          <w:p w14:paraId="22C6AAC5" w14:textId="77777777" w:rsidR="0099588B" w:rsidRDefault="0099588B" w:rsidP="00F16C44">
                            <w:pPr>
                              <w:jc w:val="both"/>
                              <w:rPr>
                                <w:sz w:val="20"/>
                              </w:rPr>
                            </w:pPr>
                            <w:r>
                              <w:rPr>
                                <w:sz w:val="20"/>
                              </w:rPr>
                              <w:t>9. Mashed</w:t>
                            </w:r>
                          </w:p>
                          <w:p w14:paraId="3A92066F" w14:textId="77777777" w:rsidR="0099588B" w:rsidRDefault="0099588B" w:rsidP="00F16C44">
                            <w:pPr>
                              <w:jc w:val="both"/>
                              <w:rPr>
                                <w:sz w:val="20"/>
                              </w:rPr>
                            </w:pPr>
                            <w:r>
                              <w:rPr>
                                <w:sz w:val="20"/>
                              </w:rPr>
                              <w:t>10. Cheesy</w:t>
                            </w:r>
                          </w:p>
                          <w:p w14:paraId="0F0D9304" w14:textId="77777777" w:rsidR="0099588B" w:rsidRDefault="0099588B" w:rsidP="00F16C44">
                            <w:pPr>
                              <w:jc w:val="both"/>
                              <w:rPr>
                                <w:sz w:val="20"/>
                              </w:rPr>
                            </w:pPr>
                            <w:r>
                              <w:rPr>
                                <w:sz w:val="20"/>
                              </w:rPr>
                              <w:t>11. Curly fried</w:t>
                            </w:r>
                          </w:p>
                          <w:p w14:paraId="16CDA6E5" w14:textId="77777777" w:rsidR="0099588B" w:rsidRDefault="0099588B" w:rsidP="00F16C44">
                            <w:pPr>
                              <w:jc w:val="both"/>
                              <w:rPr>
                                <w:sz w:val="20"/>
                              </w:rPr>
                            </w:pPr>
                            <w:r>
                              <w:rPr>
                                <w:sz w:val="20"/>
                              </w:rPr>
                              <w:t>12. Tots</w:t>
                            </w:r>
                          </w:p>
                          <w:p w14:paraId="6A8859A2" w14:textId="77777777" w:rsidR="0099588B" w:rsidRDefault="0099588B" w:rsidP="00F16C44">
                            <w:pPr>
                              <w:jc w:val="both"/>
                              <w:rPr>
                                <w:sz w:val="20"/>
                              </w:rPr>
                            </w:pPr>
                            <w:r>
                              <w:rPr>
                                <w:sz w:val="20"/>
                              </w:rPr>
                              <w:t>13. Broiled</w:t>
                            </w:r>
                          </w:p>
                          <w:p w14:paraId="0BE38FC5" w14:textId="77777777" w:rsidR="0099588B" w:rsidRDefault="0099588B" w:rsidP="00F16C44">
                            <w:pPr>
                              <w:jc w:val="both"/>
                              <w:rPr>
                                <w:sz w:val="20"/>
                              </w:rPr>
                            </w:pPr>
                            <w:r>
                              <w:rPr>
                                <w:sz w:val="20"/>
                              </w:rPr>
                              <w:t>14. Gnocchi</w:t>
                            </w:r>
                          </w:p>
                          <w:p w14:paraId="340F2BF8" w14:textId="77777777" w:rsidR="0099588B" w:rsidRDefault="0099588B" w:rsidP="00F16C44">
                            <w:pPr>
                              <w:jc w:val="both"/>
                              <w:rPr>
                                <w:sz w:val="20"/>
                              </w:rPr>
                            </w:pPr>
                            <w:r>
                              <w:rPr>
                                <w:sz w:val="20"/>
                              </w:rPr>
                              <w:t>15. Roasted</w:t>
                            </w:r>
                          </w:p>
                          <w:p w14:paraId="451693CC" w14:textId="77777777" w:rsidR="0099588B" w:rsidRDefault="0099588B" w:rsidP="00F16C44">
                            <w:pPr>
                              <w:jc w:val="both"/>
                              <w:rPr>
                                <w:sz w:val="20"/>
                              </w:rPr>
                            </w:pPr>
                            <w:r>
                              <w:rPr>
                                <w:sz w:val="20"/>
                              </w:rPr>
                              <w:t>16. Chips</w:t>
                            </w:r>
                          </w:p>
                          <w:p w14:paraId="0E30D6A0" w14:textId="77777777" w:rsidR="0099588B" w:rsidRDefault="0099588B" w:rsidP="00F16C44">
                            <w:pPr>
                              <w:jc w:val="both"/>
                              <w:rPr>
                                <w:sz w:val="20"/>
                              </w:rPr>
                            </w:pPr>
                            <w:r>
                              <w:rPr>
                                <w:sz w:val="20"/>
                              </w:rPr>
                              <w:t>17. Pancakes</w:t>
                            </w:r>
                          </w:p>
                          <w:p w14:paraId="02A65F9E" w14:textId="77777777" w:rsidR="0099588B" w:rsidRDefault="0099588B" w:rsidP="00F16C44">
                            <w:pPr>
                              <w:jc w:val="both"/>
                              <w:rPr>
                                <w:sz w:val="20"/>
                              </w:rPr>
                            </w:pPr>
                            <w:r>
                              <w:rPr>
                                <w:sz w:val="20"/>
                              </w:rPr>
                              <w:t>18. Scalloped</w:t>
                            </w:r>
                          </w:p>
                          <w:p w14:paraId="43AED94F" w14:textId="77777777" w:rsidR="0099588B" w:rsidRDefault="0099588B" w:rsidP="00F16C44">
                            <w:pPr>
                              <w:jc w:val="both"/>
                              <w:rPr>
                                <w:sz w:val="20"/>
                              </w:rPr>
                            </w:pPr>
                            <w:r>
                              <w:rPr>
                                <w:sz w:val="20"/>
                              </w:rPr>
                              <w:t xml:space="preserve">19. </w:t>
                            </w:r>
                            <w:proofErr w:type="spellStart"/>
                            <w:r>
                              <w:rPr>
                                <w:sz w:val="20"/>
                              </w:rPr>
                              <w:t>Pierogi</w:t>
                            </w:r>
                            <w:proofErr w:type="spellEnd"/>
                          </w:p>
                          <w:p w14:paraId="25D38C49" w14:textId="77777777" w:rsidR="0099588B" w:rsidRDefault="0099588B" w:rsidP="00F16C44">
                            <w:pPr>
                              <w:jc w:val="both"/>
                              <w:rPr>
                                <w:sz w:val="20"/>
                              </w:rPr>
                            </w:pPr>
                            <w:r>
                              <w:rPr>
                                <w:sz w:val="20"/>
                              </w:rPr>
                              <w:t>20. Salad</w:t>
                            </w:r>
                          </w:p>
                          <w:p w14:paraId="3FB99C2B" w14:textId="77777777" w:rsidR="0099588B" w:rsidRDefault="0099588B" w:rsidP="00F16C44">
                            <w:pPr>
                              <w:jc w:val="both"/>
                              <w:rPr>
                                <w:sz w:val="20"/>
                              </w:rPr>
                            </w:pPr>
                            <w:r>
                              <w:rPr>
                                <w:sz w:val="20"/>
                              </w:rPr>
                              <w:t>21. Grilled</w:t>
                            </w:r>
                          </w:p>
                          <w:p w14:paraId="4EA8FAAE" w14:textId="77777777" w:rsidR="0099588B" w:rsidRDefault="0099588B" w:rsidP="00F16C44">
                            <w:pPr>
                              <w:jc w:val="both"/>
                              <w:rPr>
                                <w:sz w:val="20"/>
                              </w:rPr>
                            </w:pPr>
                            <w:r>
                              <w:rPr>
                                <w:sz w:val="20"/>
                              </w:rPr>
                              <w:t>22. Steamed</w:t>
                            </w:r>
                          </w:p>
                          <w:p w14:paraId="43A5D5FA" w14:textId="77777777" w:rsidR="0099588B" w:rsidRDefault="0099588B" w:rsidP="00F16C44">
                            <w:pPr>
                              <w:jc w:val="both"/>
                              <w:rPr>
                                <w:sz w:val="20"/>
                              </w:rPr>
                            </w:pPr>
                            <w:r>
                              <w:rPr>
                                <w:sz w:val="20"/>
                              </w:rPr>
                              <w:t>23. Latkes</w:t>
                            </w:r>
                          </w:p>
                          <w:p w14:paraId="4C0EBFD2" w14:textId="77777777" w:rsidR="0099588B" w:rsidRDefault="0099588B" w:rsidP="00F16C44">
                            <w:pPr>
                              <w:jc w:val="both"/>
                              <w:rPr>
                                <w:sz w:val="20"/>
                              </w:rPr>
                            </w:pPr>
                            <w:r>
                              <w:rPr>
                                <w:sz w:val="20"/>
                              </w:rPr>
                              <w:t>24. Pave</w:t>
                            </w:r>
                          </w:p>
                          <w:p w14:paraId="6CE1B99F" w14:textId="77777777" w:rsidR="0099588B" w:rsidRDefault="0099588B" w:rsidP="00F16C44">
                            <w:pPr>
                              <w:jc w:val="both"/>
                              <w:rPr>
                                <w:sz w:val="20"/>
                              </w:rPr>
                            </w:pPr>
                            <w:r>
                              <w:rPr>
                                <w:sz w:val="20"/>
                              </w:rPr>
                              <w:t>25. Pureed</w:t>
                            </w:r>
                          </w:p>
                          <w:p w14:paraId="2A9AFCE7" w14:textId="77777777" w:rsidR="0099588B" w:rsidRDefault="0099588B" w:rsidP="00F16C44">
                            <w:pPr>
                              <w:jc w:val="both"/>
                              <w:rPr>
                                <w:sz w:val="20"/>
                              </w:rPr>
                            </w:pPr>
                            <w:r>
                              <w:rPr>
                                <w:sz w:val="20"/>
                              </w:rPr>
                              <w:t>26. Candied</w:t>
                            </w:r>
                          </w:p>
                          <w:p w14:paraId="16E4F260" w14:textId="77777777" w:rsidR="0099588B" w:rsidRDefault="0099588B" w:rsidP="00F16C44">
                            <w:pPr>
                              <w:jc w:val="both"/>
                              <w:rPr>
                                <w:sz w:val="20"/>
                              </w:rPr>
                            </w:pPr>
                            <w:r>
                              <w:rPr>
                                <w:sz w:val="20"/>
                              </w:rPr>
                              <w:t>27. Croquettes</w:t>
                            </w:r>
                          </w:p>
                          <w:p w14:paraId="68331926" w14:textId="77777777" w:rsidR="0099588B" w:rsidRDefault="0099588B" w:rsidP="00F16C44">
                            <w:pPr>
                              <w:jc w:val="both"/>
                              <w:rPr>
                                <w:sz w:val="20"/>
                              </w:rPr>
                            </w:pPr>
                            <w:r>
                              <w:rPr>
                                <w:sz w:val="20"/>
                              </w:rPr>
                              <w:t xml:space="preserve">28. </w:t>
                            </w:r>
                            <w:proofErr w:type="spellStart"/>
                            <w:r>
                              <w:rPr>
                                <w:sz w:val="20"/>
                              </w:rPr>
                              <w:t>R</w:t>
                            </w:r>
                            <w:r>
                              <w:rPr>
                                <w:rFonts w:cs="Arial"/>
                                <w:sz w:val="20"/>
                              </w:rPr>
                              <w:t>ö</w:t>
                            </w:r>
                            <w:r>
                              <w:rPr>
                                <w:sz w:val="20"/>
                              </w:rPr>
                              <w:t>sti</w:t>
                            </w:r>
                            <w:proofErr w:type="spellEnd"/>
                          </w:p>
                          <w:p w14:paraId="0B58C390" w14:textId="77777777" w:rsidR="0099588B" w:rsidRDefault="0099588B" w:rsidP="00F16C44">
                            <w:pPr>
                              <w:jc w:val="both"/>
                              <w:rPr>
                                <w:sz w:val="20"/>
                              </w:rPr>
                            </w:pPr>
                            <w:r>
                              <w:rPr>
                                <w:sz w:val="20"/>
                              </w:rPr>
                              <w:t>29. Waffles</w:t>
                            </w:r>
                          </w:p>
                          <w:p w14:paraId="67532F58" w14:textId="77777777" w:rsidR="0099588B" w:rsidRDefault="0099588B" w:rsidP="00F16C44">
                            <w:pPr>
                              <w:jc w:val="both"/>
                              <w:rPr>
                                <w:sz w:val="20"/>
                              </w:rPr>
                            </w:pPr>
                            <w:r>
                              <w:rPr>
                                <w:sz w:val="20"/>
                              </w:rPr>
                              <w:t>30. Pommes Dauphine</w:t>
                            </w:r>
                          </w:p>
                          <w:p w14:paraId="7D4C4078" w14:textId="77777777" w:rsidR="0099588B" w:rsidRDefault="0099588B" w:rsidP="00F16C44">
                            <w:pPr>
                              <w:jc w:val="both"/>
                              <w:rPr>
                                <w:sz w:val="20"/>
                              </w:rPr>
                            </w:pPr>
                            <w:r>
                              <w:rPr>
                                <w:sz w:val="20"/>
                              </w:rPr>
                              <w:t>31. Vichyssoise</w:t>
                            </w:r>
                          </w:p>
                          <w:p w14:paraId="7152454F" w14:textId="77777777" w:rsidR="0099588B" w:rsidRDefault="0099588B" w:rsidP="00F16C44">
                            <w:pPr>
                              <w:jc w:val="both"/>
                              <w:rPr>
                                <w:sz w:val="20"/>
                              </w:rPr>
                            </w:pPr>
                            <w:r>
                              <w:rPr>
                                <w:sz w:val="20"/>
                              </w:rPr>
                              <w:t>32. Flakes (just add water)</w:t>
                            </w:r>
                          </w:p>
                          <w:p w14:paraId="7C39E281" w14:textId="77777777" w:rsidR="0099588B" w:rsidRDefault="0099588B" w:rsidP="00F16C44">
                            <w:pPr>
                              <w:jc w:val="both"/>
                              <w:rPr>
                                <w:sz w:val="20"/>
                              </w:rPr>
                            </w:pPr>
                            <w:r>
                              <w:rPr>
                                <w:sz w:val="20"/>
                              </w:rPr>
                              <w:t>33. Dumplings</w:t>
                            </w:r>
                          </w:p>
                          <w:p w14:paraId="53B363FA" w14:textId="77777777" w:rsidR="0099588B" w:rsidRPr="00071D35" w:rsidRDefault="0099588B" w:rsidP="00F16C44">
                            <w:pPr>
                              <w:jc w:val="both"/>
                              <w:rPr>
                                <w:sz w:val="20"/>
                              </w:rPr>
                            </w:pPr>
                            <w:r>
                              <w:rPr>
                                <w:sz w:val="20"/>
                              </w:rPr>
                              <w:t>34. And of course RAW!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1.5pt;margin-top:7.95pt;width:133pt;height:417.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" fillcolor="white [3201]" strokeweight=".5pt">
                <v:textbox>
                  <w:txbxContent>
                    <w:p w14:paraId="65D625F0" w14:textId="77777777" w:rsidR="0099588B" w:rsidRDefault="0099588B" w:rsidP="00F16C44">
                      <w:pPr>
                        <w:jc w:val="both"/>
                        <w:rPr>
                          <w:sz w:val="20"/>
                        </w:rPr>
                      </w:pPr>
                      <w:r>
                        <w:rPr>
                          <w:sz w:val="20"/>
                        </w:rPr>
                        <w:t>We eat them</w:t>
                      </w:r>
                    </w:p>
                    <w:p w14:paraId="637A5FB2" w14:textId="77777777" w:rsidR="0099588B" w:rsidRDefault="0099588B" w:rsidP="00F16C44">
                      <w:pPr>
                        <w:jc w:val="both"/>
                        <w:rPr>
                          <w:sz w:val="20"/>
                        </w:rPr>
                      </w:pPr>
                      <w:r>
                        <w:rPr>
                          <w:sz w:val="20"/>
                        </w:rPr>
                        <w:t>1. Fried</w:t>
                      </w:r>
                    </w:p>
                    <w:p w14:paraId="68B62500" w14:textId="77777777" w:rsidR="0099588B" w:rsidRDefault="0099588B" w:rsidP="00F16C44">
                      <w:pPr>
                        <w:jc w:val="both"/>
                        <w:rPr>
                          <w:sz w:val="20"/>
                        </w:rPr>
                      </w:pPr>
                      <w:r>
                        <w:rPr>
                          <w:sz w:val="20"/>
                        </w:rPr>
                        <w:t>2. Boiled</w:t>
                      </w:r>
                    </w:p>
                    <w:p w14:paraId="2EB65C13" w14:textId="77777777" w:rsidR="0099588B" w:rsidRDefault="0099588B" w:rsidP="00F16C44">
                      <w:pPr>
                        <w:jc w:val="both"/>
                        <w:rPr>
                          <w:sz w:val="20"/>
                        </w:rPr>
                      </w:pPr>
                      <w:r>
                        <w:rPr>
                          <w:sz w:val="20"/>
                        </w:rPr>
                        <w:t>3. Baked</w:t>
                      </w:r>
                    </w:p>
                    <w:p w14:paraId="24F70E09" w14:textId="77777777" w:rsidR="0099588B" w:rsidRDefault="0099588B" w:rsidP="00F16C44">
                      <w:pPr>
                        <w:jc w:val="both"/>
                        <w:rPr>
                          <w:sz w:val="20"/>
                        </w:rPr>
                      </w:pPr>
                      <w:r>
                        <w:rPr>
                          <w:sz w:val="20"/>
                        </w:rPr>
                        <w:t>4. Au gratin</w:t>
                      </w:r>
                    </w:p>
                    <w:p w14:paraId="34E22D89" w14:textId="77777777" w:rsidR="0099588B" w:rsidRDefault="0099588B" w:rsidP="00F16C44">
                      <w:pPr>
                        <w:jc w:val="both"/>
                        <w:rPr>
                          <w:sz w:val="20"/>
                        </w:rPr>
                      </w:pPr>
                      <w:r>
                        <w:rPr>
                          <w:sz w:val="20"/>
                        </w:rPr>
                        <w:t>5. Twice baked</w:t>
                      </w:r>
                    </w:p>
                    <w:p w14:paraId="63F9B86F" w14:textId="77777777" w:rsidR="0099588B" w:rsidRDefault="0099588B" w:rsidP="00F16C44">
                      <w:pPr>
                        <w:jc w:val="both"/>
                        <w:rPr>
                          <w:sz w:val="20"/>
                        </w:rPr>
                      </w:pPr>
                      <w:r>
                        <w:rPr>
                          <w:sz w:val="20"/>
                        </w:rPr>
                        <w:t>6. French fried</w:t>
                      </w:r>
                    </w:p>
                    <w:p w14:paraId="7E256817" w14:textId="77777777" w:rsidR="0099588B" w:rsidRDefault="0099588B" w:rsidP="00F16C44">
                      <w:pPr>
                        <w:jc w:val="both"/>
                        <w:rPr>
                          <w:sz w:val="20"/>
                        </w:rPr>
                      </w:pPr>
                      <w:r>
                        <w:rPr>
                          <w:sz w:val="20"/>
                        </w:rPr>
                        <w:t>7. Hash browns</w:t>
                      </w:r>
                    </w:p>
                    <w:p w14:paraId="7C173E87" w14:textId="77777777" w:rsidR="0099588B" w:rsidRDefault="0099588B" w:rsidP="00F16C44">
                      <w:pPr>
                        <w:jc w:val="both"/>
                        <w:rPr>
                          <w:sz w:val="20"/>
                        </w:rPr>
                      </w:pPr>
                      <w:r>
                        <w:rPr>
                          <w:sz w:val="20"/>
                        </w:rPr>
                        <w:t>8. Soup</w:t>
                      </w:r>
                    </w:p>
                    <w:p w14:paraId="22C6AAC5" w14:textId="77777777" w:rsidR="0099588B" w:rsidRDefault="0099588B" w:rsidP="00F16C44">
                      <w:pPr>
                        <w:jc w:val="both"/>
                        <w:rPr>
                          <w:sz w:val="20"/>
                        </w:rPr>
                      </w:pPr>
                      <w:r>
                        <w:rPr>
                          <w:sz w:val="20"/>
                        </w:rPr>
                        <w:t>9. Mashed</w:t>
                      </w:r>
                    </w:p>
                    <w:p w14:paraId="3A92066F" w14:textId="77777777" w:rsidR="0099588B" w:rsidRDefault="0099588B" w:rsidP="00F16C44">
                      <w:pPr>
                        <w:jc w:val="both"/>
                        <w:rPr>
                          <w:sz w:val="20"/>
                        </w:rPr>
                      </w:pPr>
                      <w:r>
                        <w:rPr>
                          <w:sz w:val="20"/>
                        </w:rPr>
                        <w:t>10. Cheesy</w:t>
                      </w:r>
                    </w:p>
                    <w:p w14:paraId="0F0D9304" w14:textId="77777777" w:rsidR="0099588B" w:rsidRDefault="0099588B" w:rsidP="00F16C44">
                      <w:pPr>
                        <w:jc w:val="both"/>
                        <w:rPr>
                          <w:sz w:val="20"/>
                        </w:rPr>
                      </w:pPr>
                      <w:r>
                        <w:rPr>
                          <w:sz w:val="20"/>
                        </w:rPr>
                        <w:t>11. Curly fried</w:t>
                      </w:r>
                    </w:p>
                    <w:p w14:paraId="16CDA6E5" w14:textId="77777777" w:rsidR="0099588B" w:rsidRDefault="0099588B" w:rsidP="00F16C44">
                      <w:pPr>
                        <w:jc w:val="both"/>
                        <w:rPr>
                          <w:sz w:val="20"/>
                        </w:rPr>
                      </w:pPr>
                      <w:r>
                        <w:rPr>
                          <w:sz w:val="20"/>
                        </w:rPr>
                        <w:t>12. Tots</w:t>
                      </w:r>
                    </w:p>
                    <w:p w14:paraId="6A8859A2" w14:textId="77777777" w:rsidR="0099588B" w:rsidRDefault="0099588B" w:rsidP="00F16C44">
                      <w:pPr>
                        <w:jc w:val="both"/>
                        <w:rPr>
                          <w:sz w:val="20"/>
                        </w:rPr>
                      </w:pPr>
                      <w:r>
                        <w:rPr>
                          <w:sz w:val="20"/>
                        </w:rPr>
                        <w:t>13. Broiled</w:t>
                      </w:r>
                    </w:p>
                    <w:p w14:paraId="0BE38FC5" w14:textId="77777777" w:rsidR="0099588B" w:rsidRDefault="0099588B" w:rsidP="00F16C44">
                      <w:pPr>
                        <w:jc w:val="both"/>
                        <w:rPr>
                          <w:sz w:val="20"/>
                        </w:rPr>
                      </w:pPr>
                      <w:r>
                        <w:rPr>
                          <w:sz w:val="20"/>
                        </w:rPr>
                        <w:t>14. Gnocchi</w:t>
                      </w:r>
                    </w:p>
                    <w:p w14:paraId="340F2BF8" w14:textId="77777777" w:rsidR="0099588B" w:rsidRDefault="0099588B" w:rsidP="00F16C44">
                      <w:pPr>
                        <w:jc w:val="both"/>
                        <w:rPr>
                          <w:sz w:val="20"/>
                        </w:rPr>
                      </w:pPr>
                      <w:r>
                        <w:rPr>
                          <w:sz w:val="20"/>
                        </w:rPr>
                        <w:t>15. Roasted</w:t>
                      </w:r>
                    </w:p>
                    <w:p w14:paraId="451693CC" w14:textId="77777777" w:rsidR="0099588B" w:rsidRDefault="0099588B" w:rsidP="00F16C44">
                      <w:pPr>
                        <w:jc w:val="both"/>
                        <w:rPr>
                          <w:sz w:val="20"/>
                        </w:rPr>
                      </w:pPr>
                      <w:r>
                        <w:rPr>
                          <w:sz w:val="20"/>
                        </w:rPr>
                        <w:t>16. Chips</w:t>
                      </w:r>
                    </w:p>
                    <w:p w14:paraId="0E30D6A0" w14:textId="77777777" w:rsidR="0099588B" w:rsidRDefault="0099588B" w:rsidP="00F16C44">
                      <w:pPr>
                        <w:jc w:val="both"/>
                        <w:rPr>
                          <w:sz w:val="20"/>
                        </w:rPr>
                      </w:pPr>
                      <w:r>
                        <w:rPr>
                          <w:sz w:val="20"/>
                        </w:rPr>
                        <w:t>17. Pancakes</w:t>
                      </w:r>
                    </w:p>
                    <w:p w14:paraId="02A65F9E" w14:textId="77777777" w:rsidR="0099588B" w:rsidRDefault="0099588B" w:rsidP="00F16C44">
                      <w:pPr>
                        <w:jc w:val="both"/>
                        <w:rPr>
                          <w:sz w:val="20"/>
                        </w:rPr>
                      </w:pPr>
                      <w:r>
                        <w:rPr>
                          <w:sz w:val="20"/>
                        </w:rPr>
                        <w:t>18. Scalloped</w:t>
                      </w:r>
                    </w:p>
                    <w:p w14:paraId="43AED94F" w14:textId="77777777" w:rsidR="0099588B" w:rsidRDefault="0099588B" w:rsidP="00F16C44">
                      <w:pPr>
                        <w:jc w:val="both"/>
                        <w:rPr>
                          <w:sz w:val="20"/>
                        </w:rPr>
                      </w:pPr>
                      <w:r>
                        <w:rPr>
                          <w:sz w:val="20"/>
                        </w:rPr>
                        <w:t xml:space="preserve">19. </w:t>
                      </w:r>
                      <w:proofErr w:type="spellStart"/>
                      <w:r>
                        <w:rPr>
                          <w:sz w:val="20"/>
                        </w:rPr>
                        <w:t>Pierogi</w:t>
                      </w:r>
                      <w:proofErr w:type="spellEnd"/>
                    </w:p>
                    <w:p w14:paraId="25D38C49" w14:textId="77777777" w:rsidR="0099588B" w:rsidRDefault="0099588B" w:rsidP="00F16C44">
                      <w:pPr>
                        <w:jc w:val="both"/>
                        <w:rPr>
                          <w:sz w:val="20"/>
                        </w:rPr>
                      </w:pPr>
                      <w:r>
                        <w:rPr>
                          <w:sz w:val="20"/>
                        </w:rPr>
                        <w:t>20. Salad</w:t>
                      </w:r>
                    </w:p>
                    <w:p w14:paraId="3FB99C2B" w14:textId="77777777" w:rsidR="0099588B" w:rsidRDefault="0099588B" w:rsidP="00F16C44">
                      <w:pPr>
                        <w:jc w:val="both"/>
                        <w:rPr>
                          <w:sz w:val="20"/>
                        </w:rPr>
                      </w:pPr>
                      <w:r>
                        <w:rPr>
                          <w:sz w:val="20"/>
                        </w:rPr>
                        <w:t>21. Grilled</w:t>
                      </w:r>
                    </w:p>
                    <w:p w14:paraId="4EA8FAAE" w14:textId="77777777" w:rsidR="0099588B" w:rsidRDefault="0099588B" w:rsidP="00F16C44">
                      <w:pPr>
                        <w:jc w:val="both"/>
                        <w:rPr>
                          <w:sz w:val="20"/>
                        </w:rPr>
                      </w:pPr>
                      <w:r>
                        <w:rPr>
                          <w:sz w:val="20"/>
                        </w:rPr>
                        <w:t>22. Steamed</w:t>
                      </w:r>
                    </w:p>
                    <w:p w14:paraId="43A5D5FA" w14:textId="77777777" w:rsidR="0099588B" w:rsidRDefault="0099588B" w:rsidP="00F16C44">
                      <w:pPr>
                        <w:jc w:val="both"/>
                        <w:rPr>
                          <w:sz w:val="20"/>
                        </w:rPr>
                      </w:pPr>
                      <w:r>
                        <w:rPr>
                          <w:sz w:val="20"/>
                        </w:rPr>
                        <w:t>23. Latkes</w:t>
                      </w:r>
                    </w:p>
                    <w:p w14:paraId="4C0EBFD2" w14:textId="77777777" w:rsidR="0099588B" w:rsidRDefault="0099588B" w:rsidP="00F16C44">
                      <w:pPr>
                        <w:jc w:val="both"/>
                        <w:rPr>
                          <w:sz w:val="20"/>
                        </w:rPr>
                      </w:pPr>
                      <w:r>
                        <w:rPr>
                          <w:sz w:val="20"/>
                        </w:rPr>
                        <w:t>24. Pave</w:t>
                      </w:r>
                    </w:p>
                    <w:p w14:paraId="6CE1B99F" w14:textId="77777777" w:rsidR="0099588B" w:rsidRDefault="0099588B" w:rsidP="00F16C44">
                      <w:pPr>
                        <w:jc w:val="both"/>
                        <w:rPr>
                          <w:sz w:val="20"/>
                        </w:rPr>
                      </w:pPr>
                      <w:r>
                        <w:rPr>
                          <w:sz w:val="20"/>
                        </w:rPr>
                        <w:t>25. Pureed</w:t>
                      </w:r>
                    </w:p>
                    <w:p w14:paraId="2A9AFCE7" w14:textId="77777777" w:rsidR="0099588B" w:rsidRDefault="0099588B" w:rsidP="00F16C44">
                      <w:pPr>
                        <w:jc w:val="both"/>
                        <w:rPr>
                          <w:sz w:val="20"/>
                        </w:rPr>
                      </w:pPr>
                      <w:r>
                        <w:rPr>
                          <w:sz w:val="20"/>
                        </w:rPr>
                        <w:t>26. Candied</w:t>
                      </w:r>
                    </w:p>
                    <w:p w14:paraId="16E4F260" w14:textId="77777777" w:rsidR="0099588B" w:rsidRDefault="0099588B" w:rsidP="00F16C44">
                      <w:pPr>
                        <w:jc w:val="both"/>
                        <w:rPr>
                          <w:sz w:val="20"/>
                        </w:rPr>
                      </w:pPr>
                      <w:r>
                        <w:rPr>
                          <w:sz w:val="20"/>
                        </w:rPr>
                        <w:t>27. Croquettes</w:t>
                      </w:r>
                    </w:p>
                    <w:p w14:paraId="68331926" w14:textId="77777777" w:rsidR="0099588B" w:rsidRDefault="0099588B" w:rsidP="00F16C44">
                      <w:pPr>
                        <w:jc w:val="both"/>
                        <w:rPr>
                          <w:sz w:val="20"/>
                        </w:rPr>
                      </w:pPr>
                      <w:r>
                        <w:rPr>
                          <w:sz w:val="20"/>
                        </w:rPr>
                        <w:t xml:space="preserve">28. </w:t>
                      </w:r>
                      <w:proofErr w:type="spellStart"/>
                      <w:r>
                        <w:rPr>
                          <w:sz w:val="20"/>
                        </w:rPr>
                        <w:t>R</w:t>
                      </w:r>
                      <w:r>
                        <w:rPr>
                          <w:rFonts w:cs="Arial"/>
                          <w:sz w:val="20"/>
                        </w:rPr>
                        <w:t>ö</w:t>
                      </w:r>
                      <w:r>
                        <w:rPr>
                          <w:sz w:val="20"/>
                        </w:rPr>
                        <w:t>sti</w:t>
                      </w:r>
                      <w:proofErr w:type="spellEnd"/>
                    </w:p>
                    <w:p w14:paraId="0B58C390" w14:textId="77777777" w:rsidR="0099588B" w:rsidRDefault="0099588B" w:rsidP="00F16C44">
                      <w:pPr>
                        <w:jc w:val="both"/>
                        <w:rPr>
                          <w:sz w:val="20"/>
                        </w:rPr>
                      </w:pPr>
                      <w:r>
                        <w:rPr>
                          <w:sz w:val="20"/>
                        </w:rPr>
                        <w:t>29. Waffles</w:t>
                      </w:r>
                    </w:p>
                    <w:p w14:paraId="67532F58" w14:textId="77777777" w:rsidR="0099588B" w:rsidRDefault="0099588B" w:rsidP="00F16C44">
                      <w:pPr>
                        <w:jc w:val="both"/>
                        <w:rPr>
                          <w:sz w:val="20"/>
                        </w:rPr>
                      </w:pPr>
                      <w:r>
                        <w:rPr>
                          <w:sz w:val="20"/>
                        </w:rPr>
                        <w:t>30. Pommes Dauphine</w:t>
                      </w:r>
                    </w:p>
                    <w:p w14:paraId="7D4C4078" w14:textId="77777777" w:rsidR="0099588B" w:rsidRDefault="0099588B" w:rsidP="00F16C44">
                      <w:pPr>
                        <w:jc w:val="both"/>
                        <w:rPr>
                          <w:sz w:val="20"/>
                        </w:rPr>
                      </w:pPr>
                      <w:r>
                        <w:rPr>
                          <w:sz w:val="20"/>
                        </w:rPr>
                        <w:t>31. Vichyssoise</w:t>
                      </w:r>
                    </w:p>
                    <w:p w14:paraId="7152454F" w14:textId="77777777" w:rsidR="0099588B" w:rsidRDefault="0099588B" w:rsidP="00F16C44">
                      <w:pPr>
                        <w:jc w:val="both"/>
                        <w:rPr>
                          <w:sz w:val="20"/>
                        </w:rPr>
                      </w:pPr>
                      <w:r>
                        <w:rPr>
                          <w:sz w:val="20"/>
                        </w:rPr>
                        <w:t>32. Flakes (just add water)</w:t>
                      </w:r>
                    </w:p>
                    <w:p w14:paraId="7C39E281" w14:textId="77777777" w:rsidR="0099588B" w:rsidRDefault="0099588B" w:rsidP="00F16C44">
                      <w:pPr>
                        <w:jc w:val="both"/>
                        <w:rPr>
                          <w:sz w:val="20"/>
                        </w:rPr>
                      </w:pPr>
                      <w:r>
                        <w:rPr>
                          <w:sz w:val="20"/>
                        </w:rPr>
                        <w:t>33. Dumplings</w:t>
                      </w:r>
                    </w:p>
                    <w:p w14:paraId="53B363FA" w14:textId="77777777" w:rsidR="0099588B" w:rsidRPr="00071D35" w:rsidRDefault="0099588B" w:rsidP="00F16C44">
                      <w:pPr>
                        <w:jc w:val="both"/>
                        <w:rPr>
                          <w:sz w:val="20"/>
                        </w:rPr>
                      </w:pPr>
                      <w:r>
                        <w:rPr>
                          <w:sz w:val="20"/>
                        </w:rPr>
                        <w:t>34. And of course RAW!</w:t>
                      </w:r>
                    </w:p>
                  </w:txbxContent>
                </v:textbox>
              </v:shape>
            </w:pict>
          </mc:Fallback>
        </mc:AlternateContent>
      </w:r>
    </w:p>
    <w:p w14:paraId="4AC8BD4B" w14:textId="77777777" w:rsidR="00BD11F5" w:rsidRDefault="00BD11F5"/>
    <w:p w14:paraId="1212B2FA" w14:textId="77777777" w:rsidR="00A66B22" w:rsidRDefault="00A66B22"/>
    <w:p w14:paraId="7268D44B" w14:textId="77777777" w:rsidR="00BD11F5" w:rsidRPr="00A66B22" w:rsidRDefault="00BD11F5" w:rsidP="00A66B22">
      <w:pPr>
        <w:jc w:val="right"/>
      </w:pPr>
    </w:p>
    <w:p w14:paraId="3AA53948" w14:textId="77777777" w:rsidR="00E841AB" w:rsidRPr="007869C2" w:rsidRDefault="00A15BCC" w:rsidP="007869C2">
      <w:pPr>
        <w:tabs>
          <w:tab w:val="left" w:pos="1605"/>
        </w:tabs>
      </w:pPr>
      <w:r>
        <w:rPr>
          <w:noProof/>
          <w:u w:val="single"/>
        </w:rPr>
        <w:drawing>
          <wp:anchor distT="0" distB="0" distL="114300" distR="114300" simplePos="0" relativeHeight="251725312" behindDoc="0" locked="0" layoutInCell="1" allowOverlap="1" wp14:anchorId="28BBE679" wp14:editId="4B857BA2">
            <wp:simplePos x="0" y="0"/>
            <wp:positionH relativeFrom="column">
              <wp:posOffset>1828800</wp:posOffset>
            </wp:positionH>
            <wp:positionV relativeFrom="paragraph">
              <wp:posOffset>2115185</wp:posOffset>
            </wp:positionV>
            <wp:extent cx="1687195" cy="2513965"/>
            <wp:effectExtent l="0" t="0" r="0" b="635"/>
            <wp:wrapThrough wrapText="bothSides">
              <wp:wrapPolygon edited="0">
                <wp:start x="0" y="0"/>
                <wp:lineTo x="0" y="21387"/>
                <wp:lineTo x="21137" y="21387"/>
                <wp:lineTo x="2113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3-06 at 6.26.50 PM.png"/>
                    <pic:cNvPicPr/>
                  </pic:nvPicPr>
                  <pic:blipFill>
                    <a:blip r:embed="rId8">
                      <a:extLst>
                        <a:ext uri="{28A0092B-C50C-407E-A947-70E740481C1C}">
                          <a14:useLocalDpi xmlns:a14="http://schemas.microsoft.com/office/drawing/2010/main" val="0"/>
                        </a:ext>
                      </a:extLst>
                    </a:blip>
                    <a:stretch>
                      <a:fillRect/>
                    </a:stretch>
                  </pic:blipFill>
                  <pic:spPr>
                    <a:xfrm>
                      <a:off x="0" y="0"/>
                      <a:ext cx="1687195" cy="2513965"/>
                    </a:xfrm>
                    <a:prstGeom prst="rect">
                      <a:avLst/>
                    </a:prstGeom>
                  </pic:spPr>
                </pic:pic>
              </a:graphicData>
            </a:graphic>
            <wp14:sizeRelH relativeFrom="page">
              <wp14:pctWidth>0</wp14:pctWidth>
            </wp14:sizeRelH>
            <wp14:sizeRelV relativeFrom="page">
              <wp14:pctHeight>0</wp14:pctHeight>
            </wp14:sizeRelV>
          </wp:anchor>
        </w:drawing>
      </w:r>
      <w:r>
        <w:rPr>
          <w:noProof/>
          <w:u w:val="single"/>
        </w:rPr>
        <mc:AlternateContent>
          <mc:Choice Requires="wps">
            <w:drawing>
              <wp:anchor distT="0" distB="0" distL="114300" distR="114300" simplePos="0" relativeHeight="251726336" behindDoc="0" locked="0" layoutInCell="1" allowOverlap="1" wp14:anchorId="5AE4E139" wp14:editId="19A12CB7">
                <wp:simplePos x="0" y="0"/>
                <wp:positionH relativeFrom="column">
                  <wp:posOffset>1828800</wp:posOffset>
                </wp:positionH>
                <wp:positionV relativeFrom="paragraph">
                  <wp:posOffset>1429385</wp:posOffset>
                </wp:positionV>
                <wp:extent cx="1600200" cy="4572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1946D7" w14:textId="77777777" w:rsidR="0099588B" w:rsidRPr="00A15BCC" w:rsidRDefault="0099588B" w:rsidP="00A15BCC">
                            <w:pPr>
                              <w:jc w:val="center"/>
                              <w:rPr>
                                <w:b/>
                              </w:rPr>
                            </w:pPr>
                            <w:r>
                              <w:rPr>
                                <w:b/>
                              </w:rPr>
                              <w:t xml:space="preserve">Texting With </w:t>
                            </w:r>
                            <w:proofErr w:type="spellStart"/>
                            <w:r>
                              <w:rPr>
                                <w:b/>
                              </w:rPr>
                              <w:t>Hammie</w:t>
                            </w:r>
                            <w:proofErr w:type="spellEnd"/>
                            <w:r>
                              <w:rPr>
                                <w:b/>
                              </w:rPr>
                              <w:t xml:space="preserve"> the Cat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41" type="#_x0000_t202" style="position:absolute;margin-left:2in;margin-top:112.55pt;width:126pt;height:36pt;z-index:25172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" filled="f" strokecolor="black [3213]" strokeweight="1pt">
                <v:textbox>
                  <w:txbxContent>
                    <w:p w14:paraId="711946D7" w14:textId="77777777" w:rsidR="0099588B" w:rsidRPr="00A15BCC" w:rsidRDefault="0099588B" w:rsidP="00A15BCC">
                      <w:pPr>
                        <w:jc w:val="center"/>
                        <w:rPr>
                          <w:b/>
                        </w:rPr>
                      </w:pPr>
                      <w:r>
                        <w:rPr>
                          <w:b/>
                        </w:rPr>
                        <w:t xml:space="preserve">Texting With </w:t>
                      </w:r>
                      <w:proofErr w:type="spellStart"/>
                      <w:r>
                        <w:rPr>
                          <w:b/>
                        </w:rPr>
                        <w:t>Hammie</w:t>
                      </w:r>
                      <w:proofErr w:type="spellEnd"/>
                      <w:r>
                        <w:rPr>
                          <w:b/>
                        </w:rPr>
                        <w:t xml:space="preserve"> the Cat</w:t>
                      </w:r>
                    </w:p>
                  </w:txbxContent>
                </v:textbox>
                <w10:wrap type="square"/>
              </v:shape>
            </w:pict>
          </mc:Fallback>
        </mc:AlternateContent>
      </w:r>
      <w:r w:rsidR="00FE2FA1">
        <w:rPr>
          <w:noProof/>
        </w:rPr>
        <mc:AlternateContent>
          <mc:Choice Requires="wps">
            <w:drawing>
              <wp:anchor distT="0" distB="0" distL="114300" distR="114300" simplePos="0" relativeHeight="251723264" behindDoc="0" locked="0" layoutInCell="1" allowOverlap="1" wp14:anchorId="573D1643" wp14:editId="5D8BE181">
                <wp:simplePos x="0" y="0"/>
                <wp:positionH relativeFrom="column">
                  <wp:posOffset>5343525</wp:posOffset>
                </wp:positionH>
                <wp:positionV relativeFrom="paragraph">
                  <wp:posOffset>1362710</wp:posOffset>
                </wp:positionV>
                <wp:extent cx="1520825" cy="1924050"/>
                <wp:effectExtent l="0" t="0" r="22225" b="19050"/>
                <wp:wrapNone/>
                <wp:docPr id="12" name="Text Box 12"/>
                <wp:cNvGraphicFramePr/>
                <a:graphic xmlns:a="http://schemas.openxmlformats.org/drawingml/2006/main">
                  <a:graphicData uri="http://schemas.microsoft.com/office/word/2010/wordprocessingShape">
                    <wps:wsp>
                      <wps:cNvSpPr txBox="1"/>
                      <wps:spPr>
                        <a:xfrm>
                          <a:off x="0" y="0"/>
                          <a:ext cx="1520825" cy="192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23F63D" w14:textId="77777777" w:rsidR="0099588B" w:rsidRDefault="0099588B" w:rsidP="0099588B">
                            <w:pPr>
                              <w:contextualSpacing/>
                              <w:jc w:val="center"/>
                              <w:rPr>
                                <w:rFonts w:ascii="Comic Sans MS" w:hAnsi="Comic Sans MS"/>
                                <w:b/>
                                <w:sz w:val="16"/>
                                <w:szCs w:val="16"/>
                              </w:rPr>
                            </w:pPr>
                            <w:r>
                              <w:rPr>
                                <w:rFonts w:ascii="Comic Sans MS" w:hAnsi="Comic Sans MS"/>
                                <w:b/>
                                <w:sz w:val="16"/>
                                <w:szCs w:val="16"/>
                              </w:rPr>
                              <w:t>So…Last Night…</w:t>
                            </w:r>
                          </w:p>
                          <w:p w14:paraId="29B9EBAE" w14:textId="247AFDCF" w:rsidR="0099588B" w:rsidRPr="0099588B" w:rsidRDefault="0099588B" w:rsidP="0099588B">
                            <w:pPr>
                              <w:contextualSpacing/>
                              <w:jc w:val="center"/>
                              <w:rPr>
                                <w:rFonts w:ascii="Comic Sans MS" w:hAnsi="Comic Sans MS"/>
                                <w:b/>
                                <w:sz w:val="20"/>
                              </w:rPr>
                            </w:pPr>
                            <w:r w:rsidRPr="0099588B">
                              <w:rPr>
                                <w:rFonts w:ascii="Comic Sans MS" w:hAnsi="Comic Sans MS"/>
                                <w:sz w:val="16"/>
                                <w:szCs w:val="16"/>
                              </w:rPr>
                              <w:t xml:space="preserve"> </w:t>
                            </w:r>
                            <w:r>
                              <w:rPr>
                                <w:rFonts w:ascii="Helvetica" w:eastAsia="Times" w:hAnsi="Helvetica" w:cs="Helvetica"/>
                                <w:noProof/>
                                <w:szCs w:val="24"/>
                              </w:rPr>
                              <w:drawing>
                                <wp:inline distT="0" distB="0" distL="0" distR="0" wp14:anchorId="60ACC563" wp14:editId="0789182B">
                                  <wp:extent cx="1331595" cy="1695472"/>
                                  <wp:effectExtent l="0" t="0" r="0" b="635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1595" cy="1695472"/>
                                          </a:xfrm>
                                          <a:prstGeom prst="rect">
                                            <a:avLst/>
                                          </a:prstGeom>
                                          <a:noFill/>
                                          <a:ln>
                                            <a:noFill/>
                                          </a:ln>
                                        </pic:spPr>
                                      </pic:pic>
                                    </a:graphicData>
                                  </a:graphic>
                                </wp:inline>
                              </w:drawing>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20.75pt;margin-top:107.3pt;width:119.75pt;height:151.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" fillcolor="white [3201]" strokeweight=".5pt">
                <v:textbox>
                  <w:txbxContent>
                    <w:p w14:paraId="0323F63D" w14:textId="77777777" w:rsidR="0099588B" w:rsidRDefault="0099588B" w:rsidP="0099588B">
                      <w:pPr>
                        <w:contextualSpacing/>
                        <w:jc w:val="center"/>
                        <w:rPr>
                          <w:rFonts w:ascii="Comic Sans MS" w:hAnsi="Comic Sans MS"/>
                          <w:b/>
                          <w:sz w:val="16"/>
                          <w:szCs w:val="16"/>
                        </w:rPr>
                      </w:pPr>
                      <w:r>
                        <w:rPr>
                          <w:rFonts w:ascii="Comic Sans MS" w:hAnsi="Comic Sans MS"/>
                          <w:b/>
                          <w:sz w:val="16"/>
                          <w:szCs w:val="16"/>
                        </w:rPr>
                        <w:t>So…Last Night…</w:t>
                      </w:r>
                    </w:p>
                    <w:p w14:paraId="29B9EBAE" w14:textId="247AFDCF" w:rsidR="0099588B" w:rsidRPr="0099588B" w:rsidRDefault="0099588B" w:rsidP="0099588B">
                      <w:pPr>
                        <w:contextualSpacing/>
                        <w:jc w:val="center"/>
                        <w:rPr>
                          <w:rFonts w:ascii="Comic Sans MS" w:hAnsi="Comic Sans MS"/>
                          <w:b/>
                          <w:sz w:val="20"/>
                        </w:rPr>
                      </w:pPr>
                      <w:r w:rsidRPr="0099588B">
                        <w:rPr>
                          <w:rFonts w:ascii="Comic Sans MS" w:hAnsi="Comic Sans MS"/>
                          <w:sz w:val="16"/>
                          <w:szCs w:val="16"/>
                        </w:rPr>
                        <w:t xml:space="preserve"> </w:t>
                      </w:r>
                      <w:r>
                        <w:rPr>
                          <w:rFonts w:ascii="Helvetica" w:eastAsia="Times" w:hAnsi="Helvetica" w:cs="Helvetica"/>
                          <w:noProof/>
                          <w:szCs w:val="24"/>
                        </w:rPr>
                        <w:drawing>
                          <wp:inline distT="0" distB="0" distL="0" distR="0" wp14:anchorId="60ACC563" wp14:editId="0789182B">
                            <wp:extent cx="1331595" cy="1695472"/>
                            <wp:effectExtent l="0" t="0" r="0" b="635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1595" cy="1695472"/>
                                    </a:xfrm>
                                    <a:prstGeom prst="rect">
                                      <a:avLst/>
                                    </a:prstGeom>
                                    <a:noFill/>
                                    <a:ln>
                                      <a:noFill/>
                                    </a:ln>
                                  </pic:spPr>
                                </pic:pic>
                              </a:graphicData>
                            </a:graphic>
                          </wp:inline>
                        </w:drawing>
                      </w:r>
                      <w:bookmarkStart w:id="1" w:name="_GoBack"/>
                      <w:bookmarkEnd w:id="1"/>
                    </w:p>
                  </w:txbxContent>
                </v:textbox>
              </v:shape>
            </w:pict>
          </mc:Fallback>
        </mc:AlternateContent>
      </w:r>
      <w:r w:rsidR="00FE2FA1">
        <w:rPr>
          <w:noProof/>
        </w:rPr>
        <w:drawing>
          <wp:anchor distT="0" distB="0" distL="114300" distR="114300" simplePos="0" relativeHeight="251724288" behindDoc="1" locked="0" layoutInCell="1" allowOverlap="1" wp14:anchorId="5A56F18C" wp14:editId="547D5FF9">
            <wp:simplePos x="0" y="0"/>
            <wp:positionH relativeFrom="column">
              <wp:posOffset>3651250</wp:posOffset>
            </wp:positionH>
            <wp:positionV relativeFrom="paragraph">
              <wp:posOffset>3334385</wp:posOffset>
            </wp:positionV>
            <wp:extent cx="3110865" cy="1369695"/>
            <wp:effectExtent l="0" t="0" r="0" b="1905"/>
            <wp:wrapThrough wrapText="bothSides">
              <wp:wrapPolygon edited="0">
                <wp:start x="0" y="0"/>
                <wp:lineTo x="0" y="21330"/>
                <wp:lineTo x="21428" y="21330"/>
                <wp:lineTo x="2142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0865" cy="1369695"/>
                    </a:xfrm>
                    <a:prstGeom prst="rect">
                      <a:avLst/>
                    </a:prstGeom>
                    <a:noFill/>
                  </pic:spPr>
                </pic:pic>
              </a:graphicData>
            </a:graphic>
            <wp14:sizeRelH relativeFrom="page">
              <wp14:pctWidth>0</wp14:pctWidth>
            </wp14:sizeRelH>
            <wp14:sizeRelV relativeFrom="page">
              <wp14:pctHeight>0</wp14:pctHeight>
            </wp14:sizeRelV>
          </wp:anchor>
        </w:drawing>
      </w:r>
      <w:r w:rsidR="00BD11F5">
        <w:tab/>
      </w:r>
    </w:p>
    <w:sectPr w:rsidR="00E841AB" w:rsidRPr="007869C2">
      <w:head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8D8E0" w14:textId="77777777" w:rsidR="0099588B" w:rsidRDefault="0099588B">
      <w:r>
        <w:separator/>
      </w:r>
    </w:p>
  </w:endnote>
  <w:endnote w:type="continuationSeparator" w:id="0">
    <w:p w14:paraId="3F76E4DC" w14:textId="77777777" w:rsidR="0099588B" w:rsidRDefault="0099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7C4AC" w14:textId="77777777" w:rsidR="0099588B" w:rsidRDefault="0099588B">
      <w:r>
        <w:separator/>
      </w:r>
    </w:p>
  </w:footnote>
  <w:footnote w:type="continuationSeparator" w:id="0">
    <w:p w14:paraId="0FA1C770" w14:textId="77777777" w:rsidR="0099588B" w:rsidRDefault="009958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D6A70" w14:textId="77777777" w:rsidR="0099588B" w:rsidRDefault="0099588B">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5899"/>
    <w:rsid w:val="000208AE"/>
    <w:rsid w:val="000215B1"/>
    <w:rsid w:val="00026CBB"/>
    <w:rsid w:val="000436AB"/>
    <w:rsid w:val="0004525A"/>
    <w:rsid w:val="00063B50"/>
    <w:rsid w:val="00071D35"/>
    <w:rsid w:val="00073B65"/>
    <w:rsid w:val="000760A8"/>
    <w:rsid w:val="000845AD"/>
    <w:rsid w:val="00085655"/>
    <w:rsid w:val="00086B47"/>
    <w:rsid w:val="000A0953"/>
    <w:rsid w:val="000B52FE"/>
    <w:rsid w:val="000C1826"/>
    <w:rsid w:val="000D036A"/>
    <w:rsid w:val="000D2BCE"/>
    <w:rsid w:val="000D7D5F"/>
    <w:rsid w:val="000F4CF3"/>
    <w:rsid w:val="0010081F"/>
    <w:rsid w:val="0010241D"/>
    <w:rsid w:val="00116264"/>
    <w:rsid w:val="00121B94"/>
    <w:rsid w:val="0012512A"/>
    <w:rsid w:val="00134161"/>
    <w:rsid w:val="00154BB8"/>
    <w:rsid w:val="00157599"/>
    <w:rsid w:val="0016720B"/>
    <w:rsid w:val="00186BA7"/>
    <w:rsid w:val="00187A29"/>
    <w:rsid w:val="001B05BE"/>
    <w:rsid w:val="001B3901"/>
    <w:rsid w:val="001D51BD"/>
    <w:rsid w:val="001F3766"/>
    <w:rsid w:val="001F471C"/>
    <w:rsid w:val="0022272C"/>
    <w:rsid w:val="00245480"/>
    <w:rsid w:val="00245E76"/>
    <w:rsid w:val="00255BA1"/>
    <w:rsid w:val="002631D1"/>
    <w:rsid w:val="00277F31"/>
    <w:rsid w:val="002808DD"/>
    <w:rsid w:val="002C05B5"/>
    <w:rsid w:val="002E1CA3"/>
    <w:rsid w:val="002F12FE"/>
    <w:rsid w:val="0032520A"/>
    <w:rsid w:val="0032545D"/>
    <w:rsid w:val="00342BA1"/>
    <w:rsid w:val="00343A73"/>
    <w:rsid w:val="00344C17"/>
    <w:rsid w:val="003571CC"/>
    <w:rsid w:val="00363CCA"/>
    <w:rsid w:val="003743B3"/>
    <w:rsid w:val="00375F51"/>
    <w:rsid w:val="00377934"/>
    <w:rsid w:val="00381EF8"/>
    <w:rsid w:val="00386208"/>
    <w:rsid w:val="0038686C"/>
    <w:rsid w:val="00387FF3"/>
    <w:rsid w:val="00391745"/>
    <w:rsid w:val="003B0CA7"/>
    <w:rsid w:val="003D14E7"/>
    <w:rsid w:val="003F0309"/>
    <w:rsid w:val="003F5A36"/>
    <w:rsid w:val="00400022"/>
    <w:rsid w:val="0040491D"/>
    <w:rsid w:val="00413470"/>
    <w:rsid w:val="00421C42"/>
    <w:rsid w:val="00434249"/>
    <w:rsid w:val="00435842"/>
    <w:rsid w:val="00441B76"/>
    <w:rsid w:val="0046193F"/>
    <w:rsid w:val="0048252E"/>
    <w:rsid w:val="004848C5"/>
    <w:rsid w:val="00493FF6"/>
    <w:rsid w:val="004966AB"/>
    <w:rsid w:val="004D4574"/>
    <w:rsid w:val="004E41A1"/>
    <w:rsid w:val="004F4B9C"/>
    <w:rsid w:val="00512F9A"/>
    <w:rsid w:val="005243A4"/>
    <w:rsid w:val="0052455A"/>
    <w:rsid w:val="00530988"/>
    <w:rsid w:val="00534185"/>
    <w:rsid w:val="005459D6"/>
    <w:rsid w:val="00554FD7"/>
    <w:rsid w:val="005552D0"/>
    <w:rsid w:val="00572BA6"/>
    <w:rsid w:val="00575C40"/>
    <w:rsid w:val="00586DED"/>
    <w:rsid w:val="005A3163"/>
    <w:rsid w:val="005C3E1D"/>
    <w:rsid w:val="005D0500"/>
    <w:rsid w:val="005F133B"/>
    <w:rsid w:val="005F1621"/>
    <w:rsid w:val="00604421"/>
    <w:rsid w:val="006065B0"/>
    <w:rsid w:val="006230AE"/>
    <w:rsid w:val="00630F59"/>
    <w:rsid w:val="00636F00"/>
    <w:rsid w:val="00644161"/>
    <w:rsid w:val="00652990"/>
    <w:rsid w:val="00667F13"/>
    <w:rsid w:val="00680735"/>
    <w:rsid w:val="00683B70"/>
    <w:rsid w:val="00692858"/>
    <w:rsid w:val="0069734F"/>
    <w:rsid w:val="00697692"/>
    <w:rsid w:val="00697B59"/>
    <w:rsid w:val="006B5E78"/>
    <w:rsid w:val="006C1AE1"/>
    <w:rsid w:val="006C5EBC"/>
    <w:rsid w:val="006C6258"/>
    <w:rsid w:val="006E527B"/>
    <w:rsid w:val="006E5644"/>
    <w:rsid w:val="006F1881"/>
    <w:rsid w:val="007018FD"/>
    <w:rsid w:val="00701E37"/>
    <w:rsid w:val="00720BF0"/>
    <w:rsid w:val="007246EF"/>
    <w:rsid w:val="00737D01"/>
    <w:rsid w:val="00740524"/>
    <w:rsid w:val="00753E79"/>
    <w:rsid w:val="0075649C"/>
    <w:rsid w:val="00777DCA"/>
    <w:rsid w:val="0078641C"/>
    <w:rsid w:val="007869C2"/>
    <w:rsid w:val="00790E2E"/>
    <w:rsid w:val="00795D3C"/>
    <w:rsid w:val="007A6E7C"/>
    <w:rsid w:val="007E099C"/>
    <w:rsid w:val="007E282B"/>
    <w:rsid w:val="007F6015"/>
    <w:rsid w:val="007F6BEE"/>
    <w:rsid w:val="00807721"/>
    <w:rsid w:val="0081089C"/>
    <w:rsid w:val="00812416"/>
    <w:rsid w:val="00816511"/>
    <w:rsid w:val="00820ED2"/>
    <w:rsid w:val="00840444"/>
    <w:rsid w:val="00840B81"/>
    <w:rsid w:val="008451A6"/>
    <w:rsid w:val="00853E95"/>
    <w:rsid w:val="0087566F"/>
    <w:rsid w:val="00885D7D"/>
    <w:rsid w:val="00891C54"/>
    <w:rsid w:val="00896EAD"/>
    <w:rsid w:val="00897173"/>
    <w:rsid w:val="008A7D38"/>
    <w:rsid w:val="008C7B13"/>
    <w:rsid w:val="008C7F02"/>
    <w:rsid w:val="008D118D"/>
    <w:rsid w:val="008F3BE7"/>
    <w:rsid w:val="00915D43"/>
    <w:rsid w:val="0092092D"/>
    <w:rsid w:val="00927A72"/>
    <w:rsid w:val="00930228"/>
    <w:rsid w:val="0093168B"/>
    <w:rsid w:val="00931EA0"/>
    <w:rsid w:val="00940D6F"/>
    <w:rsid w:val="00953258"/>
    <w:rsid w:val="0096319D"/>
    <w:rsid w:val="00971359"/>
    <w:rsid w:val="00981455"/>
    <w:rsid w:val="00993FC6"/>
    <w:rsid w:val="00994391"/>
    <w:rsid w:val="009945A8"/>
    <w:rsid w:val="0099588B"/>
    <w:rsid w:val="009B47DB"/>
    <w:rsid w:val="009C4234"/>
    <w:rsid w:val="009C6154"/>
    <w:rsid w:val="009D0287"/>
    <w:rsid w:val="009D4D6F"/>
    <w:rsid w:val="009E2B4E"/>
    <w:rsid w:val="009E4F96"/>
    <w:rsid w:val="009E7CE4"/>
    <w:rsid w:val="009F6FFE"/>
    <w:rsid w:val="00A009C8"/>
    <w:rsid w:val="00A15BCC"/>
    <w:rsid w:val="00A22D7D"/>
    <w:rsid w:val="00A27A31"/>
    <w:rsid w:val="00A3726C"/>
    <w:rsid w:val="00A60BC6"/>
    <w:rsid w:val="00A6373F"/>
    <w:rsid w:val="00A66B22"/>
    <w:rsid w:val="00A77F53"/>
    <w:rsid w:val="00A92EBA"/>
    <w:rsid w:val="00A97599"/>
    <w:rsid w:val="00AA4C56"/>
    <w:rsid w:val="00AB70C4"/>
    <w:rsid w:val="00AB7878"/>
    <w:rsid w:val="00AC2E56"/>
    <w:rsid w:val="00AC6664"/>
    <w:rsid w:val="00AD2369"/>
    <w:rsid w:val="00AD23A3"/>
    <w:rsid w:val="00AD7C6D"/>
    <w:rsid w:val="00AF5ED3"/>
    <w:rsid w:val="00AF6EED"/>
    <w:rsid w:val="00B01D43"/>
    <w:rsid w:val="00B25738"/>
    <w:rsid w:val="00B27DFC"/>
    <w:rsid w:val="00B301CF"/>
    <w:rsid w:val="00B30661"/>
    <w:rsid w:val="00B32C59"/>
    <w:rsid w:val="00B438F1"/>
    <w:rsid w:val="00B579C1"/>
    <w:rsid w:val="00B63E5C"/>
    <w:rsid w:val="00B660DF"/>
    <w:rsid w:val="00B77ACF"/>
    <w:rsid w:val="00BB1D50"/>
    <w:rsid w:val="00BB3DDF"/>
    <w:rsid w:val="00BD0DCA"/>
    <w:rsid w:val="00BD11F5"/>
    <w:rsid w:val="00BE1CBF"/>
    <w:rsid w:val="00BF0489"/>
    <w:rsid w:val="00BF3986"/>
    <w:rsid w:val="00C04C54"/>
    <w:rsid w:val="00C2561D"/>
    <w:rsid w:val="00C35750"/>
    <w:rsid w:val="00C51F31"/>
    <w:rsid w:val="00C542EA"/>
    <w:rsid w:val="00C57FB1"/>
    <w:rsid w:val="00C630E4"/>
    <w:rsid w:val="00C64A15"/>
    <w:rsid w:val="00C93EC5"/>
    <w:rsid w:val="00C94286"/>
    <w:rsid w:val="00CA374B"/>
    <w:rsid w:val="00CA519E"/>
    <w:rsid w:val="00CB0411"/>
    <w:rsid w:val="00CB57C7"/>
    <w:rsid w:val="00CC1BC0"/>
    <w:rsid w:val="00CC42D8"/>
    <w:rsid w:val="00CC6970"/>
    <w:rsid w:val="00CD54C8"/>
    <w:rsid w:val="00CF5239"/>
    <w:rsid w:val="00D522F9"/>
    <w:rsid w:val="00D65E23"/>
    <w:rsid w:val="00D759C6"/>
    <w:rsid w:val="00D91A69"/>
    <w:rsid w:val="00D95C89"/>
    <w:rsid w:val="00DB15D9"/>
    <w:rsid w:val="00DD1570"/>
    <w:rsid w:val="00DF38AF"/>
    <w:rsid w:val="00E12E2C"/>
    <w:rsid w:val="00E14754"/>
    <w:rsid w:val="00E24B7E"/>
    <w:rsid w:val="00E4023F"/>
    <w:rsid w:val="00E40EA2"/>
    <w:rsid w:val="00E41A01"/>
    <w:rsid w:val="00E52442"/>
    <w:rsid w:val="00E542D9"/>
    <w:rsid w:val="00E57931"/>
    <w:rsid w:val="00E60794"/>
    <w:rsid w:val="00E73DDA"/>
    <w:rsid w:val="00E841AB"/>
    <w:rsid w:val="00E97A6B"/>
    <w:rsid w:val="00EA4957"/>
    <w:rsid w:val="00EE055D"/>
    <w:rsid w:val="00EE2B61"/>
    <w:rsid w:val="00F03DFD"/>
    <w:rsid w:val="00F07751"/>
    <w:rsid w:val="00F16C44"/>
    <w:rsid w:val="00F25546"/>
    <w:rsid w:val="00F66FAD"/>
    <w:rsid w:val="00FB0217"/>
    <w:rsid w:val="00FB7459"/>
    <w:rsid w:val="00FC04E7"/>
    <w:rsid w:val="00FE2FA1"/>
    <w:rsid w:val="00FF22C2"/>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91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36</TotalTime>
  <Pages>1</Pages>
  <Words>6</Words>
  <Characters>35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5</cp:revision>
  <cp:lastPrinted>2015-03-15T12:36:00Z</cp:lastPrinted>
  <dcterms:created xsi:type="dcterms:W3CDTF">2015-03-06T23:45:00Z</dcterms:created>
  <dcterms:modified xsi:type="dcterms:W3CDTF">2015-03-15T12:40:00Z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