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2B3C" w14:textId="4CE9ADCD" w:rsidR="00E841AB" w:rsidRDefault="00FD6D87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D1AF062" wp14:editId="0BD34C64">
                <wp:simplePos x="0" y="0"/>
                <wp:positionH relativeFrom="page">
                  <wp:posOffset>580390</wp:posOffset>
                </wp:positionH>
                <wp:positionV relativeFrom="page">
                  <wp:posOffset>466090</wp:posOffset>
                </wp:positionV>
                <wp:extent cx="1590675" cy="2848610"/>
                <wp:effectExtent l="0" t="0" r="9525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848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pt;margin-top:36.7pt;width:125.25pt;height:224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 w:rsidR="00AE500B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466DCC7" wp14:editId="3BBD6F5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270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5879" w14:textId="4D5DC05F" w:rsidR="009A32EC" w:rsidRPr="00891C54" w:rsidRDefault="009A32E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July 31, 2016</w:t>
                              </w:r>
                            </w:p>
                            <w:p w14:paraId="774D143D" w14:textId="127AEBF3" w:rsidR="009A32EC" w:rsidRPr="00891C54" w:rsidRDefault="009A32E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4, Issue 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AEC7" w14:textId="77777777" w:rsidR="009A32EC" w:rsidRPr="00667F13" w:rsidRDefault="009A32EC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DnlwgAA&#10;ANwAAAAPAAAAZHJzL2Rvd25yZXYueG1sRE9LawIxEL4X+h/CFHopml0FWVajVEHooT34ug+bcXfp&#10;ZrIkWY399Y0geJuP7zmLVTSduJDzrWUF+TgDQVxZ3XKt4HjYjgoQPiBr7CyTght5WC1fXxZYanvl&#10;HV32oRYphH2JCpoQ+lJKXzVk0I9tT5y4s3UGQ4KultrhNYWbTk6ybCYNtpwaGuxp01D1ux+MgvWP&#10;jO77Yzq0Rf53K06zWO2ytVLvb/FzDiJQDE/xw/2l0/xJD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wOeXCAAAA3AAAAA8AAAAAAAAAAAAAAAAAlwIAAGRycy9kb3du&#10;cmV2LnhtbFBLBQYAAAAABAAEAPUAAACGAwAAAAA=&#10;" fillcolor="#a5a5a5 [2092]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2701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5F165879" w14:textId="4D5DC05F" w:rsidR="00567C9D" w:rsidRPr="00891C54" w:rsidRDefault="00FC1BDF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July 31, 2016</w:t>
                        </w:r>
                      </w:p>
                      <w:p w14:paraId="774D143D" w14:textId="127AEBF3" w:rsidR="00567C9D" w:rsidRPr="00891C54" w:rsidRDefault="00FC1BDF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4, Issue 35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378AAEC7" w14:textId="77777777" w:rsidR="00567C9D" w:rsidRPr="00667F13" w:rsidRDefault="00567C9D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F8339" w14:textId="77777777" w:rsidR="00E841AB" w:rsidRDefault="00E841AB">
      <w:pPr>
        <w:rPr>
          <w:noProof/>
        </w:rPr>
      </w:pPr>
    </w:p>
    <w:p w14:paraId="44AA0729" w14:textId="77777777" w:rsidR="00E841AB" w:rsidRDefault="00E841AB">
      <w:pPr>
        <w:rPr>
          <w:noProof/>
        </w:rPr>
      </w:pPr>
    </w:p>
    <w:p w14:paraId="49E1877C" w14:textId="77777777" w:rsidR="00E841AB" w:rsidRDefault="00E841AB">
      <w:pPr>
        <w:rPr>
          <w:noProof/>
        </w:rPr>
      </w:pPr>
    </w:p>
    <w:p w14:paraId="6C1786D9" w14:textId="77777777" w:rsidR="00E841AB" w:rsidRDefault="00E841AB">
      <w:pPr>
        <w:rPr>
          <w:noProof/>
        </w:rPr>
      </w:pPr>
    </w:p>
    <w:p w14:paraId="5D9D14C3" w14:textId="59F51053" w:rsidR="00E841AB" w:rsidRDefault="00BB6C4A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ADC1AC3" wp14:editId="318EE12A">
                <wp:simplePos x="0" y="0"/>
                <wp:positionH relativeFrom="page">
                  <wp:posOffset>2171700</wp:posOffset>
                </wp:positionH>
                <wp:positionV relativeFrom="page">
                  <wp:posOffset>1943100</wp:posOffset>
                </wp:positionV>
                <wp:extent cx="5143500" cy="457200"/>
                <wp:effectExtent l="0" t="0" r="1270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716B" w14:textId="10BA9422" w:rsidR="009A32EC" w:rsidRPr="006230AE" w:rsidRDefault="009A32EC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The 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1pt;margin-top:153pt;width:40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/q7ECAACz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" o:allowincell="f" filled="f" stroked="f">
                <v:textbox inset="0,0,0,0">
                  <w:txbxContent>
                    <w:p w14:paraId="4622716B" w14:textId="10BA9422" w:rsidR="00567C9D" w:rsidRPr="006230AE" w:rsidRDefault="00FC1BDF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The 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6B2FB23" wp14:editId="4B8E7278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1600200" cy="16002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A657" w14:textId="77777777" w:rsidR="009A32EC" w:rsidRPr="00512F9A" w:rsidRDefault="009A32EC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500B060F" w14:textId="681EA717" w:rsidR="009A32EC" w:rsidRPr="00FD53B2" w:rsidRDefault="009A32EC" w:rsidP="00FD53B2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Remembering </w:t>
                            </w:r>
                          </w:p>
                          <w:p w14:paraId="51F45EF7" w14:textId="77777777" w:rsidR="009A32EC" w:rsidRPr="00512F9A" w:rsidRDefault="009A32EC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3D5701F" w14:textId="7AFD0B0C" w:rsidR="009A32EC" w:rsidRDefault="009A32EC" w:rsidP="00FD6D8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Graduation</w:t>
                            </w:r>
                          </w:p>
                          <w:p w14:paraId="7E3B20B6" w14:textId="77777777" w:rsidR="009A32EC" w:rsidRDefault="009A32EC" w:rsidP="00164D2B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3D62E2F3" w14:textId="589DC890" w:rsidR="009A32EC" w:rsidRDefault="009A32EC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Goodbye!</w:t>
                            </w:r>
                          </w:p>
                          <w:p w14:paraId="15A94F6F" w14:textId="77777777" w:rsidR="009A32EC" w:rsidRDefault="009A32EC" w:rsidP="001E1DB4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B590FEC" w14:textId="77777777" w:rsidR="009A32EC" w:rsidRDefault="009A32EC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42C485DC" w14:textId="77777777" w:rsidR="009A32EC" w:rsidRPr="00512F9A" w:rsidRDefault="009A32EC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153pt;width:126pt;height:12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N5ubUCAADD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" o:allowincell="f" filled="f" stroked="f">
                <v:textbox>
                  <w:txbxContent>
                    <w:p w14:paraId="0945A657" w14:textId="77777777" w:rsidR="00567C9D" w:rsidRPr="00512F9A" w:rsidRDefault="00567C9D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500B060F" w14:textId="681EA717" w:rsidR="00567C9D" w:rsidRPr="00FD53B2" w:rsidRDefault="00567C9D" w:rsidP="00FD53B2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 xml:space="preserve">•  Remembering </w:t>
                      </w:r>
                    </w:p>
                    <w:p w14:paraId="51F45EF7" w14:textId="77777777" w:rsidR="00567C9D" w:rsidRPr="00512F9A" w:rsidRDefault="00567C9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3D5701F" w14:textId="7AFD0B0C" w:rsidR="00567C9D" w:rsidRDefault="00567C9D" w:rsidP="00FD6D8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Graduation</w:t>
                      </w:r>
                    </w:p>
                    <w:p w14:paraId="7E3B20B6" w14:textId="77777777" w:rsidR="00567C9D" w:rsidRDefault="00567C9D" w:rsidP="00164D2B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3D62E2F3" w14:textId="589DC890" w:rsidR="00567C9D" w:rsidRDefault="00567C9D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Goodbye!</w:t>
                      </w:r>
                    </w:p>
                    <w:p w14:paraId="15A94F6F" w14:textId="77777777" w:rsidR="00567C9D" w:rsidRDefault="00567C9D" w:rsidP="001E1DB4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1B590FEC" w14:textId="77777777" w:rsidR="00567C9D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42C485DC" w14:textId="77777777" w:rsidR="00567C9D" w:rsidRPr="00512F9A" w:rsidRDefault="00567C9D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AC185A5" wp14:editId="7D30F962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1CEA" w14:textId="77777777" w:rsidR="009A32EC" w:rsidRPr="00891C54" w:rsidRDefault="009A32EC">
                            <w:pPr>
                              <w:pStyle w:val="Heading9"/>
                            </w:pPr>
                            <w:r>
                              <w:t xml:space="preserve">Published almost weekly, but more </w:t>
                            </w:r>
                            <w:proofErr w:type="gramStart"/>
                            <w:r>
                              <w:t>like…..whenever</w:t>
                            </w:r>
                            <w:proofErr w:type="gramEnd"/>
                            <w:r>
                              <w:t>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9k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" o:allowincell="f" filled="f" stroked="f">
                <v:textbox inset="0,0,0,0">
                  <w:txbxContent>
                    <w:p w14:paraId="20111CEA" w14:textId="77777777" w:rsidR="00567C9D" w:rsidRPr="00891C54" w:rsidRDefault="00567C9D">
                      <w:pPr>
                        <w:pStyle w:val="Heading9"/>
                      </w:pPr>
                      <w:r>
                        <w:t xml:space="preserve">Published almost weekly, but more </w:t>
                      </w:r>
                      <w:proofErr w:type="gramStart"/>
                      <w:r>
                        <w:t>like…..whenever</w:t>
                      </w:r>
                      <w:proofErr w:type="gramEnd"/>
                      <w:r>
                        <w:t>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26643" w14:textId="3659541C" w:rsidR="00BD11F5" w:rsidRDefault="00061063">
      <w:p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14:paraId="1E8A07FC" w14:textId="086F2A52" w:rsidR="00BD11F5" w:rsidRPr="00BD11F5" w:rsidRDefault="00BD11F5" w:rsidP="00BD11F5"/>
    <w:p w14:paraId="30611AE6" w14:textId="6661FDB7" w:rsidR="00BD11F5" w:rsidRPr="00BD11F5" w:rsidRDefault="00712285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101876" wp14:editId="6F2AD8E6">
                <wp:simplePos x="0" y="0"/>
                <wp:positionH relativeFrom="page">
                  <wp:posOffset>4914900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387pt;margin-top:189pt;width:54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" o:allowincell="f" filled="f" stroked="f">
                <v:textbox style="mso-next-textbox:#Text Box 132" inset="0,0,0,0">
                  <w:txbxContent/>
                </v:textbox>
                <w10:wrap anchorx="page" anchory="page"/>
              </v:shape>
            </w:pict>
          </mc:Fallback>
        </mc:AlternateContent>
      </w:r>
      <w:r w:rsidR="006749A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039F55D" wp14:editId="0348685D">
                <wp:simplePos x="0" y="0"/>
                <wp:positionH relativeFrom="page">
                  <wp:posOffset>6057900</wp:posOffset>
                </wp:positionH>
                <wp:positionV relativeFrom="page">
                  <wp:posOffset>2400300</wp:posOffset>
                </wp:positionV>
                <wp:extent cx="685800" cy="114300"/>
                <wp:effectExtent l="0" t="0" r="0" b="1270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8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margin-left:477pt;margin-top:189pt;width:54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360E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B8D1B6" wp14:editId="2E5698A5">
                <wp:simplePos x="0" y="0"/>
                <wp:positionH relativeFrom="column">
                  <wp:posOffset>1943100</wp:posOffset>
                </wp:positionH>
                <wp:positionV relativeFrom="paragraph">
                  <wp:posOffset>83820</wp:posOffset>
                </wp:positionV>
                <wp:extent cx="2352675" cy="238125"/>
                <wp:effectExtent l="0" t="0" r="349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52DF" w14:textId="77777777" w:rsidR="009A32EC" w:rsidRPr="00C57FB1" w:rsidRDefault="009A32E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53pt;margin-top:6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" fillcolor="white [3201]" strokeweight=".5pt">
                <v:textbox>
                  <w:txbxContent>
                    <w:p w14:paraId="041352DF" w14:textId="77777777" w:rsidR="00567C9D" w:rsidRPr="00C57FB1" w:rsidRDefault="00567C9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851C6EB" w14:textId="27D30B37" w:rsidR="00BD11F5" w:rsidRPr="00BD11F5" w:rsidRDefault="00BD11F5" w:rsidP="00BD11F5"/>
    <w:p w14:paraId="1448E54A" w14:textId="6C538517" w:rsidR="00BD11F5" w:rsidRPr="00D91A69" w:rsidRDefault="00C819CE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E3DE323" wp14:editId="2E2F02D5">
                <wp:simplePos x="0" y="0"/>
                <wp:positionH relativeFrom="page">
                  <wp:posOffset>2286000</wp:posOffset>
                </wp:positionH>
                <wp:positionV relativeFrom="page">
                  <wp:posOffset>2743200</wp:posOffset>
                </wp:positionV>
                <wp:extent cx="2286000" cy="57150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28CA923D" w14:textId="6AB6B167" w:rsidR="009A32EC" w:rsidRPr="00C819CE" w:rsidRDefault="009A32EC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819C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How many of these lessons do you remember?</w:t>
                            </w:r>
                          </w:p>
                          <w:p w14:paraId="22607D61" w14:textId="77777777" w:rsidR="009A32EC" w:rsidRDefault="009A32EC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DC09AF9" w14:textId="77777777" w:rsidR="009A32EC" w:rsidRPr="000F01A7" w:rsidRDefault="009A32EC" w:rsidP="000F0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B02977D" w14:textId="18BCE7BB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 Finding a watch </w:t>
                            </w:r>
                            <w:proofErr w:type="gramStart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one of three cups.</w:t>
                            </w:r>
                          </w:p>
                          <w:p w14:paraId="6B64E548" w14:textId="2F68970F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  George Wilson’s pardon.</w:t>
                            </w:r>
                          </w:p>
                          <w:p w14:paraId="4FEF6E55" w14:textId="6EE3443D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3.  Prince Charmin.</w:t>
                            </w:r>
                          </w:p>
                          <w:p w14:paraId="5A77FA22" w14:textId="239D40DD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4.  The </w:t>
                            </w:r>
                            <w:proofErr w:type="gramStart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rat trap</w:t>
                            </w:r>
                            <w:proofErr w:type="gramEnd"/>
                          </w:p>
                          <w:p w14:paraId="3C084073" w14:textId="1943D838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5.  Hu </w:t>
                            </w:r>
                            <w:proofErr w:type="spellStart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Waru</w:t>
                            </w:r>
                            <w:proofErr w:type="spellEnd"/>
                          </w:p>
                          <w:p w14:paraId="62CE23E4" w14:textId="27F0BD7B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6.  The celebration of COTSA</w:t>
                            </w:r>
                          </w:p>
                          <w:p w14:paraId="33C07623" w14:textId="6C77D43F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7.  6 impossible things</w:t>
                            </w:r>
                          </w:p>
                          <w:p w14:paraId="5ACA8F85" w14:textId="503C43E1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8.  Funeral for a friend</w:t>
                            </w:r>
                          </w:p>
                          <w:p w14:paraId="59A1DB31" w14:textId="5CFF7716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9.  The story of Ruth</w:t>
                            </w:r>
                          </w:p>
                          <w:p w14:paraId="384DD9AB" w14:textId="37FED97A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  A Kroger Christmas</w:t>
                            </w:r>
                          </w:p>
                          <w:p w14:paraId="423CB323" w14:textId="23F65658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11.  Famous artist Ly </w:t>
                            </w:r>
                            <w:proofErr w:type="spellStart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Lé</w:t>
                            </w:r>
                            <w:proofErr w:type="spellEnd"/>
                          </w:p>
                          <w:p w14:paraId="28C1DC4C" w14:textId="10B431DB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12.  The Gospel in the gates of Jerusalem</w:t>
                            </w:r>
                          </w:p>
                          <w:p w14:paraId="302D051C" w14:textId="70141F6A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13.  Four faced creatures</w:t>
                            </w:r>
                          </w:p>
                          <w:p w14:paraId="414A6232" w14:textId="4C1666DA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14.  The impossible football game.  AKA Mr. Lyle Bowl XVI</w:t>
                            </w:r>
                          </w:p>
                          <w:p w14:paraId="10587991" w14:textId="30F11202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15.  RATZ: Reveal Another Terrific Zero</w:t>
                            </w:r>
                          </w:p>
                          <w:p w14:paraId="42751DA8" w14:textId="38F612A6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16.  The 100 mm canon</w:t>
                            </w:r>
                          </w:p>
                          <w:p w14:paraId="0C7698D2" w14:textId="637C75A3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17.  Kung Fu Moses</w:t>
                            </w:r>
                          </w:p>
                          <w:p w14:paraId="3CD16C4F" w14:textId="4E89813A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18.  Magnets</w:t>
                            </w:r>
                          </w:p>
                          <w:p w14:paraId="0B7ABD4E" w14:textId="1ED1BF94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19.  The trial of Gill </w:t>
                            </w:r>
                            <w:proofErr w:type="spellStart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Teaman</w:t>
                            </w:r>
                            <w:proofErr w:type="spellEnd"/>
                          </w:p>
                          <w:p w14:paraId="413B0CDE" w14:textId="62691DD6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20.  Bob and Darla’s wedding</w:t>
                            </w:r>
                          </w:p>
                          <w:p w14:paraId="116977DE" w14:textId="12E590F2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  Bearing fruit</w:t>
                            </w:r>
                          </w:p>
                          <w:p w14:paraId="09F10101" w14:textId="45E5A53B" w:rsidR="009A32EC" w:rsidRPr="00C819CE" w:rsidRDefault="00C819CE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22.  Finding an Easter egg.  AKA Picking the Lamb</w:t>
                            </w:r>
                          </w:p>
                          <w:p w14:paraId="5E686D43" w14:textId="30FE114C" w:rsidR="009A32EC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23.  The fisherman who mumbled</w:t>
                            </w:r>
                          </w:p>
                          <w:p w14:paraId="0BF64213" w14:textId="01518230" w:rsidR="00C819CE" w:rsidRPr="00C819CE" w:rsidRDefault="00C819CE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24.  The huge rope</w:t>
                            </w:r>
                          </w:p>
                          <w:p w14:paraId="3C4A2817" w14:textId="61AFFFD1" w:rsidR="009A32EC" w:rsidRPr="00C819CE" w:rsidRDefault="009A32EC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28.  Gravity Corner</w:t>
                            </w:r>
                          </w:p>
                          <w:p w14:paraId="46E9E51B" w14:textId="17048229" w:rsidR="009A32EC" w:rsidRPr="00C819CE" w:rsidRDefault="00C819CE" w:rsidP="008509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contextualSpacing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 And who can forget th</w:t>
                            </w:r>
                            <w:r w:rsidR="009A32EC" w:rsidRPr="00C819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amazing “Wait, Wait Let Me Guess”</w:t>
                            </w:r>
                          </w:p>
                          <w:p w14:paraId="4174AA92" w14:textId="77777777" w:rsidR="009A32EC" w:rsidRPr="00B319DA" w:rsidRDefault="009A32EC" w:rsidP="00467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7" type="#_x0000_t202" style="position:absolute;margin-left:180pt;margin-top:3in;width:180pt;height:450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" o:allowincell="f" filled="f" stroked="f">
                <v:textbox style="mso-next-textbox:#Text Box 133" inset="0,0,0,0">
                  <w:txbxContent>
                    <w:p w14:paraId="28CA923D" w14:textId="6AB6B167" w:rsidR="009A32EC" w:rsidRPr="00C819CE" w:rsidRDefault="009A32EC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</w:t>
                      </w:r>
                      <w:r w:rsidRPr="00C819C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How many of these lessons do you remember?</w:t>
                      </w:r>
                    </w:p>
                    <w:p w14:paraId="22607D61" w14:textId="77777777" w:rsidR="009A32EC" w:rsidRDefault="009A32EC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DC09AF9" w14:textId="77777777" w:rsidR="009A32EC" w:rsidRPr="000F01A7" w:rsidRDefault="009A32EC" w:rsidP="000F0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B02977D" w14:textId="18BCE7BB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 Finding a watch </w:t>
                      </w:r>
                      <w:proofErr w:type="gramStart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under</w:t>
                      </w:r>
                      <w:proofErr w:type="gramEnd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one of three cups.</w:t>
                      </w:r>
                    </w:p>
                    <w:p w14:paraId="6B64E548" w14:textId="2F68970F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2.  George Wilson’s pardon.</w:t>
                      </w:r>
                    </w:p>
                    <w:p w14:paraId="4FEF6E55" w14:textId="6EE3443D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3.  Prince Charmin.</w:t>
                      </w:r>
                    </w:p>
                    <w:p w14:paraId="5A77FA22" w14:textId="239D40DD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4.  The </w:t>
                      </w:r>
                      <w:proofErr w:type="gramStart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rat trap</w:t>
                      </w:r>
                      <w:proofErr w:type="gramEnd"/>
                    </w:p>
                    <w:p w14:paraId="3C084073" w14:textId="1943D838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5.  Hu </w:t>
                      </w:r>
                      <w:proofErr w:type="spellStart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Waru</w:t>
                      </w:r>
                      <w:proofErr w:type="spellEnd"/>
                    </w:p>
                    <w:p w14:paraId="62CE23E4" w14:textId="27F0BD7B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6.  The celebration of COTSA</w:t>
                      </w:r>
                    </w:p>
                    <w:p w14:paraId="33C07623" w14:textId="6C77D43F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7.  6 impossible things</w:t>
                      </w:r>
                    </w:p>
                    <w:p w14:paraId="5ACA8F85" w14:textId="503C43E1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8.  Funeral for a friend</w:t>
                      </w:r>
                    </w:p>
                    <w:p w14:paraId="59A1DB31" w14:textId="5CFF7716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9.  The story of Ruth</w:t>
                      </w:r>
                    </w:p>
                    <w:p w14:paraId="384DD9AB" w14:textId="37FED97A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10.  A Kroger Christmas</w:t>
                      </w:r>
                    </w:p>
                    <w:p w14:paraId="423CB323" w14:textId="23F65658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11.  Famous artist Ly </w:t>
                      </w:r>
                      <w:proofErr w:type="spellStart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Lé</w:t>
                      </w:r>
                      <w:proofErr w:type="spellEnd"/>
                    </w:p>
                    <w:p w14:paraId="28C1DC4C" w14:textId="10B431DB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12.  The Gospel in the gates of Jerusalem</w:t>
                      </w:r>
                    </w:p>
                    <w:p w14:paraId="302D051C" w14:textId="70141F6A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13.  Four faced creatures</w:t>
                      </w:r>
                    </w:p>
                    <w:p w14:paraId="414A6232" w14:textId="4C1666DA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14.  The impossible football game.  AKA Mr. Lyle Bowl XVI</w:t>
                      </w:r>
                    </w:p>
                    <w:p w14:paraId="10587991" w14:textId="30F11202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15.  RATZ: Reveal Another Terrific Zero</w:t>
                      </w:r>
                    </w:p>
                    <w:p w14:paraId="42751DA8" w14:textId="38F612A6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16.  The 100 mm canon</w:t>
                      </w:r>
                    </w:p>
                    <w:p w14:paraId="0C7698D2" w14:textId="637C75A3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17.  Kung Fu Moses</w:t>
                      </w:r>
                    </w:p>
                    <w:p w14:paraId="3CD16C4F" w14:textId="4E89813A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18.  Magnets</w:t>
                      </w:r>
                    </w:p>
                    <w:p w14:paraId="0B7ABD4E" w14:textId="1ED1BF94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19.  The trial of Gill </w:t>
                      </w:r>
                      <w:proofErr w:type="spellStart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Teaman</w:t>
                      </w:r>
                      <w:proofErr w:type="spellEnd"/>
                    </w:p>
                    <w:p w14:paraId="413B0CDE" w14:textId="62691DD6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20.  Bob and Darla’s wedding</w:t>
                      </w:r>
                    </w:p>
                    <w:p w14:paraId="116977DE" w14:textId="12E590F2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C819CE">
                        <w:rPr>
                          <w:rFonts w:ascii="Verdana" w:hAnsi="Verdana"/>
                          <w:sz w:val="20"/>
                          <w:szCs w:val="20"/>
                        </w:rPr>
                        <w:t>1.  Bearing fruit</w:t>
                      </w:r>
                    </w:p>
                    <w:p w14:paraId="09F10101" w14:textId="45E5A53B" w:rsidR="009A32EC" w:rsidRPr="00C819CE" w:rsidRDefault="00C819CE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22.  Finding an Easter egg.  AKA Picking the Lamb</w:t>
                      </w:r>
                    </w:p>
                    <w:p w14:paraId="5E686D43" w14:textId="30FE114C" w:rsidR="009A32EC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23.  The fisherman who mumbled</w:t>
                      </w:r>
                    </w:p>
                    <w:p w14:paraId="0BF64213" w14:textId="01518230" w:rsidR="00C819CE" w:rsidRPr="00C819CE" w:rsidRDefault="00C819CE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24.  The huge rope</w:t>
                      </w:r>
                    </w:p>
                    <w:p w14:paraId="3C4A2817" w14:textId="61AFFFD1" w:rsidR="009A32EC" w:rsidRPr="00C819CE" w:rsidRDefault="009A32EC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28.  Gravity Corner</w:t>
                      </w:r>
                    </w:p>
                    <w:p w14:paraId="46E9E51B" w14:textId="17048229" w:rsidR="009A32EC" w:rsidRPr="00C819CE" w:rsidRDefault="00C819CE" w:rsidP="008509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contextualSpacing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29</w:t>
                      </w:r>
                      <w:bookmarkStart w:id="1" w:name="_GoBack"/>
                      <w:bookmarkEnd w:id="1"/>
                      <w:r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.  And who can forget th</w:t>
                      </w:r>
                      <w:r w:rsidR="009A32EC" w:rsidRPr="00C819CE">
                        <w:rPr>
                          <w:rFonts w:ascii="Verdana" w:hAnsi="Verdana"/>
                          <w:sz w:val="20"/>
                          <w:szCs w:val="20"/>
                        </w:rPr>
                        <w:t>e amazing “Wait, Wait Let Me Guess”</w:t>
                      </w:r>
                    </w:p>
                    <w:p w14:paraId="4174AA92" w14:textId="77777777" w:rsidR="009A32EC" w:rsidRPr="00B319DA" w:rsidRDefault="009A32EC" w:rsidP="004672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01A7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327DDD6" wp14:editId="5B25A416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2514600" cy="3657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FF10" w14:textId="5C807A4C" w:rsidR="009A32EC" w:rsidRPr="00306373" w:rsidRDefault="009A32EC" w:rsidP="00F707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42pt;margin-top:6pt;width:198pt;height:4in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" filled="f" strokecolor="black [3213]" strokeweight="1pt">
                <v:textbox>
                  <w:txbxContent>
                    <w:p w14:paraId="403CFF10" w14:textId="5C807A4C" w:rsidR="009A32EC" w:rsidRPr="00306373" w:rsidRDefault="009A32EC" w:rsidP="00F707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0F909" w14:textId="01162DBE" w:rsidR="00BD11F5" w:rsidRPr="00BD11F5" w:rsidRDefault="00BD11F5" w:rsidP="00BD11F5"/>
    <w:p w14:paraId="13AEAE1B" w14:textId="1FA74FF9" w:rsidR="00BD11F5" w:rsidRPr="00BD11F5" w:rsidRDefault="00BD11F5" w:rsidP="00BD11F5"/>
    <w:p w14:paraId="2F5A0180" w14:textId="072D72D1" w:rsidR="00BD11F5" w:rsidRPr="00BD11F5" w:rsidRDefault="00BD11F5" w:rsidP="00BD11F5"/>
    <w:p w14:paraId="2AF84E1D" w14:textId="2365844B" w:rsidR="00BD11F5" w:rsidRPr="00BD11F5" w:rsidRDefault="00FD6D8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CC7F45" wp14:editId="39F6BB2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524000" cy="4572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897B2" w14:textId="701EF2B7" w:rsidR="009A32EC" w:rsidRPr="000F01A7" w:rsidRDefault="009A32EC" w:rsidP="00716A1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01A7">
                              <w:rPr>
                                <w:b/>
                                <w:sz w:val="22"/>
                                <w:szCs w:val="22"/>
                              </w:rPr>
                              <w:t>Today’s Graduation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pt;margin-top:2.7pt;width:120pt;height:36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" fillcolor="white [3201]" strokeweight=".5pt">
                <v:textbox>
                  <w:txbxContent>
                    <w:p w14:paraId="6DF897B2" w14:textId="701EF2B7" w:rsidR="00567C9D" w:rsidRPr="000F01A7" w:rsidRDefault="00567C9D" w:rsidP="00716A1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F01A7">
                        <w:rPr>
                          <w:b/>
                          <w:sz w:val="22"/>
                          <w:szCs w:val="22"/>
                        </w:rPr>
                        <w:t>Today’s Graduation Ceremony</w:t>
                      </w:r>
                    </w:p>
                  </w:txbxContent>
                </v:textbox>
              </v:shape>
            </w:pict>
          </mc:Fallback>
        </mc:AlternateContent>
      </w:r>
    </w:p>
    <w:p w14:paraId="12D9745F" w14:textId="26D7B385" w:rsidR="00BD11F5" w:rsidRPr="00BD11F5" w:rsidRDefault="000D458A" w:rsidP="00BD11F5">
      <w:r>
        <w:rPr>
          <w:noProof/>
        </w:rPr>
        <w:drawing>
          <wp:anchor distT="0" distB="0" distL="114300" distR="114300" simplePos="0" relativeHeight="251785728" behindDoc="0" locked="0" layoutInCell="1" allowOverlap="1" wp14:anchorId="24CBEE01" wp14:editId="10916591">
            <wp:simplePos x="0" y="0"/>
            <wp:positionH relativeFrom="column">
              <wp:posOffset>3829050</wp:posOffset>
            </wp:positionH>
            <wp:positionV relativeFrom="paragraph">
              <wp:posOffset>98425</wp:posOffset>
            </wp:positionV>
            <wp:extent cx="3496945" cy="2102485"/>
            <wp:effectExtent l="11430" t="0" r="0" b="0"/>
            <wp:wrapThrough wrapText="bothSides">
              <wp:wrapPolygon edited="0">
                <wp:start x="21529" y="-117"/>
                <wp:lineTo x="192" y="-117"/>
                <wp:lineTo x="192" y="21280"/>
                <wp:lineTo x="21529" y="21280"/>
                <wp:lineTo x="21529" y="-117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t="11728" r="7736" b="57407"/>
                    <a:stretch/>
                  </pic:blipFill>
                  <pic:spPr bwMode="auto">
                    <a:xfrm rot="16200000">
                      <a:off x="0" y="0"/>
                      <a:ext cx="3496945" cy="210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F14" w14:textId="121410DD" w:rsidR="00BD11F5" w:rsidRPr="00BD11F5" w:rsidRDefault="000F01A7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737A5B" wp14:editId="079714B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743075" cy="228600"/>
                <wp:effectExtent l="0" t="0" r="349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B480A" w14:textId="77777777" w:rsidR="009A32EC" w:rsidRPr="00BD11F5" w:rsidRDefault="009A32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0;margin-top:11.1pt;width:137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" fillcolor="white [3201]" strokeweight=".5pt">
                <v:textbox>
                  <w:txbxContent>
                    <w:p w14:paraId="4D2B480A" w14:textId="77777777" w:rsidR="00567C9D" w:rsidRPr="00BD11F5" w:rsidRDefault="00567C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</w:p>
    <w:p w14:paraId="587F0F71" w14:textId="547046EC" w:rsidR="00BD11F5" w:rsidRPr="00BD11F5" w:rsidRDefault="00BD11F5" w:rsidP="00BD11F5"/>
    <w:p w14:paraId="1D803F57" w14:textId="33A976CF" w:rsidR="00BD11F5" w:rsidRPr="00BD11F5" w:rsidRDefault="000F01A7" w:rsidP="00BD11F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9B97329" wp14:editId="24BFAB6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4343400"/>
                <wp:effectExtent l="25400" t="2540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43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0521" w14:textId="77777777" w:rsidR="009A32EC" w:rsidRDefault="009A32EC" w:rsidP="00C971ED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14:paraId="3D9D533E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0DB6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Welcome and Prayer</w:t>
                            </w:r>
                          </w:p>
                          <w:p w14:paraId="578F4F55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FE3599B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Pomp and Circumstances beyond our control</w:t>
                            </w:r>
                          </w:p>
                          <w:p w14:paraId="16DA20CD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517A322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The Reading of the Sunday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Times</w:t>
                            </w:r>
                          </w:p>
                          <w:p w14:paraId="56D4B846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39AE2F45" w14:textId="6A583BBC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Announcments</w:t>
                            </w:r>
                            <w:proofErr w:type="spellEnd"/>
                          </w:p>
                          <w:p w14:paraId="3FF14E19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74DF72A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Address by Class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Valasalutadictatorian</w:t>
                            </w:r>
                            <w:proofErr w:type="spellEnd"/>
                          </w:p>
                          <w:p w14:paraId="750FD72D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Magnanimous</w:t>
                            </w:r>
                          </w:p>
                          <w:p w14:paraId="7BBEE024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Canunimous</w:t>
                            </w:r>
                            <w:proofErr w:type="spellEnd"/>
                          </w:p>
                          <w:p w14:paraId="64A9BC96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Laudinum</w:t>
                            </w:r>
                            <w:proofErr w:type="spellEnd"/>
                          </w:p>
                          <w:p w14:paraId="59A86860" w14:textId="77777777" w:rsidR="009A32EC" w:rsidRDefault="009A32EC" w:rsidP="00567C9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2CB90FE1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Presentation of Diplomas and Various Other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Unsundry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Items</w:t>
                            </w:r>
                          </w:p>
                          <w:p w14:paraId="52A2FEE2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5218FD44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Closing Prayer</w:t>
                            </w:r>
                          </w:p>
                          <w:p w14:paraId="23B8F963" w14:textId="77777777" w:rsidR="009A32EC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0A442316" w14:textId="77777777" w:rsidR="009A32EC" w:rsidRPr="00EE0DB6" w:rsidRDefault="009A32EC" w:rsidP="00567C9D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You’re Outa Here!</w:t>
                            </w:r>
                          </w:p>
                          <w:p w14:paraId="6788A850" w14:textId="0858677C" w:rsidR="009A32EC" w:rsidRPr="0037395D" w:rsidRDefault="009A32EC" w:rsidP="006E7F25">
                            <w:pPr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1.5pt;width:135pt;height:342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" filled="f" strokecolor="black [3213]" strokeweight="3pt">
                <v:textbox>
                  <w:txbxContent>
                    <w:p w14:paraId="47E00521" w14:textId="77777777" w:rsidR="00567C9D" w:rsidRDefault="00567C9D" w:rsidP="00C971ED">
                      <w:pPr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3D9D533E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EE0DB6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Welcome and Prayer</w:t>
                      </w:r>
                    </w:p>
                    <w:p w14:paraId="578F4F55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FE3599B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Pomp and Circumstances beyond our control</w:t>
                      </w:r>
                    </w:p>
                    <w:p w14:paraId="16DA20CD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517A322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The Reading of the Sunday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Times</w:t>
                      </w:r>
                    </w:p>
                    <w:p w14:paraId="56D4B846" w14:textId="77777777" w:rsidR="00C971ED" w:rsidRDefault="00C971E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39AE2F45" w14:textId="6A583BBC" w:rsidR="00C971ED" w:rsidRDefault="00C971E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Announcments</w:t>
                      </w:r>
                      <w:proofErr w:type="spellEnd"/>
                    </w:p>
                    <w:p w14:paraId="3FF14E19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74DF72A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Address by Class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Valasalutadictatorian</w:t>
                      </w:r>
                      <w:proofErr w:type="spellEnd"/>
                    </w:p>
                    <w:p w14:paraId="750FD72D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Magnanimous</w:t>
                      </w:r>
                    </w:p>
                    <w:p w14:paraId="7BBEE024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Canunimous</w:t>
                      </w:r>
                      <w:proofErr w:type="spellEnd"/>
                    </w:p>
                    <w:p w14:paraId="64A9BC96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Laudinum</w:t>
                      </w:r>
                      <w:proofErr w:type="spellEnd"/>
                    </w:p>
                    <w:p w14:paraId="59A86860" w14:textId="77777777" w:rsidR="00567C9D" w:rsidRDefault="00567C9D" w:rsidP="00567C9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2CB90FE1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Presentation of Diplomas and Various Other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Unsundry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Items</w:t>
                      </w:r>
                    </w:p>
                    <w:p w14:paraId="52A2FEE2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5218FD44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Closing Prayer</w:t>
                      </w:r>
                    </w:p>
                    <w:p w14:paraId="23B8F963" w14:textId="77777777" w:rsidR="00567C9D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0A442316" w14:textId="77777777" w:rsidR="00567C9D" w:rsidRPr="00EE0DB6" w:rsidRDefault="00567C9D" w:rsidP="00567C9D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You’re Outa Here!</w:t>
                      </w:r>
                    </w:p>
                    <w:p w14:paraId="6788A850" w14:textId="0858677C" w:rsidR="00567C9D" w:rsidRPr="0037395D" w:rsidRDefault="00567C9D" w:rsidP="006E7F25">
                      <w:pPr>
                        <w:contextualSpacing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AA58D" w14:textId="1AEDE651" w:rsidR="00A66B22" w:rsidRDefault="00A66B22"/>
    <w:p w14:paraId="1F7DEDDD" w14:textId="1F4FDC51" w:rsidR="00E841AB" w:rsidRPr="00B775C1" w:rsidRDefault="00F24C92" w:rsidP="007869C2">
      <w:pPr>
        <w:tabs>
          <w:tab w:val="left" w:pos="1605"/>
        </w:tabs>
        <w:rPr>
          <w:sz w:val="22"/>
          <w:u w:val="single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328B9A6" wp14:editId="0B5E428B">
                <wp:simplePos x="0" y="0"/>
                <wp:positionH relativeFrom="column">
                  <wp:posOffset>2362200</wp:posOffset>
                </wp:positionH>
                <wp:positionV relativeFrom="paragraph">
                  <wp:posOffset>2183130</wp:posOffset>
                </wp:positionV>
                <wp:extent cx="2628900" cy="3200400"/>
                <wp:effectExtent l="25400" t="2540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00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A942" w14:textId="2431F0C3" w:rsidR="009A32EC" w:rsidRDefault="009A32EC" w:rsidP="00F1678F">
                            <w:pPr>
                              <w:jc w:val="center"/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Bye</w:t>
                            </w:r>
                          </w:p>
                          <w:p w14:paraId="2AEE2815" w14:textId="77777777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846CCC" w14:textId="0039A6DF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See you later, alligator</w:t>
                            </w:r>
                          </w:p>
                          <w:p w14:paraId="2C4E864F" w14:textId="3EC36119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After awhile, crocodile</w:t>
                            </w:r>
                          </w:p>
                          <w:p w14:paraId="556218C2" w14:textId="6870DCBD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an hour, sunflower</w:t>
                            </w:r>
                          </w:p>
                          <w:p w14:paraId="11E47469" w14:textId="4EC1CD73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Toodle-oo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kangaroo</w:t>
                            </w:r>
                          </w:p>
                          <w:p w14:paraId="109F4A65" w14:textId="726D9DE0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Gotta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go, buffalo</w:t>
                            </w:r>
                          </w:p>
                          <w:p w14:paraId="49F5B6AB" w14:textId="4D562876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Adios, hippos</w:t>
                            </w:r>
                          </w:p>
                          <w:p w14:paraId="724E9FD2" w14:textId="279D1873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brown cow</w:t>
                            </w:r>
                          </w:p>
                          <w:p w14:paraId="7D5B035E" w14:textId="6421330A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soon, baboon</w:t>
                            </w:r>
                          </w:p>
                          <w:p w14:paraId="50BFAB73" w14:textId="43DAD33A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Adieu, cockatoo</w:t>
                            </w:r>
                          </w:p>
                          <w:p w14:paraId="68B005C9" w14:textId="63BE363E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Better swish, jellyfish</w:t>
                            </w:r>
                          </w:p>
                          <w:p w14:paraId="632A2AF0" w14:textId="449D10FB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Chop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lollipop</w:t>
                            </w:r>
                          </w:p>
                          <w:p w14:paraId="1333C86F" w14:textId="58A15209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Bye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Bye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butterfly</w:t>
                            </w:r>
                          </w:p>
                          <w:p w14:paraId="3FD50FD7" w14:textId="53957BF9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iguana</w:t>
                            </w:r>
                          </w:p>
                          <w:p w14:paraId="6BCD8C83" w14:textId="39A268AD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 a hug, ladybug</w:t>
                            </w:r>
                          </w:p>
                          <w:p w14:paraId="21AE5FEA" w14:textId="4057DA3A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Can’t stay, blue jay</w:t>
                            </w:r>
                          </w:p>
                          <w:p w14:paraId="3CA61117" w14:textId="40B181EF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Farewell, gazelle</w:t>
                            </w:r>
                          </w:p>
                          <w:p w14:paraId="49EA6856" w14:textId="4C942BF4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Take care, brown bear</w:t>
                            </w:r>
                          </w:p>
                          <w:p w14:paraId="74D28DBB" w14:textId="785444D1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Stay loose,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bull moose</w:t>
                            </w:r>
                            <w:proofErr w:type="gramEnd"/>
                          </w:p>
                          <w:p w14:paraId="7350A845" w14:textId="78D20775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wishes, little fishes</w:t>
                            </w:r>
                          </w:p>
                          <w:p w14:paraId="53E0F98A" w14:textId="23C0EA39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hit the road, spotted toad</w:t>
                            </w:r>
                          </w:p>
                          <w:p w14:paraId="79C93F09" w14:textId="3AEFA0F8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 outa here, white tailed deer</w:t>
                            </w:r>
                          </w:p>
                          <w:p w14:paraId="3DC7F430" w14:textId="77777777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751C06" w14:textId="77777777" w:rsidR="009A32EC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83F79" w14:textId="77777777" w:rsidR="009A32EC" w:rsidRPr="00F1678F" w:rsidRDefault="009A32EC" w:rsidP="00F1678F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186pt;margin-top:171.9pt;width:207pt;height:25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" filled="f" strokecolor="black [3213]" strokeweight="3pt">
                <v:textbox>
                  <w:txbxContent>
                    <w:p w14:paraId="127FA942" w14:textId="2431F0C3" w:rsidR="009A32EC" w:rsidRDefault="009A32EC" w:rsidP="00F1678F">
                      <w:pPr>
                        <w:jc w:val="center"/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Bye</w:t>
                      </w:r>
                    </w:p>
                    <w:p w14:paraId="2AEE2815" w14:textId="77777777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846CCC" w14:textId="0039A6DF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See you later, alligator</w:t>
                      </w:r>
                    </w:p>
                    <w:p w14:paraId="2C4E864F" w14:textId="3EC36119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After awhile, crocodile</w:t>
                      </w:r>
                    </w:p>
                    <w:p w14:paraId="556218C2" w14:textId="6870DCBD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an hour, sunflower</w:t>
                      </w:r>
                    </w:p>
                    <w:p w14:paraId="11E47469" w14:textId="4EC1CD73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Toodle-oo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kangaroo</w:t>
                      </w:r>
                    </w:p>
                    <w:p w14:paraId="109F4A65" w14:textId="726D9DE0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Gotta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go, buffalo</w:t>
                      </w:r>
                    </w:p>
                    <w:p w14:paraId="49F5B6AB" w14:textId="4D562876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Adios, hippos</w:t>
                      </w:r>
                    </w:p>
                    <w:p w14:paraId="724E9FD2" w14:textId="279D1873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Chow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chow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brown cow</w:t>
                      </w:r>
                    </w:p>
                    <w:p w14:paraId="7D5B035E" w14:textId="6421330A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soon, baboon</w:t>
                      </w:r>
                    </w:p>
                    <w:p w14:paraId="50BFAB73" w14:textId="43DAD33A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Adieu, cockatoo</w:t>
                      </w:r>
                    </w:p>
                    <w:p w14:paraId="68B005C9" w14:textId="63BE363E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Better swish, jellyfish</w:t>
                      </w:r>
                    </w:p>
                    <w:p w14:paraId="632A2AF0" w14:textId="449D10FB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Chop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chop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lollipop</w:t>
                      </w:r>
                    </w:p>
                    <w:p w14:paraId="1333C86F" w14:textId="58A15209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Bye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Bye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butterfly</w:t>
                      </w:r>
                    </w:p>
                    <w:p w14:paraId="3FD50FD7" w14:textId="53957BF9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See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mañana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iguana</w:t>
                      </w:r>
                    </w:p>
                    <w:p w14:paraId="6BCD8C83" w14:textId="39A268AD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Give a hug, ladybug</w:t>
                      </w:r>
                    </w:p>
                    <w:p w14:paraId="21AE5FEA" w14:textId="4057DA3A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Can’t stay, blue jay</w:t>
                      </w:r>
                    </w:p>
                    <w:p w14:paraId="3CA61117" w14:textId="40B181EF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Farewell, gazelle</w:t>
                      </w:r>
                    </w:p>
                    <w:p w14:paraId="49EA6856" w14:textId="4C942BF4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Take care, brown bear</w:t>
                      </w:r>
                    </w:p>
                    <w:p w14:paraId="74D28DBB" w14:textId="785444D1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Stay loose, </w:t>
                      </w:r>
                      <w:proofErr w:type="gram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bull moose</w:t>
                      </w:r>
                      <w:proofErr w:type="gramEnd"/>
                    </w:p>
                    <w:p w14:paraId="7350A845" w14:textId="78D20775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Good wishes, little fishes</w:t>
                      </w:r>
                    </w:p>
                    <w:p w14:paraId="53E0F98A" w14:textId="23C0EA39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Gonna</w:t>
                      </w:r>
                      <w:proofErr w:type="spellEnd"/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hit the road, spotted toad</w:t>
                      </w:r>
                    </w:p>
                    <w:p w14:paraId="79C93F09" w14:textId="3AEFA0F8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I’m outa here, white tailed deer</w:t>
                      </w:r>
                    </w:p>
                    <w:p w14:paraId="3DC7F430" w14:textId="77777777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751C06" w14:textId="77777777" w:rsidR="009A32EC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683F79" w14:textId="77777777" w:rsidR="009A32EC" w:rsidRPr="00F1678F" w:rsidRDefault="009A32EC" w:rsidP="00F1678F">
                      <w:pPr>
                        <w:jc w:val="center"/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D8D73C" wp14:editId="55C3D5C8">
                <wp:simplePos x="0" y="0"/>
                <wp:positionH relativeFrom="column">
                  <wp:posOffset>-1866900</wp:posOffset>
                </wp:positionH>
                <wp:positionV relativeFrom="paragraph">
                  <wp:posOffset>4240530</wp:posOffset>
                </wp:positionV>
                <wp:extent cx="3543300" cy="1143000"/>
                <wp:effectExtent l="25400" t="25400" r="63500" b="508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ED5C" w14:textId="621B4932" w:rsidR="009A32EC" w:rsidRPr="004672F1" w:rsidRDefault="009A32EC" w:rsidP="004672F1">
                            <w:pPr>
                              <w:jc w:val="center"/>
                              <w:rPr>
                                <w:rFonts w:asciiTheme="minorHAnsi" w:hAnsiTheme="minorHAnsi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4672F1">
                              <w:rPr>
                                <w:rFonts w:cs="Apple Chancery"/>
                                <w:b/>
                                <w:sz w:val="32"/>
                                <w:szCs w:val="32"/>
                              </w:rPr>
                              <w:t>I would just like to take a few moments to congratulate</w:t>
                            </w:r>
                            <w:r w:rsidRPr="004672F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72F1">
                              <w:rPr>
                                <w:b/>
                                <w:sz w:val="32"/>
                                <w:szCs w:val="32"/>
                              </w:rPr>
                              <w:t>myself on sitting through your graduation ceremony.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146.95pt;margin-top:333.9pt;width:279pt;height:90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" filled="f" strokecolor="black [3213]" strokeweight="6pt">
                <v:stroke linestyle="thickBetweenThin"/>
                <v:textbox>
                  <w:txbxContent>
                    <w:p w14:paraId="1B6AED5C" w14:textId="621B4932" w:rsidR="00567C9D" w:rsidRPr="004672F1" w:rsidRDefault="00567C9D" w:rsidP="004672F1">
                      <w:pPr>
                        <w:jc w:val="center"/>
                        <w:rPr>
                          <w:rFonts w:asciiTheme="minorHAnsi" w:hAnsiTheme="minorHAnsi" w:cs="Apple Chancery"/>
                          <w:b/>
                          <w:sz w:val="32"/>
                          <w:szCs w:val="32"/>
                        </w:rPr>
                      </w:pPr>
                      <w:r w:rsidRPr="004672F1">
                        <w:rPr>
                          <w:rFonts w:cs="Apple Chancery"/>
                          <w:b/>
                          <w:sz w:val="32"/>
                          <w:szCs w:val="32"/>
                        </w:rPr>
                        <w:t>I would just like to take a few moments to congratulate</w:t>
                      </w:r>
                      <w:r w:rsidRPr="004672F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672F1">
                        <w:rPr>
                          <w:b/>
                          <w:sz w:val="32"/>
                          <w:szCs w:val="32"/>
                        </w:rPr>
                        <w:t>myself on sitting through your graduation ceremony.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41AB" w:rsidRPr="00B775C1" w:rsidSect="006E513D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37EE" w14:textId="77777777" w:rsidR="009A32EC" w:rsidRDefault="009A32EC">
      <w:r>
        <w:separator/>
      </w:r>
    </w:p>
  </w:endnote>
  <w:endnote w:type="continuationSeparator" w:id="0">
    <w:p w14:paraId="40C22783" w14:textId="77777777" w:rsidR="009A32EC" w:rsidRDefault="009A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F605" w14:textId="77777777" w:rsidR="009A32EC" w:rsidRDefault="009A32EC">
      <w:r>
        <w:separator/>
      </w:r>
    </w:p>
  </w:footnote>
  <w:footnote w:type="continuationSeparator" w:id="0">
    <w:p w14:paraId="50DCCA42" w14:textId="77777777" w:rsidR="009A32EC" w:rsidRDefault="009A3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9FC6" w14:textId="77777777" w:rsidR="009A32EC" w:rsidRDefault="009A32EC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3BB1"/>
    <w:multiLevelType w:val="hybridMultilevel"/>
    <w:tmpl w:val="0F6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71DF"/>
    <w:multiLevelType w:val="hybridMultilevel"/>
    <w:tmpl w:val="729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F3FD0"/>
    <w:multiLevelType w:val="hybridMultilevel"/>
    <w:tmpl w:val="81E81A68"/>
    <w:lvl w:ilvl="0" w:tplc="6EC4AF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70"/>
    <w:multiLevelType w:val="hybridMultilevel"/>
    <w:tmpl w:val="C4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7F7"/>
    <w:rsid w:val="000066B9"/>
    <w:rsid w:val="000108CB"/>
    <w:rsid w:val="00015899"/>
    <w:rsid w:val="000208AE"/>
    <w:rsid w:val="000215B1"/>
    <w:rsid w:val="00026CBB"/>
    <w:rsid w:val="000347D2"/>
    <w:rsid w:val="000374B9"/>
    <w:rsid w:val="000436AB"/>
    <w:rsid w:val="0004525A"/>
    <w:rsid w:val="000504FE"/>
    <w:rsid w:val="00061063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7678B"/>
    <w:rsid w:val="000845AD"/>
    <w:rsid w:val="00085655"/>
    <w:rsid w:val="00086B47"/>
    <w:rsid w:val="0009052A"/>
    <w:rsid w:val="000942BC"/>
    <w:rsid w:val="000A00B7"/>
    <w:rsid w:val="000A0953"/>
    <w:rsid w:val="000A1D01"/>
    <w:rsid w:val="000B52FE"/>
    <w:rsid w:val="000C1826"/>
    <w:rsid w:val="000C4A75"/>
    <w:rsid w:val="000C5188"/>
    <w:rsid w:val="000D036A"/>
    <w:rsid w:val="000D198D"/>
    <w:rsid w:val="000D2BCE"/>
    <w:rsid w:val="000D458A"/>
    <w:rsid w:val="000D7D5F"/>
    <w:rsid w:val="000E164E"/>
    <w:rsid w:val="000F01A7"/>
    <w:rsid w:val="000F2937"/>
    <w:rsid w:val="000F4CF3"/>
    <w:rsid w:val="0010081F"/>
    <w:rsid w:val="0010241D"/>
    <w:rsid w:val="001115C9"/>
    <w:rsid w:val="0011409E"/>
    <w:rsid w:val="00116264"/>
    <w:rsid w:val="00120724"/>
    <w:rsid w:val="00121487"/>
    <w:rsid w:val="00121B94"/>
    <w:rsid w:val="0012512A"/>
    <w:rsid w:val="00134161"/>
    <w:rsid w:val="00136951"/>
    <w:rsid w:val="00143BC7"/>
    <w:rsid w:val="001449E9"/>
    <w:rsid w:val="00152D19"/>
    <w:rsid w:val="00154BB8"/>
    <w:rsid w:val="00157599"/>
    <w:rsid w:val="00163602"/>
    <w:rsid w:val="00164D2B"/>
    <w:rsid w:val="0016720B"/>
    <w:rsid w:val="001674D2"/>
    <w:rsid w:val="00173C4B"/>
    <w:rsid w:val="0018153B"/>
    <w:rsid w:val="00186BA7"/>
    <w:rsid w:val="00187A29"/>
    <w:rsid w:val="001A5702"/>
    <w:rsid w:val="001B05BE"/>
    <w:rsid w:val="001B3901"/>
    <w:rsid w:val="001B5459"/>
    <w:rsid w:val="001B6BA6"/>
    <w:rsid w:val="001C2427"/>
    <w:rsid w:val="001C2BCF"/>
    <w:rsid w:val="001C40E0"/>
    <w:rsid w:val="001C48A0"/>
    <w:rsid w:val="001C7892"/>
    <w:rsid w:val="001D3762"/>
    <w:rsid w:val="001D51BD"/>
    <w:rsid w:val="001E1DB4"/>
    <w:rsid w:val="001E3704"/>
    <w:rsid w:val="001E4707"/>
    <w:rsid w:val="001F3766"/>
    <w:rsid w:val="001F471C"/>
    <w:rsid w:val="001F50F1"/>
    <w:rsid w:val="001F5A03"/>
    <w:rsid w:val="001F5C90"/>
    <w:rsid w:val="0022169F"/>
    <w:rsid w:val="0022272C"/>
    <w:rsid w:val="00236E20"/>
    <w:rsid w:val="00244A62"/>
    <w:rsid w:val="00245480"/>
    <w:rsid w:val="00245E76"/>
    <w:rsid w:val="00251067"/>
    <w:rsid w:val="00252BFC"/>
    <w:rsid w:val="00255BA1"/>
    <w:rsid w:val="00255D7F"/>
    <w:rsid w:val="00256C5F"/>
    <w:rsid w:val="0025743D"/>
    <w:rsid w:val="002631D1"/>
    <w:rsid w:val="002636B9"/>
    <w:rsid w:val="0027340B"/>
    <w:rsid w:val="00277F31"/>
    <w:rsid w:val="002808DD"/>
    <w:rsid w:val="00283BBC"/>
    <w:rsid w:val="00286017"/>
    <w:rsid w:val="002867C6"/>
    <w:rsid w:val="00296245"/>
    <w:rsid w:val="002A6447"/>
    <w:rsid w:val="002B2156"/>
    <w:rsid w:val="002B333A"/>
    <w:rsid w:val="002B3D5F"/>
    <w:rsid w:val="002C05B5"/>
    <w:rsid w:val="002D1F7F"/>
    <w:rsid w:val="002D436E"/>
    <w:rsid w:val="002D5566"/>
    <w:rsid w:val="002E0AA1"/>
    <w:rsid w:val="002E1CA3"/>
    <w:rsid w:val="002F12FE"/>
    <w:rsid w:val="00301B7D"/>
    <w:rsid w:val="00304927"/>
    <w:rsid w:val="00306373"/>
    <w:rsid w:val="00307C61"/>
    <w:rsid w:val="0031048D"/>
    <w:rsid w:val="003129A8"/>
    <w:rsid w:val="00314406"/>
    <w:rsid w:val="00320E92"/>
    <w:rsid w:val="0032361A"/>
    <w:rsid w:val="0032520A"/>
    <w:rsid w:val="0032545D"/>
    <w:rsid w:val="00341AB5"/>
    <w:rsid w:val="00342BA1"/>
    <w:rsid w:val="00343A73"/>
    <w:rsid w:val="00344C17"/>
    <w:rsid w:val="0035096A"/>
    <w:rsid w:val="00350D90"/>
    <w:rsid w:val="00351FEB"/>
    <w:rsid w:val="003571CC"/>
    <w:rsid w:val="0035752B"/>
    <w:rsid w:val="00363CCA"/>
    <w:rsid w:val="00366C25"/>
    <w:rsid w:val="0037395D"/>
    <w:rsid w:val="003743B3"/>
    <w:rsid w:val="00375F51"/>
    <w:rsid w:val="00376088"/>
    <w:rsid w:val="00377934"/>
    <w:rsid w:val="00380C54"/>
    <w:rsid w:val="00381EF8"/>
    <w:rsid w:val="00382D59"/>
    <w:rsid w:val="00386208"/>
    <w:rsid w:val="0038686C"/>
    <w:rsid w:val="00387FF3"/>
    <w:rsid w:val="00391745"/>
    <w:rsid w:val="00394795"/>
    <w:rsid w:val="00394983"/>
    <w:rsid w:val="003A4B41"/>
    <w:rsid w:val="003A5020"/>
    <w:rsid w:val="003B000F"/>
    <w:rsid w:val="003B0CA7"/>
    <w:rsid w:val="003B0E91"/>
    <w:rsid w:val="003B3641"/>
    <w:rsid w:val="003B7EC0"/>
    <w:rsid w:val="003C249A"/>
    <w:rsid w:val="003C60B7"/>
    <w:rsid w:val="003C6A31"/>
    <w:rsid w:val="003D14E7"/>
    <w:rsid w:val="003F0309"/>
    <w:rsid w:val="003F5A36"/>
    <w:rsid w:val="00400022"/>
    <w:rsid w:val="0040044F"/>
    <w:rsid w:val="0040491D"/>
    <w:rsid w:val="00412856"/>
    <w:rsid w:val="00413470"/>
    <w:rsid w:val="00420C34"/>
    <w:rsid w:val="00421C42"/>
    <w:rsid w:val="00433683"/>
    <w:rsid w:val="00434249"/>
    <w:rsid w:val="004345AC"/>
    <w:rsid w:val="004352DE"/>
    <w:rsid w:val="00435842"/>
    <w:rsid w:val="00441B76"/>
    <w:rsid w:val="00441ED5"/>
    <w:rsid w:val="00443A6A"/>
    <w:rsid w:val="00443E87"/>
    <w:rsid w:val="00454E53"/>
    <w:rsid w:val="0046171C"/>
    <w:rsid w:val="0046193F"/>
    <w:rsid w:val="00462CFD"/>
    <w:rsid w:val="00466979"/>
    <w:rsid w:val="004672F1"/>
    <w:rsid w:val="00472545"/>
    <w:rsid w:val="00481A72"/>
    <w:rsid w:val="0048252E"/>
    <w:rsid w:val="004848C5"/>
    <w:rsid w:val="00492388"/>
    <w:rsid w:val="00493FF6"/>
    <w:rsid w:val="004954A9"/>
    <w:rsid w:val="004966AB"/>
    <w:rsid w:val="004A0BDD"/>
    <w:rsid w:val="004A3F6B"/>
    <w:rsid w:val="004A7FA3"/>
    <w:rsid w:val="004B6092"/>
    <w:rsid w:val="004C1C00"/>
    <w:rsid w:val="004C1E6A"/>
    <w:rsid w:val="004C1FB5"/>
    <w:rsid w:val="004C649B"/>
    <w:rsid w:val="004C6AD4"/>
    <w:rsid w:val="004D2307"/>
    <w:rsid w:val="004D2F90"/>
    <w:rsid w:val="004D4574"/>
    <w:rsid w:val="004D5F37"/>
    <w:rsid w:val="004D604A"/>
    <w:rsid w:val="004E377E"/>
    <w:rsid w:val="004E41A1"/>
    <w:rsid w:val="004E4450"/>
    <w:rsid w:val="004E515C"/>
    <w:rsid w:val="004F4B9C"/>
    <w:rsid w:val="004F4D09"/>
    <w:rsid w:val="004F753C"/>
    <w:rsid w:val="004F7E3F"/>
    <w:rsid w:val="00507B49"/>
    <w:rsid w:val="00512F9A"/>
    <w:rsid w:val="00522C88"/>
    <w:rsid w:val="005243A4"/>
    <w:rsid w:val="0052455A"/>
    <w:rsid w:val="005306CB"/>
    <w:rsid w:val="00530988"/>
    <w:rsid w:val="00530BBE"/>
    <w:rsid w:val="00534000"/>
    <w:rsid w:val="00534185"/>
    <w:rsid w:val="00536786"/>
    <w:rsid w:val="005459D6"/>
    <w:rsid w:val="00554FD7"/>
    <w:rsid w:val="005552D0"/>
    <w:rsid w:val="00555B79"/>
    <w:rsid w:val="00556F8F"/>
    <w:rsid w:val="005642CD"/>
    <w:rsid w:val="00567C9D"/>
    <w:rsid w:val="00572BA6"/>
    <w:rsid w:val="0057561A"/>
    <w:rsid w:val="00575BBF"/>
    <w:rsid w:val="00575C40"/>
    <w:rsid w:val="00586DED"/>
    <w:rsid w:val="005A3163"/>
    <w:rsid w:val="005B603A"/>
    <w:rsid w:val="005C0F75"/>
    <w:rsid w:val="005C3E1D"/>
    <w:rsid w:val="005D0500"/>
    <w:rsid w:val="005D3E6F"/>
    <w:rsid w:val="005E07AD"/>
    <w:rsid w:val="005E28BC"/>
    <w:rsid w:val="005E536A"/>
    <w:rsid w:val="005E5ADE"/>
    <w:rsid w:val="005F133B"/>
    <w:rsid w:val="005F1621"/>
    <w:rsid w:val="005F2BD7"/>
    <w:rsid w:val="005F3E9E"/>
    <w:rsid w:val="005F52A8"/>
    <w:rsid w:val="00600EA3"/>
    <w:rsid w:val="00604421"/>
    <w:rsid w:val="00604AF0"/>
    <w:rsid w:val="00604C45"/>
    <w:rsid w:val="006065B0"/>
    <w:rsid w:val="00615ADE"/>
    <w:rsid w:val="00615C0C"/>
    <w:rsid w:val="006230AE"/>
    <w:rsid w:val="00630F59"/>
    <w:rsid w:val="006366E2"/>
    <w:rsid w:val="00636F00"/>
    <w:rsid w:val="00644161"/>
    <w:rsid w:val="006467B7"/>
    <w:rsid w:val="006512EF"/>
    <w:rsid w:val="00652990"/>
    <w:rsid w:val="00657FF0"/>
    <w:rsid w:val="00667F13"/>
    <w:rsid w:val="006745BA"/>
    <w:rsid w:val="00674845"/>
    <w:rsid w:val="006749A4"/>
    <w:rsid w:val="00675021"/>
    <w:rsid w:val="00680735"/>
    <w:rsid w:val="00683B70"/>
    <w:rsid w:val="00692858"/>
    <w:rsid w:val="0069557E"/>
    <w:rsid w:val="0069734F"/>
    <w:rsid w:val="00697692"/>
    <w:rsid w:val="00697B59"/>
    <w:rsid w:val="006A33B1"/>
    <w:rsid w:val="006A67A8"/>
    <w:rsid w:val="006B11E3"/>
    <w:rsid w:val="006B267C"/>
    <w:rsid w:val="006B5E78"/>
    <w:rsid w:val="006C137A"/>
    <w:rsid w:val="006C1634"/>
    <w:rsid w:val="006C1AE1"/>
    <w:rsid w:val="006C4D60"/>
    <w:rsid w:val="006C5EBC"/>
    <w:rsid w:val="006C6258"/>
    <w:rsid w:val="006C7C18"/>
    <w:rsid w:val="006D2BE0"/>
    <w:rsid w:val="006E0201"/>
    <w:rsid w:val="006E35A2"/>
    <w:rsid w:val="006E4371"/>
    <w:rsid w:val="006E513D"/>
    <w:rsid w:val="006E527B"/>
    <w:rsid w:val="006E5644"/>
    <w:rsid w:val="006E7F25"/>
    <w:rsid w:val="006F1881"/>
    <w:rsid w:val="007018FD"/>
    <w:rsid w:val="00701E37"/>
    <w:rsid w:val="007107E5"/>
    <w:rsid w:val="00712285"/>
    <w:rsid w:val="00716A10"/>
    <w:rsid w:val="00720BF0"/>
    <w:rsid w:val="00722887"/>
    <w:rsid w:val="007246EF"/>
    <w:rsid w:val="007254E6"/>
    <w:rsid w:val="00725EFC"/>
    <w:rsid w:val="007274FA"/>
    <w:rsid w:val="00737D01"/>
    <w:rsid w:val="00740524"/>
    <w:rsid w:val="00753E79"/>
    <w:rsid w:val="0075649C"/>
    <w:rsid w:val="00763981"/>
    <w:rsid w:val="00763D37"/>
    <w:rsid w:val="00765FA8"/>
    <w:rsid w:val="0077186B"/>
    <w:rsid w:val="0077395E"/>
    <w:rsid w:val="00777DCA"/>
    <w:rsid w:val="0078641C"/>
    <w:rsid w:val="007869C2"/>
    <w:rsid w:val="00786D7A"/>
    <w:rsid w:val="00790E2E"/>
    <w:rsid w:val="00793338"/>
    <w:rsid w:val="00795774"/>
    <w:rsid w:val="00795D3C"/>
    <w:rsid w:val="007970C6"/>
    <w:rsid w:val="007A2BB7"/>
    <w:rsid w:val="007A3887"/>
    <w:rsid w:val="007A4327"/>
    <w:rsid w:val="007A6E7C"/>
    <w:rsid w:val="007B1546"/>
    <w:rsid w:val="007C1925"/>
    <w:rsid w:val="007C3631"/>
    <w:rsid w:val="007C4417"/>
    <w:rsid w:val="007C753D"/>
    <w:rsid w:val="007D29B9"/>
    <w:rsid w:val="007D2F12"/>
    <w:rsid w:val="007E099C"/>
    <w:rsid w:val="007E1A1A"/>
    <w:rsid w:val="007E282B"/>
    <w:rsid w:val="007E380C"/>
    <w:rsid w:val="007E5272"/>
    <w:rsid w:val="007E5D8D"/>
    <w:rsid w:val="007F6015"/>
    <w:rsid w:val="007F6BEE"/>
    <w:rsid w:val="00807721"/>
    <w:rsid w:val="0081089C"/>
    <w:rsid w:val="00812416"/>
    <w:rsid w:val="00813F2F"/>
    <w:rsid w:val="00816511"/>
    <w:rsid w:val="00817892"/>
    <w:rsid w:val="00820ED2"/>
    <w:rsid w:val="00822906"/>
    <w:rsid w:val="008261E2"/>
    <w:rsid w:val="00840444"/>
    <w:rsid w:val="00840B81"/>
    <w:rsid w:val="00841332"/>
    <w:rsid w:val="00841929"/>
    <w:rsid w:val="00841F99"/>
    <w:rsid w:val="00844DE4"/>
    <w:rsid w:val="00844EF2"/>
    <w:rsid w:val="00847EAC"/>
    <w:rsid w:val="008509FB"/>
    <w:rsid w:val="00853E95"/>
    <w:rsid w:val="00856598"/>
    <w:rsid w:val="00857BE1"/>
    <w:rsid w:val="00861369"/>
    <w:rsid w:val="0087566F"/>
    <w:rsid w:val="00882DF6"/>
    <w:rsid w:val="00885D7D"/>
    <w:rsid w:val="00891C54"/>
    <w:rsid w:val="008955C8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E7C51"/>
    <w:rsid w:val="008F3BE7"/>
    <w:rsid w:val="00900498"/>
    <w:rsid w:val="009009CF"/>
    <w:rsid w:val="00914183"/>
    <w:rsid w:val="00914D1F"/>
    <w:rsid w:val="00915D43"/>
    <w:rsid w:val="0092092D"/>
    <w:rsid w:val="00927A03"/>
    <w:rsid w:val="00927A72"/>
    <w:rsid w:val="00930228"/>
    <w:rsid w:val="0093168B"/>
    <w:rsid w:val="00931EA0"/>
    <w:rsid w:val="0093534E"/>
    <w:rsid w:val="00940D6F"/>
    <w:rsid w:val="00953258"/>
    <w:rsid w:val="00954B8B"/>
    <w:rsid w:val="0096063A"/>
    <w:rsid w:val="0096319D"/>
    <w:rsid w:val="00967337"/>
    <w:rsid w:val="00971359"/>
    <w:rsid w:val="009770A5"/>
    <w:rsid w:val="00980467"/>
    <w:rsid w:val="00981455"/>
    <w:rsid w:val="00993FC6"/>
    <w:rsid w:val="00994391"/>
    <w:rsid w:val="009945A8"/>
    <w:rsid w:val="00996B3A"/>
    <w:rsid w:val="009A1860"/>
    <w:rsid w:val="009A32EC"/>
    <w:rsid w:val="009B47DB"/>
    <w:rsid w:val="009B533E"/>
    <w:rsid w:val="009C0501"/>
    <w:rsid w:val="009C30AC"/>
    <w:rsid w:val="009C4234"/>
    <w:rsid w:val="009C6154"/>
    <w:rsid w:val="009C72FD"/>
    <w:rsid w:val="009D0287"/>
    <w:rsid w:val="009D40CC"/>
    <w:rsid w:val="009D4D6F"/>
    <w:rsid w:val="009D55A2"/>
    <w:rsid w:val="009E2B4E"/>
    <w:rsid w:val="009E4F96"/>
    <w:rsid w:val="009E52E5"/>
    <w:rsid w:val="009E7CE4"/>
    <w:rsid w:val="009F0FF5"/>
    <w:rsid w:val="009F247F"/>
    <w:rsid w:val="009F682D"/>
    <w:rsid w:val="009F6FFE"/>
    <w:rsid w:val="00A00784"/>
    <w:rsid w:val="00A009C8"/>
    <w:rsid w:val="00A060EF"/>
    <w:rsid w:val="00A16ED4"/>
    <w:rsid w:val="00A21D16"/>
    <w:rsid w:val="00A22796"/>
    <w:rsid w:val="00A22D7D"/>
    <w:rsid w:val="00A24254"/>
    <w:rsid w:val="00A27A31"/>
    <w:rsid w:val="00A33FB8"/>
    <w:rsid w:val="00A3574F"/>
    <w:rsid w:val="00A360E7"/>
    <w:rsid w:val="00A3726C"/>
    <w:rsid w:val="00A40632"/>
    <w:rsid w:val="00A45BEA"/>
    <w:rsid w:val="00A573E3"/>
    <w:rsid w:val="00A60BC6"/>
    <w:rsid w:val="00A61C40"/>
    <w:rsid w:val="00A6373F"/>
    <w:rsid w:val="00A6459E"/>
    <w:rsid w:val="00A66B22"/>
    <w:rsid w:val="00A748FA"/>
    <w:rsid w:val="00A77F53"/>
    <w:rsid w:val="00A85D0F"/>
    <w:rsid w:val="00A92EBA"/>
    <w:rsid w:val="00A965FA"/>
    <w:rsid w:val="00A97599"/>
    <w:rsid w:val="00AA12AA"/>
    <w:rsid w:val="00AA157D"/>
    <w:rsid w:val="00AA1E29"/>
    <w:rsid w:val="00AA4C56"/>
    <w:rsid w:val="00AA5E57"/>
    <w:rsid w:val="00AB0C12"/>
    <w:rsid w:val="00AB4457"/>
    <w:rsid w:val="00AB70C4"/>
    <w:rsid w:val="00AB7878"/>
    <w:rsid w:val="00AC0F0F"/>
    <w:rsid w:val="00AC2E56"/>
    <w:rsid w:val="00AC320F"/>
    <w:rsid w:val="00AC5654"/>
    <w:rsid w:val="00AC6664"/>
    <w:rsid w:val="00AC7B4C"/>
    <w:rsid w:val="00AD2369"/>
    <w:rsid w:val="00AD23A3"/>
    <w:rsid w:val="00AD7AA0"/>
    <w:rsid w:val="00AD7C6D"/>
    <w:rsid w:val="00AE500B"/>
    <w:rsid w:val="00AF5ED3"/>
    <w:rsid w:val="00AF6448"/>
    <w:rsid w:val="00AF6EED"/>
    <w:rsid w:val="00B01D43"/>
    <w:rsid w:val="00B043E0"/>
    <w:rsid w:val="00B05D29"/>
    <w:rsid w:val="00B133A0"/>
    <w:rsid w:val="00B216EB"/>
    <w:rsid w:val="00B25738"/>
    <w:rsid w:val="00B27DFC"/>
    <w:rsid w:val="00B27DFD"/>
    <w:rsid w:val="00B301CF"/>
    <w:rsid w:val="00B30661"/>
    <w:rsid w:val="00B307FD"/>
    <w:rsid w:val="00B319DA"/>
    <w:rsid w:val="00B32B90"/>
    <w:rsid w:val="00B32C59"/>
    <w:rsid w:val="00B438F1"/>
    <w:rsid w:val="00B564DE"/>
    <w:rsid w:val="00B579C1"/>
    <w:rsid w:val="00B57E12"/>
    <w:rsid w:val="00B604CB"/>
    <w:rsid w:val="00B63E5C"/>
    <w:rsid w:val="00B660DF"/>
    <w:rsid w:val="00B6794D"/>
    <w:rsid w:val="00B709CA"/>
    <w:rsid w:val="00B72673"/>
    <w:rsid w:val="00B775C1"/>
    <w:rsid w:val="00B77ACF"/>
    <w:rsid w:val="00B82CB4"/>
    <w:rsid w:val="00BA63CC"/>
    <w:rsid w:val="00BB1D50"/>
    <w:rsid w:val="00BB3DDF"/>
    <w:rsid w:val="00BB4170"/>
    <w:rsid w:val="00BB6C4A"/>
    <w:rsid w:val="00BC2199"/>
    <w:rsid w:val="00BC361E"/>
    <w:rsid w:val="00BC4748"/>
    <w:rsid w:val="00BC4C3C"/>
    <w:rsid w:val="00BD0DCA"/>
    <w:rsid w:val="00BD11F5"/>
    <w:rsid w:val="00BD6678"/>
    <w:rsid w:val="00BE1CBF"/>
    <w:rsid w:val="00BF0489"/>
    <w:rsid w:val="00BF3986"/>
    <w:rsid w:val="00BF63CD"/>
    <w:rsid w:val="00C04C54"/>
    <w:rsid w:val="00C06C5A"/>
    <w:rsid w:val="00C113A4"/>
    <w:rsid w:val="00C16591"/>
    <w:rsid w:val="00C24C61"/>
    <w:rsid w:val="00C2561D"/>
    <w:rsid w:val="00C268C6"/>
    <w:rsid w:val="00C27756"/>
    <w:rsid w:val="00C35750"/>
    <w:rsid w:val="00C4287E"/>
    <w:rsid w:val="00C441FF"/>
    <w:rsid w:val="00C478D2"/>
    <w:rsid w:val="00C51F31"/>
    <w:rsid w:val="00C542EA"/>
    <w:rsid w:val="00C57FB1"/>
    <w:rsid w:val="00C630E4"/>
    <w:rsid w:val="00C64A15"/>
    <w:rsid w:val="00C65205"/>
    <w:rsid w:val="00C7299E"/>
    <w:rsid w:val="00C74444"/>
    <w:rsid w:val="00C75E55"/>
    <w:rsid w:val="00C81974"/>
    <w:rsid w:val="00C819CE"/>
    <w:rsid w:val="00C85D3D"/>
    <w:rsid w:val="00C87252"/>
    <w:rsid w:val="00C93EC5"/>
    <w:rsid w:val="00C941A9"/>
    <w:rsid w:val="00C94286"/>
    <w:rsid w:val="00C971ED"/>
    <w:rsid w:val="00C975D9"/>
    <w:rsid w:val="00CA374B"/>
    <w:rsid w:val="00CA519E"/>
    <w:rsid w:val="00CA7431"/>
    <w:rsid w:val="00CA7459"/>
    <w:rsid w:val="00CB0411"/>
    <w:rsid w:val="00CB21C0"/>
    <w:rsid w:val="00CB2CA7"/>
    <w:rsid w:val="00CB57C7"/>
    <w:rsid w:val="00CB6CF8"/>
    <w:rsid w:val="00CC1BC0"/>
    <w:rsid w:val="00CC351E"/>
    <w:rsid w:val="00CC42D8"/>
    <w:rsid w:val="00CC6970"/>
    <w:rsid w:val="00CD2446"/>
    <w:rsid w:val="00CD54C8"/>
    <w:rsid w:val="00CD70A4"/>
    <w:rsid w:val="00CF1BFE"/>
    <w:rsid w:val="00CF4A0B"/>
    <w:rsid w:val="00CF5239"/>
    <w:rsid w:val="00D04025"/>
    <w:rsid w:val="00D2059F"/>
    <w:rsid w:val="00D302CD"/>
    <w:rsid w:val="00D37229"/>
    <w:rsid w:val="00D3785B"/>
    <w:rsid w:val="00D43DBA"/>
    <w:rsid w:val="00D522F9"/>
    <w:rsid w:val="00D5732D"/>
    <w:rsid w:val="00D65E23"/>
    <w:rsid w:val="00D65F55"/>
    <w:rsid w:val="00D66835"/>
    <w:rsid w:val="00D72177"/>
    <w:rsid w:val="00D728C6"/>
    <w:rsid w:val="00D759C6"/>
    <w:rsid w:val="00D9165F"/>
    <w:rsid w:val="00D917B3"/>
    <w:rsid w:val="00D91A69"/>
    <w:rsid w:val="00D95C89"/>
    <w:rsid w:val="00DA08A5"/>
    <w:rsid w:val="00DA5D2E"/>
    <w:rsid w:val="00DB7F64"/>
    <w:rsid w:val="00DC56A6"/>
    <w:rsid w:val="00DC7EE5"/>
    <w:rsid w:val="00DD1570"/>
    <w:rsid w:val="00DF38AF"/>
    <w:rsid w:val="00DF5E7A"/>
    <w:rsid w:val="00E075C7"/>
    <w:rsid w:val="00E11AE7"/>
    <w:rsid w:val="00E12E2C"/>
    <w:rsid w:val="00E14754"/>
    <w:rsid w:val="00E148D0"/>
    <w:rsid w:val="00E15C16"/>
    <w:rsid w:val="00E24B7E"/>
    <w:rsid w:val="00E37CE0"/>
    <w:rsid w:val="00E4023F"/>
    <w:rsid w:val="00E40EA2"/>
    <w:rsid w:val="00E41A01"/>
    <w:rsid w:val="00E473B1"/>
    <w:rsid w:val="00E4761F"/>
    <w:rsid w:val="00E52442"/>
    <w:rsid w:val="00E542D9"/>
    <w:rsid w:val="00E5594F"/>
    <w:rsid w:val="00E57931"/>
    <w:rsid w:val="00E60794"/>
    <w:rsid w:val="00E6477F"/>
    <w:rsid w:val="00E73DDA"/>
    <w:rsid w:val="00E75834"/>
    <w:rsid w:val="00E841AB"/>
    <w:rsid w:val="00E84B5B"/>
    <w:rsid w:val="00E91758"/>
    <w:rsid w:val="00E94158"/>
    <w:rsid w:val="00E97A6B"/>
    <w:rsid w:val="00EA4093"/>
    <w:rsid w:val="00EA4957"/>
    <w:rsid w:val="00EA52DE"/>
    <w:rsid w:val="00EB2576"/>
    <w:rsid w:val="00EC02C5"/>
    <w:rsid w:val="00EC407B"/>
    <w:rsid w:val="00EC44A5"/>
    <w:rsid w:val="00EC504E"/>
    <w:rsid w:val="00EE0382"/>
    <w:rsid w:val="00EE055D"/>
    <w:rsid w:val="00EE0DB6"/>
    <w:rsid w:val="00EE1A3E"/>
    <w:rsid w:val="00EE2B61"/>
    <w:rsid w:val="00EF126C"/>
    <w:rsid w:val="00EF35EB"/>
    <w:rsid w:val="00EF4E58"/>
    <w:rsid w:val="00EF559B"/>
    <w:rsid w:val="00EF73F5"/>
    <w:rsid w:val="00F03DFD"/>
    <w:rsid w:val="00F0601D"/>
    <w:rsid w:val="00F06676"/>
    <w:rsid w:val="00F07751"/>
    <w:rsid w:val="00F1009C"/>
    <w:rsid w:val="00F130F8"/>
    <w:rsid w:val="00F14D8D"/>
    <w:rsid w:val="00F1678F"/>
    <w:rsid w:val="00F16C44"/>
    <w:rsid w:val="00F24C92"/>
    <w:rsid w:val="00F25546"/>
    <w:rsid w:val="00F32C02"/>
    <w:rsid w:val="00F338C9"/>
    <w:rsid w:val="00F441A7"/>
    <w:rsid w:val="00F445A4"/>
    <w:rsid w:val="00F46219"/>
    <w:rsid w:val="00F5138B"/>
    <w:rsid w:val="00F53134"/>
    <w:rsid w:val="00F66FAD"/>
    <w:rsid w:val="00F705F3"/>
    <w:rsid w:val="00F707BF"/>
    <w:rsid w:val="00F731F1"/>
    <w:rsid w:val="00F85B78"/>
    <w:rsid w:val="00F96E93"/>
    <w:rsid w:val="00FA5D10"/>
    <w:rsid w:val="00FB0217"/>
    <w:rsid w:val="00FB385F"/>
    <w:rsid w:val="00FB3D80"/>
    <w:rsid w:val="00FB7459"/>
    <w:rsid w:val="00FB7BB4"/>
    <w:rsid w:val="00FC04E7"/>
    <w:rsid w:val="00FC0E5A"/>
    <w:rsid w:val="00FC1BDF"/>
    <w:rsid w:val="00FC2B3F"/>
    <w:rsid w:val="00FC55C7"/>
    <w:rsid w:val="00FD1BD7"/>
    <w:rsid w:val="00FD53B2"/>
    <w:rsid w:val="00FD6D87"/>
    <w:rsid w:val="00FE197F"/>
    <w:rsid w:val="00FE2FA1"/>
    <w:rsid w:val="00FE6D0A"/>
    <w:rsid w:val="00FE782B"/>
    <w:rsid w:val="00FF0E05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F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045F-BF24-FA48-895F-BBB63FB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21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</cp:lastModifiedBy>
  <cp:revision>3</cp:revision>
  <cp:lastPrinted>2016-07-28T00:09:00Z</cp:lastPrinted>
  <dcterms:created xsi:type="dcterms:W3CDTF">2016-07-26T11:01:00Z</dcterms:created>
  <dcterms:modified xsi:type="dcterms:W3CDTF">2016-07-28T00:10:00Z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