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ACA9" w14:textId="77777777"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9EADCA8" wp14:editId="27CBA1FA">
                <wp:simplePos x="0" y="0"/>
                <wp:positionH relativeFrom="page">
                  <wp:posOffset>581025</wp:posOffset>
                </wp:positionH>
                <wp:positionV relativeFrom="page">
                  <wp:posOffset>447675</wp:posOffset>
                </wp:positionV>
                <wp:extent cx="1485900" cy="3790950"/>
                <wp:effectExtent l="0" t="0" r="1270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90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35.25pt;width:117pt;height:298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0A9502F" wp14:editId="2EA2E36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23495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F4873C" w14:textId="77777777" w:rsidR="000F4FAB" w:rsidRPr="00891C54" w:rsidRDefault="000F4FAB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February 19, 2017</w:t>
                              </w:r>
                            </w:p>
                            <w:p w14:paraId="0DF4C4D1" w14:textId="77777777" w:rsidR="000F4FAB" w:rsidRPr="00891C54" w:rsidRDefault="000F4FAB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5, Issue 21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91355E" w14:textId="77777777" w:rsidR="000F4FAB" w:rsidRPr="00667F13" w:rsidRDefault="000F4FAB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Z/eexAAA&#10;ANwAAAAPAAAAZHJzL2Rvd25yZXYueG1sRI/NbsJADITvlXiHlZG4lQ0/QiiwIIQEtMfSPoC1a5JA&#10;1htllxD69PUBqTdbM575vN72vlYdtbEKbGAyzkAR2+AqLgz8fB/el6BiQnZYByYDT4qw3Qze1pi7&#10;8OAv6s6pUBLCMUcDZUpNrnW0JXmM49AQi3YJrccka1to1+JDwn2tp1m20B4rloYSG9qXZG/nuzfg&#10;s6u93rvj/hZ388WnXV5+TzNtzGjY71agEvXp3/y6/nCCPxV8eUYm0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f3nsQAAADcAAAADwAAAAAAAAAAAAAAAACXAgAAZHJzL2Rv&#10;d25yZXYueG1sUEsFBgAAAAAEAAQA9QAAAIgDAAAAAA==&#10;" strokecolor="black [3213]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EtvwgAA&#10;ANwAAAAPAAAAZHJzL2Rvd25yZXYueG1sRE9NawIxEL0X/A9hhN5qooKVrVGKIIiCUFvwOt3MbpZu&#10;JksS121/fSMUepvH+5zVZnCt6CnExrOG6USBIC69abjW8PG+e1qCiAnZYOuZNHxThM169LDCwvgb&#10;v1F/TrXIIRwL1GBT6gopY2nJYZz4jjhzlQ8OU4ahlibgLYe7Vs6UWkiHDecGix1tLZVf56vTcBiO&#10;KuDRxsX8+VP9nPrKX2Sl9eN4eH0BkWhI/+I/997k+bMp3J/JF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gS2/CAAAA3AAAAA8AAAAAAAAAAAAAAAAAlwIAAGRycy9kb3du&#10;cmV2LnhtbFBLBQYAAAAABAAEAPUAAACGAwAAAAA=&#10;" fillcolor="#bfbfbf [2412]" strokecolor="black [3213]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3eBxAAA&#10;ANwAAAAPAAAAZHJzL2Rvd25yZXYueG1sRE9La8JAEL4X/A/LCL0U3SSHqqmrBEGQUgStIL0N2WkS&#10;mp2N2c3Df+8WCr3Nx/ec9XY0teipdZVlBfE8AkGcW11xoeDyuZ8tQTiPrLG2TAru5GC7mTytMdV2&#10;4BP1Z1+IEMIuRQWl900qpctLMujmtiEO3LdtDfoA20LqFocQbmqZRNGrNFhxaCixoV1J+c+5Mwqu&#10;x+sqLrpF1t3uy/r9a2X448Uo9TwdszcQnkb/L/5zH3SYnyTw+0y4QG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d3gcQAAADcAAAADwAAAAAAAAAAAAAAAACXAgAAZHJzL2Rv&#10;d25yZXYueG1sUEsFBgAAAAAEAAQA9QAAAIgDAAAAAA==&#10;" filled="f" strokecolor="white">
                  <v:textbox inset="0,0,0,0">
                    <w:txbxContent>
                      <w:p w14:paraId="26F4873C" w14:textId="77777777" w:rsidR="000F4FAB" w:rsidRPr="00891C54" w:rsidRDefault="000F4FAB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February 19, 2017</w:t>
                        </w:r>
                      </w:p>
                      <w:p w14:paraId="0DF4C4D1" w14:textId="77777777" w:rsidR="000F4FAB" w:rsidRPr="00891C54" w:rsidRDefault="000F4FAB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5, Issue 21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9IawgAA&#10;ANwAAAAPAAAAZHJzL2Rvd25yZXYueG1sRE/bisIwEH1f8B/CCL6IprqwajWKCIKILHgB8W1oxrbY&#10;TGqTav37jSDs2xzOdWaLxhTiQZXLLSsY9CMQxInVOacKTsd1bwzCeWSNhWVS8CIHi3nra4axtk/e&#10;0+PgUxFC2MWoIPO+jKV0SUYGXd+WxIG72sqgD7BKpa7wGcJNIYdR9CMN5hwaMixplVFyO9RGwfn3&#10;PBmk9WhZ31/jYnuZGN51jVKddrOcgvDU+H/xx73RYf7wG97PhAv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L0hrCAAAA3AAAAA8AAAAAAAAAAAAAAAAAlwIAAGRycy9kb3du&#10;cmV2LnhtbFBLBQYAAAAABAAEAPUAAACGAwAAAAA=&#10;" filled="f" strokecolor="white">
                  <v:textbox inset="0,0,0,0">
                    <w:txbxContent>
                      <w:p w14:paraId="6B91355E" w14:textId="77777777" w:rsidR="000F4FAB" w:rsidRPr="00667F13" w:rsidRDefault="000F4FAB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DD79F4" w14:textId="77777777" w:rsidR="00E841AB" w:rsidRDefault="00E841AB">
      <w:pPr>
        <w:rPr>
          <w:noProof/>
        </w:rPr>
      </w:pPr>
    </w:p>
    <w:p w14:paraId="089C6614" w14:textId="77777777" w:rsidR="00E841AB" w:rsidRDefault="00E841AB">
      <w:pPr>
        <w:rPr>
          <w:noProof/>
        </w:rPr>
      </w:pPr>
    </w:p>
    <w:p w14:paraId="7304B7F9" w14:textId="77777777" w:rsidR="00E841AB" w:rsidRDefault="00E841AB">
      <w:pPr>
        <w:rPr>
          <w:noProof/>
        </w:rPr>
      </w:pPr>
    </w:p>
    <w:p w14:paraId="1712B9D4" w14:textId="77777777" w:rsidR="00E841AB" w:rsidRDefault="00E841AB">
      <w:pPr>
        <w:rPr>
          <w:noProof/>
        </w:rPr>
      </w:pPr>
    </w:p>
    <w:p w14:paraId="446FC2EC" w14:textId="77777777" w:rsidR="00E841AB" w:rsidRDefault="00660808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636B53D" wp14:editId="3BD3B1F6">
                <wp:simplePos x="0" y="0"/>
                <wp:positionH relativeFrom="page">
                  <wp:posOffset>2286000</wp:posOffset>
                </wp:positionH>
                <wp:positionV relativeFrom="page">
                  <wp:posOffset>1943100</wp:posOffset>
                </wp:positionV>
                <wp:extent cx="5026025" cy="381000"/>
                <wp:effectExtent l="0" t="0" r="317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22CFE" w14:textId="77777777" w:rsidR="000F4FAB" w:rsidRPr="006230AE" w:rsidRDefault="000F4FAB" w:rsidP="005A3163">
                            <w:pPr>
                              <w:pStyle w:val="Heading1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Leprosy Cured?-One Week Yet To 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0pt;margin-top:153pt;width:395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" o:allowincell="f" filled="f" stroked="f">
                <v:textbox inset="0,0,0,0">
                  <w:txbxContent>
                    <w:p w14:paraId="5E513EAB" w14:textId="77777777" w:rsidR="00DC1730" w:rsidRPr="006230AE" w:rsidRDefault="00DC1730" w:rsidP="005A3163">
                      <w:pPr>
                        <w:pStyle w:val="Heading1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Leprosy Cured?-One Week Yet To 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BC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435F0B2D" wp14:editId="303C8AE6">
                <wp:simplePos x="0" y="0"/>
                <wp:positionH relativeFrom="page">
                  <wp:posOffset>533400</wp:posOffset>
                </wp:positionH>
                <wp:positionV relativeFrom="page">
                  <wp:posOffset>1828165</wp:posOffset>
                </wp:positionV>
                <wp:extent cx="1571625" cy="2409825"/>
                <wp:effectExtent l="0" t="0" r="0" b="9525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4303" w14:textId="77777777" w:rsidR="000F4FAB" w:rsidRPr="00512F9A" w:rsidRDefault="000F4FAB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Stuff For Today</w:t>
                            </w:r>
                          </w:p>
                          <w:p w14:paraId="42E8B8D6" w14:textId="77777777" w:rsidR="000F4FAB" w:rsidRPr="00512F9A" w:rsidRDefault="000F4F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7507C620" w14:textId="77777777" w:rsidR="000F4FAB" w:rsidRDefault="000F4FAB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 you ever thought it would be cool to have an armadillo for a pet, let me explain why that is a horrible, horrible idea!</w:t>
                            </w:r>
                          </w:p>
                          <w:p w14:paraId="4648B867" w14:textId="77777777" w:rsidR="000F4FAB" w:rsidRPr="00512F9A" w:rsidRDefault="000F4FAB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6ED72E24" w14:textId="77777777" w:rsidR="000F4FAB" w:rsidRPr="00512F9A" w:rsidRDefault="000F4F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  Mr. Lyle has a magical paper cutter—</w:t>
                            </w: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>and ,</w:t>
                            </w:r>
                            <w:proofErr w:type="gramEnd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 like, dude, it does magical stuff.</w:t>
                            </w:r>
                          </w:p>
                          <w:p w14:paraId="50121C67" w14:textId="77777777" w:rsidR="000F4FAB" w:rsidRPr="00512F9A" w:rsidRDefault="000F4F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61D88909" w14:textId="77777777" w:rsidR="000F4FAB" w:rsidRPr="00512F9A" w:rsidRDefault="000F4FAB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 would anyone sit outside their house for a whole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pt;margin-top:143.95pt;width:123.75pt;height:189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Nhbr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" o:allowincell="f" filled="f" stroked="f">
                <v:textbox>
                  <w:txbxContent>
                    <w:p w14:paraId="4E84F793" w14:textId="77777777" w:rsidR="00DC1730" w:rsidRPr="00512F9A" w:rsidRDefault="00DC1730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Stuff For Today</w:t>
                      </w:r>
                    </w:p>
                    <w:p w14:paraId="5E1A9B91" w14:textId="77777777" w:rsidR="00DC1730" w:rsidRPr="00512F9A" w:rsidRDefault="00DC1730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14:paraId="3DCEE95C" w14:textId="77777777" w:rsidR="00DC1730" w:rsidRDefault="00DC1730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proofErr w:type="gramStart"/>
                      <w:r>
                        <w:rPr>
                          <w:color w:val="FFFFFF"/>
                          <w:szCs w:val="18"/>
                        </w:rPr>
                        <w:t>If</w:t>
                      </w:r>
                      <w:proofErr w:type="gramEnd"/>
                      <w:r>
                        <w:rPr>
                          <w:color w:val="FFFFFF"/>
                          <w:szCs w:val="18"/>
                        </w:rPr>
                        <w:t xml:space="preserve"> you ever thought it would be cool to have an armadillo for a pet, let me explain why that is a horrible, horrible idea!</w:t>
                      </w:r>
                    </w:p>
                    <w:p w14:paraId="45DB468A" w14:textId="77777777" w:rsidR="00DC1730" w:rsidRPr="00512F9A" w:rsidRDefault="00DC1730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082DE6FD" w14:textId="77777777" w:rsidR="00DC1730" w:rsidRPr="00512F9A" w:rsidRDefault="00DC1730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>
                        <w:rPr>
                          <w:color w:val="FFFFFF"/>
                          <w:szCs w:val="18"/>
                        </w:rPr>
                        <w:t xml:space="preserve">  Mr. Lyle has a magical paper cutter—</w:t>
                      </w:r>
                      <w:proofErr w:type="gramStart"/>
                      <w:r>
                        <w:rPr>
                          <w:color w:val="FFFFFF"/>
                          <w:szCs w:val="18"/>
                        </w:rPr>
                        <w:t>and ,</w:t>
                      </w:r>
                      <w:proofErr w:type="gramEnd"/>
                      <w:r>
                        <w:rPr>
                          <w:color w:val="FFFFFF"/>
                          <w:szCs w:val="18"/>
                        </w:rPr>
                        <w:t xml:space="preserve"> like, dude, it does magical stuff.</w:t>
                      </w:r>
                    </w:p>
                    <w:p w14:paraId="64033CFE" w14:textId="77777777" w:rsidR="00DC1730" w:rsidRPr="00512F9A" w:rsidRDefault="00DC1730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6B47C83E" w14:textId="77777777" w:rsidR="00DC1730" w:rsidRPr="00512F9A" w:rsidRDefault="00DC1730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proofErr w:type="gramStart"/>
                      <w:r>
                        <w:rPr>
                          <w:color w:val="FFFFFF"/>
                          <w:szCs w:val="18"/>
                        </w:rPr>
                        <w:t>Why</w:t>
                      </w:r>
                      <w:proofErr w:type="gramEnd"/>
                      <w:r>
                        <w:rPr>
                          <w:color w:val="FFFFFF"/>
                          <w:szCs w:val="18"/>
                        </w:rPr>
                        <w:t xml:space="preserve"> would anyone sit outside their house for a whole week?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1DA97352" wp14:editId="08B9DB7F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8AD4" w14:textId="77777777" w:rsidR="000F4FAB" w:rsidRPr="00891C54" w:rsidRDefault="000F4FAB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" o:allowincell="f" filled="f" stroked="f">
                <v:textbox inset="0,0,0,0">
                  <w:txbxContent>
                    <w:p w14:paraId="31C90C2F" w14:textId="77777777" w:rsidR="00DC1730" w:rsidRPr="00891C54" w:rsidRDefault="00DC1730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95A776" w14:textId="77777777" w:rsidR="00BD11F5" w:rsidRDefault="00BD11F5">
      <w:pPr>
        <w:rPr>
          <w:noProof/>
          <w:u w:val="single"/>
        </w:rPr>
      </w:pPr>
    </w:p>
    <w:p w14:paraId="1E461789" w14:textId="77777777" w:rsidR="00BD11F5" w:rsidRPr="00BD11F5" w:rsidRDefault="00BD11F5" w:rsidP="00BD11F5"/>
    <w:p w14:paraId="0201A90E" w14:textId="77777777" w:rsidR="00BD11F5" w:rsidRPr="00BD11F5" w:rsidRDefault="00660808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264E48" wp14:editId="2196145F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2352675" cy="238125"/>
                <wp:effectExtent l="0" t="0" r="349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7B0FE" w14:textId="77777777" w:rsidR="000F4FAB" w:rsidRPr="00C57FB1" w:rsidRDefault="000F4FA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3pt;margin-top:6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" fillcolor="white [3201]" strokeweight=".5pt">
                <v:textbox>
                  <w:txbxContent>
                    <w:p w14:paraId="7C7A0674" w14:textId="77777777" w:rsidR="00DC1730" w:rsidRPr="00C57FB1" w:rsidRDefault="00DC173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4BF401A" w14:textId="77777777" w:rsidR="00BD11F5" w:rsidRPr="00BD11F5" w:rsidRDefault="004334D3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5984FCA" wp14:editId="0F39B29B">
                <wp:simplePos x="0" y="0"/>
                <wp:positionH relativeFrom="page">
                  <wp:posOffset>4114800</wp:posOffset>
                </wp:positionH>
                <wp:positionV relativeFrom="page">
                  <wp:posOffset>2628900</wp:posOffset>
                </wp:positionV>
                <wp:extent cx="3200400" cy="1943100"/>
                <wp:effectExtent l="0" t="0" r="0" b="1270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324pt;margin-top:207pt;width:252pt;height:15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66080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3859CF5" wp14:editId="27E322C5">
                <wp:simplePos x="0" y="0"/>
                <wp:positionH relativeFrom="page">
                  <wp:posOffset>2324100</wp:posOffset>
                </wp:positionH>
                <wp:positionV relativeFrom="page">
                  <wp:posOffset>2628900</wp:posOffset>
                </wp:positionV>
                <wp:extent cx="1647825" cy="3657600"/>
                <wp:effectExtent l="0" t="0" r="3175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09EF2458" w14:textId="77777777" w:rsidR="000F4FAB" w:rsidRPr="003B6EDE" w:rsidRDefault="000F4FAB" w:rsidP="003F0309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Leviticus 13:1-2</w:t>
                            </w:r>
                          </w:p>
                          <w:p w14:paraId="3651E769" w14:textId="77777777" w:rsidR="000F4FAB" w:rsidRPr="003B6EDE" w:rsidRDefault="000F4FAB" w:rsidP="003F0309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  The Lord said to Moses and Aaron, </w:t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2 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“When anyone has a swelling or a rash or a bright spot on his skin that may become an infectious skin disease</w:t>
                            </w:r>
                            <w:proofErr w:type="gramStart"/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,</w:t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fldChar w:fldCharType="begin"/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instrText xml:space="preserve"> HYPERLINK "http://www.biblegateway.com/passage/?search=lev%2013&amp;version=NIV1984" \l "fen-NIV1984-3055a" \o "See footnote a" </w:instrText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fldChar w:fldCharType="separate"/>
                            </w:r>
                            <w:r w:rsidRPr="003B6EDE">
                              <w:rPr>
                                <w:rStyle w:val="Hyperlink"/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a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]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 he must be brought to Aaron the priest or to one of his sons</w:t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[</w:t>
                            </w:r>
                            <w:hyperlink r:id="rId8" w:anchor="fen-NIV1984-3055b" w:tooltip="See footnote b" w:history="1">
                              <w:r w:rsidRPr="003B6EDE">
                                <w:rPr>
                                  <w:rStyle w:val="Hyperlink"/>
                                  <w:b/>
                                  <w:bCs/>
                                  <w:i/>
                                  <w:sz w:val="12"/>
                                  <w:szCs w:val="12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]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 who is a priest.</w:t>
                            </w:r>
                          </w:p>
                          <w:p w14:paraId="7F277DC2" w14:textId="77777777" w:rsidR="000F4FAB" w:rsidRPr="003B6EDE" w:rsidRDefault="000F4FAB" w:rsidP="00255BA1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  Leviticus 14:3</w:t>
                            </w:r>
                          </w:p>
                          <w:p w14:paraId="29107AC8" w14:textId="77777777" w:rsidR="000F4FAB" w:rsidRPr="003B6EDE" w:rsidRDefault="000F4FAB" w:rsidP="00255BA1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3 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And the priest shall go forth out of the camp; and the priest shall look, and, behold, if the plague of leprosy </w:t>
                            </w:r>
                            <w:proofErr w:type="gramStart"/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be</w:t>
                            </w:r>
                            <w:proofErr w:type="gramEnd"/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healed in the leper.</w:t>
                            </w:r>
                          </w:p>
                          <w:p w14:paraId="78431582" w14:textId="77777777" w:rsidR="000F4FAB" w:rsidRPr="003B6EDE" w:rsidRDefault="000F4FAB" w:rsidP="00255BA1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  Leviticus 14:8</w:t>
                            </w:r>
                          </w:p>
                          <w:p w14:paraId="409D07AD" w14:textId="77777777" w:rsidR="000F4FAB" w:rsidRDefault="000F4FAB" w:rsidP="00255BA1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3B6EDE">
                              <w:rPr>
                                <w:b/>
                                <w:bCs/>
                                <w:i/>
                                <w:sz w:val="12"/>
                                <w:szCs w:val="12"/>
                                <w:vertAlign w:val="superscript"/>
                              </w:rPr>
                              <w:t>8 </w:t>
                            </w:r>
                            <w:r w:rsidRPr="003B6EDE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And he that is to be cleansed shall wash his clothes, and shave off all his hair, and wash himself in water, that he may be clean: and after that he shall come into the camp, and shall tarry abroad out of his tent seven days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3C3D9B" w14:textId="77777777" w:rsidR="000F4FAB" w:rsidRPr="00660808" w:rsidRDefault="000F4FAB" w:rsidP="00255BA1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 xml:space="preserve">  </w:t>
                            </w: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The health issues and concerns over leprosy are addressed in the Law given to Moses, and recorded for us in the book of Leviticus</w:t>
                            </w:r>
                          </w:p>
                          <w:p w14:paraId="19144145" w14:textId="77777777" w:rsidR="000F4FAB" w:rsidRPr="00660808" w:rsidRDefault="000F4FAB" w:rsidP="00255BA1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As you read through this section of the Bible, do not miss the intricate picture God has painted for us regarding sin, and our defilement by it, and our need of a cure for it.</w:t>
                            </w:r>
                          </w:p>
                          <w:p w14:paraId="3918C55D" w14:textId="77777777" w:rsidR="000F4FAB" w:rsidRPr="00660808" w:rsidRDefault="000F4FAB" w:rsidP="00255BA1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To depict the concept in a mathematical equation, it would sim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ply</w:t>
                            </w: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be written as </w:t>
                            </w:r>
                          </w:p>
                          <w:p w14:paraId="06585DB3" w14:textId="77777777" w:rsidR="000F4FAB" w:rsidRPr="00660808" w:rsidRDefault="000F4FAB" w:rsidP="00086B47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Leprosy=Sin</w:t>
                            </w:r>
                          </w:p>
                          <w:p w14:paraId="070F5880" w14:textId="77777777" w:rsidR="000F4FAB" w:rsidRPr="00F97658" w:rsidRDefault="000F4FAB" w:rsidP="00086B47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The following list is certainly not exhaustive. Look through it and see if you can find any parallels between leprosy and sin.</w:t>
                            </w:r>
                          </w:p>
                          <w:p w14:paraId="72C2CA03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1.  It is not a respecter of persons.  Everyone can have the problem.</w:t>
                            </w:r>
                          </w:p>
                          <w:p w14:paraId="35CCD90A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2.  It starts from within, and then soon shows its ugly head.</w:t>
                            </w:r>
                          </w:p>
                          <w:p w14:paraId="0EAF2988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3.  It begins small, but never stays that way.</w:t>
                            </w:r>
                          </w:p>
                          <w:p w14:paraId="70D8F229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4.  It is loathsome and deadly.</w:t>
                            </w:r>
                          </w:p>
                          <w:p w14:paraId="4DCF1218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5.  We need to actively guard ourselves against it.  Limit exposure and shun it.</w:t>
                            </w:r>
                          </w:p>
                          <w:p w14:paraId="1BF5FEA9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6.  It needs to be put away and avoided at all costs.</w:t>
                            </w:r>
                          </w:p>
                          <w:p w14:paraId="47374800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7.  It progresses slowly, but surely.  Do not let it fool you.</w:t>
                            </w:r>
                          </w:p>
                          <w:p w14:paraId="2ED20117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8.  It is unclean and disgusting.</w:t>
                            </w:r>
                          </w:p>
                          <w:p w14:paraId="4980A812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9.  It is often not initially painful.  The victim is desensitized to it.</w:t>
                            </w:r>
                          </w:p>
                          <w:p w14:paraId="67BC96C6" w14:textId="77777777" w:rsidR="000F4FAB" w:rsidRPr="00660808" w:rsidRDefault="000F4FAB" w:rsidP="004F4B9C">
                            <w:pPr>
                              <w:pStyle w:val="BodyText"/>
                              <w:spacing w:after="0"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10.  It separates the victim from others.</w:t>
                            </w:r>
                          </w:p>
                          <w:p w14:paraId="48F11AC5" w14:textId="77777777" w:rsidR="000F4FAB" w:rsidRPr="00660808" w:rsidRDefault="000F4FAB" w:rsidP="00086B47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11.  The victim is lonely.</w:t>
                            </w:r>
                          </w:p>
                          <w:p w14:paraId="649CE689" w14:textId="77777777" w:rsidR="000F4FAB" w:rsidRPr="00660808" w:rsidRDefault="000F4FAB" w:rsidP="00086B47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12.  It can be contagious.  There is no immunization known to man.</w:t>
                            </w:r>
                          </w:p>
                          <w:p w14:paraId="7244EFFB" w14:textId="77777777" w:rsidR="000F4FAB" w:rsidRPr="00660808" w:rsidRDefault="000F4FAB" w:rsidP="00086B47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sz w:val="15"/>
                                <w:szCs w:val="15"/>
                              </w:rPr>
                              <w:t xml:space="preserve">   But there is a possibility of a cure, and an amazing process associated with it.  In the rituals surrounding a confirmed cure, we see a clear picture of the work of Jesus upon the cross.</w:t>
                            </w:r>
                          </w:p>
                          <w:p w14:paraId="59B764B2" w14:textId="77777777" w:rsidR="000F4FAB" w:rsidRPr="00660808" w:rsidRDefault="000F4FAB" w:rsidP="001B3901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660808"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  <w:t>The Cure=Jesus</w:t>
                            </w:r>
                          </w:p>
                          <w:p w14:paraId="6B9EEBE2" w14:textId="77777777" w:rsidR="000F4FAB" w:rsidRDefault="000F4FAB" w:rsidP="00086B47">
                            <w:pPr>
                              <w:pStyle w:val="BodyText"/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14:paraId="4ACC3A88" w14:textId="77777777" w:rsidR="000F4FAB" w:rsidRPr="00086B47" w:rsidRDefault="000F4FAB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3pt;margin-top:207pt;width:129.75pt;height:4in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" o:allowincell="f" filled="f" stroked="f">
                <v:textbox style="mso-next-textbox:#Text Box 132" inset="0,0,0,0">
                  <w:txbxContent>
                    <w:p w14:paraId="09EF2458" w14:textId="77777777" w:rsidR="000F4FAB" w:rsidRPr="003B6EDE" w:rsidRDefault="000F4FAB" w:rsidP="003F0309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Leviticus 13:1-2</w:t>
                      </w:r>
                    </w:p>
                    <w:p w14:paraId="3651E769" w14:textId="77777777" w:rsidR="000F4FAB" w:rsidRPr="003B6EDE" w:rsidRDefault="000F4FAB" w:rsidP="003F0309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   The Lord said to Moses and Aaron, </w:t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2 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“When anyone has a swelling or a rash or a bright spot on his skin that may become an infectious skin disease</w:t>
                      </w:r>
                      <w:proofErr w:type="gramStart"/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,</w:t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[</w:t>
                      </w:r>
                      <w:proofErr w:type="gramEnd"/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fldChar w:fldCharType="begin"/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instrText xml:space="preserve"> HYPERLINK "http://www.biblegateway.com/passage/?search=lev%2013&amp;version=NIV1984" \l "fen-NIV1984-3055a" \o "See footnote a" </w:instrText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fldChar w:fldCharType="separate"/>
                      </w:r>
                      <w:r w:rsidRPr="003B6EDE">
                        <w:rPr>
                          <w:rStyle w:val="Hyperlink"/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a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fldChar w:fldCharType="end"/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]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 he must be brought to Aaron the priest or to one of his sons</w:t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[</w:t>
                      </w:r>
                      <w:hyperlink r:id="rId9" w:anchor="fen-NIV1984-3055b" w:tooltip="See footnote b" w:history="1">
                        <w:r w:rsidRPr="003B6EDE">
                          <w:rPr>
                            <w:rStyle w:val="Hyperlink"/>
                            <w:b/>
                            <w:bCs/>
                            <w:i/>
                            <w:sz w:val="12"/>
                            <w:szCs w:val="12"/>
                            <w:vertAlign w:val="superscript"/>
                          </w:rPr>
                          <w:t>b</w:t>
                        </w:r>
                      </w:hyperlink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]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 who is a priest.</w:t>
                      </w:r>
                    </w:p>
                    <w:p w14:paraId="7F277DC2" w14:textId="77777777" w:rsidR="000F4FAB" w:rsidRPr="003B6EDE" w:rsidRDefault="000F4FAB" w:rsidP="00255BA1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   Leviticus 14:3</w:t>
                      </w:r>
                    </w:p>
                    <w:p w14:paraId="29107AC8" w14:textId="77777777" w:rsidR="000F4FAB" w:rsidRPr="003B6EDE" w:rsidRDefault="000F4FAB" w:rsidP="00255BA1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   </w:t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3 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And the priest shall go forth out of the camp; and the priest shall look, and, behold, if the plague of leprosy </w:t>
                      </w:r>
                      <w:proofErr w:type="gramStart"/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be</w:t>
                      </w:r>
                      <w:proofErr w:type="gramEnd"/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 healed in the leper.</w:t>
                      </w:r>
                    </w:p>
                    <w:p w14:paraId="78431582" w14:textId="77777777" w:rsidR="000F4FAB" w:rsidRPr="003B6EDE" w:rsidRDefault="000F4FAB" w:rsidP="00255BA1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   Leviticus 14:8</w:t>
                      </w:r>
                    </w:p>
                    <w:p w14:paraId="409D07AD" w14:textId="77777777" w:rsidR="000F4FAB" w:rsidRDefault="000F4FAB" w:rsidP="00255BA1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 xml:space="preserve">   </w:t>
                      </w:r>
                      <w:r w:rsidRPr="003B6EDE">
                        <w:rPr>
                          <w:b/>
                          <w:bCs/>
                          <w:i/>
                          <w:sz w:val="12"/>
                          <w:szCs w:val="12"/>
                          <w:vertAlign w:val="superscript"/>
                        </w:rPr>
                        <w:t>8 </w:t>
                      </w:r>
                      <w:r w:rsidRPr="003B6EDE">
                        <w:rPr>
                          <w:b/>
                          <w:i/>
                          <w:sz w:val="12"/>
                          <w:szCs w:val="12"/>
                        </w:rPr>
                        <w:t>And he that is to be cleansed shall wash his clothes, and shave off all his hair, and wash himself in water, that he may be clean: and after that he shall come into the camp, and shall tarry abroad out of his tent seven days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633C3D9B" w14:textId="77777777" w:rsidR="000F4FAB" w:rsidRPr="00660808" w:rsidRDefault="000F4FAB" w:rsidP="00255BA1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t xml:space="preserve">  </w:t>
                      </w:r>
                      <w:r w:rsidRPr="00660808">
                        <w:rPr>
                          <w:sz w:val="15"/>
                          <w:szCs w:val="15"/>
                        </w:rPr>
                        <w:t xml:space="preserve"> The health issues and concerns over leprosy are addressed in the Law given to Moses, and recorded for us in the book of Leviticus</w:t>
                      </w:r>
                    </w:p>
                    <w:p w14:paraId="19144145" w14:textId="77777777" w:rsidR="000F4FAB" w:rsidRPr="00660808" w:rsidRDefault="000F4FAB" w:rsidP="00255BA1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As you read through this section of the Bible, do not miss the intricate picture God has painted for us regarding sin, and our defilement by it, and our need of a cure for it.</w:t>
                      </w:r>
                    </w:p>
                    <w:p w14:paraId="3918C55D" w14:textId="77777777" w:rsidR="000F4FAB" w:rsidRPr="00660808" w:rsidRDefault="000F4FAB" w:rsidP="00255BA1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To depict the concept in a mathematical equation, it would sim</w:t>
                      </w:r>
                      <w:r>
                        <w:rPr>
                          <w:sz w:val="15"/>
                          <w:szCs w:val="15"/>
                        </w:rPr>
                        <w:t>ply</w:t>
                      </w:r>
                      <w:r w:rsidRPr="00660808">
                        <w:rPr>
                          <w:sz w:val="15"/>
                          <w:szCs w:val="15"/>
                        </w:rPr>
                        <w:t xml:space="preserve"> be written as </w:t>
                      </w:r>
                    </w:p>
                    <w:p w14:paraId="06585DB3" w14:textId="77777777" w:rsidR="000F4FAB" w:rsidRPr="00660808" w:rsidRDefault="000F4FAB" w:rsidP="00086B47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  <w:r w:rsidRPr="00660808">
                        <w:rPr>
                          <w:b/>
                          <w:i/>
                          <w:sz w:val="15"/>
                          <w:szCs w:val="15"/>
                        </w:rPr>
                        <w:t>Leprosy=Sin</w:t>
                      </w:r>
                    </w:p>
                    <w:p w14:paraId="070F5880" w14:textId="77777777" w:rsidR="000F4FAB" w:rsidRPr="00F97658" w:rsidRDefault="000F4FAB" w:rsidP="00086B47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The following list is certainly not exhaustive. Look through it and see if you can find any parallels between leprosy and sin.</w:t>
                      </w:r>
                    </w:p>
                    <w:p w14:paraId="72C2CA03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1.  It is not a respecter of persons.  Everyone can have the problem.</w:t>
                      </w:r>
                    </w:p>
                    <w:p w14:paraId="35CCD90A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2.  It starts from within, and then soon shows its ugly head.</w:t>
                      </w:r>
                    </w:p>
                    <w:p w14:paraId="0EAF2988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3.  It begins small, but never stays that way.</w:t>
                      </w:r>
                    </w:p>
                    <w:p w14:paraId="70D8F229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4.  It is loathsome and deadly.</w:t>
                      </w:r>
                    </w:p>
                    <w:p w14:paraId="4DCF1218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5.  We need to actively guard ourselves against it.  Limit exposure and shun it.</w:t>
                      </w:r>
                    </w:p>
                    <w:p w14:paraId="1BF5FEA9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6.  It needs to be put away and avoided at all costs.</w:t>
                      </w:r>
                    </w:p>
                    <w:p w14:paraId="47374800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7.  It progresses slowly, but surely.  Do not let it fool you.</w:t>
                      </w:r>
                    </w:p>
                    <w:p w14:paraId="2ED20117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8.  It is unclean and disgusting.</w:t>
                      </w:r>
                    </w:p>
                    <w:p w14:paraId="4980A812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9.  It is often not initially painful.  The victim is desensitized to it.</w:t>
                      </w:r>
                    </w:p>
                    <w:p w14:paraId="67BC96C6" w14:textId="77777777" w:rsidR="000F4FAB" w:rsidRPr="00660808" w:rsidRDefault="000F4FAB" w:rsidP="004F4B9C">
                      <w:pPr>
                        <w:pStyle w:val="BodyText"/>
                        <w:spacing w:after="0"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10.  It separates the victim from others.</w:t>
                      </w:r>
                    </w:p>
                    <w:p w14:paraId="48F11AC5" w14:textId="77777777" w:rsidR="000F4FAB" w:rsidRPr="00660808" w:rsidRDefault="000F4FAB" w:rsidP="00086B47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11.  The victim is lonely.</w:t>
                      </w:r>
                    </w:p>
                    <w:p w14:paraId="649CE689" w14:textId="77777777" w:rsidR="000F4FAB" w:rsidRPr="00660808" w:rsidRDefault="000F4FAB" w:rsidP="00086B47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12.  It can be contagious.  There is no immunization known to man.</w:t>
                      </w:r>
                    </w:p>
                    <w:p w14:paraId="7244EFFB" w14:textId="77777777" w:rsidR="000F4FAB" w:rsidRPr="00660808" w:rsidRDefault="000F4FAB" w:rsidP="00086B47">
                      <w:pPr>
                        <w:pStyle w:val="BodyText"/>
                        <w:spacing w:line="240" w:lineRule="auto"/>
                        <w:contextualSpacing/>
                        <w:jc w:val="both"/>
                        <w:rPr>
                          <w:sz w:val="15"/>
                          <w:szCs w:val="15"/>
                        </w:rPr>
                      </w:pPr>
                      <w:r w:rsidRPr="00660808">
                        <w:rPr>
                          <w:sz w:val="15"/>
                          <w:szCs w:val="15"/>
                        </w:rPr>
                        <w:t xml:space="preserve">   But there is a possibility of a cure, and an amazing process associated with it.  In the rituals surrounding a confirmed cure, we see a clear picture of the work of Jesus upon the cross.</w:t>
                      </w:r>
                    </w:p>
                    <w:p w14:paraId="59B764B2" w14:textId="77777777" w:rsidR="000F4FAB" w:rsidRPr="00660808" w:rsidRDefault="000F4FAB" w:rsidP="001B3901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  <w:r w:rsidRPr="00660808">
                        <w:rPr>
                          <w:b/>
                          <w:i/>
                          <w:sz w:val="15"/>
                          <w:szCs w:val="15"/>
                        </w:rPr>
                        <w:t>The Cure=Jesus</w:t>
                      </w:r>
                    </w:p>
                    <w:p w14:paraId="6B9EEBE2" w14:textId="77777777" w:rsidR="000F4FAB" w:rsidRDefault="000F4FAB" w:rsidP="00086B47">
                      <w:pPr>
                        <w:pStyle w:val="BodyText"/>
                        <w:spacing w:line="240" w:lineRule="auto"/>
                        <w:contextualSpacing/>
                        <w:jc w:val="both"/>
                      </w:pPr>
                    </w:p>
                    <w:p w14:paraId="4ACC3A88" w14:textId="77777777" w:rsidR="000F4FAB" w:rsidRPr="00086B47" w:rsidRDefault="000F4FAB" w:rsidP="00086B47">
                      <w:pPr>
                        <w:pStyle w:val="BodyText"/>
                        <w:spacing w:line="240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0AD9E7" w14:textId="77777777" w:rsidR="00BD11F5" w:rsidRPr="00D91A69" w:rsidRDefault="00BD11F5" w:rsidP="00BD11F5">
      <w:pPr>
        <w:rPr>
          <w:sz w:val="12"/>
          <w:szCs w:val="12"/>
        </w:rPr>
      </w:pPr>
    </w:p>
    <w:p w14:paraId="23561CBB" w14:textId="77777777" w:rsidR="00BD11F5" w:rsidRPr="00BD11F5" w:rsidRDefault="00BD11F5" w:rsidP="00BD11F5"/>
    <w:p w14:paraId="3998F30C" w14:textId="77777777" w:rsidR="00BD11F5" w:rsidRPr="00BD11F5" w:rsidRDefault="00BD11F5" w:rsidP="00BD11F5"/>
    <w:p w14:paraId="3BB0E748" w14:textId="77777777" w:rsidR="00BD11F5" w:rsidRPr="00BD11F5" w:rsidRDefault="00BD11F5" w:rsidP="00BD11F5"/>
    <w:p w14:paraId="0CA5796B" w14:textId="77777777" w:rsidR="00BD11F5" w:rsidRPr="00BD11F5" w:rsidRDefault="00BD11F5" w:rsidP="00BD11F5"/>
    <w:p w14:paraId="432FC38E" w14:textId="77777777" w:rsidR="00BD11F5" w:rsidRPr="00BD11F5" w:rsidRDefault="00BD11F5" w:rsidP="00BD11F5"/>
    <w:p w14:paraId="1A6DF595" w14:textId="77777777" w:rsidR="00BD11F5" w:rsidRPr="00BD11F5" w:rsidRDefault="00BD11F5" w:rsidP="00BD11F5"/>
    <w:p w14:paraId="07730430" w14:textId="77777777" w:rsidR="00BD11F5" w:rsidRPr="00BD11F5" w:rsidRDefault="00BD11F5" w:rsidP="00BD11F5"/>
    <w:p w14:paraId="62745B9C" w14:textId="77777777" w:rsidR="00BD11F5" w:rsidRPr="00BD11F5" w:rsidRDefault="00BD11F5" w:rsidP="00BD11F5"/>
    <w:p w14:paraId="24EB5607" w14:textId="77777777" w:rsidR="00BD11F5" w:rsidRPr="00BD11F5" w:rsidRDefault="00D65E23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FB9A925" wp14:editId="209AD885">
                <wp:simplePos x="0" y="0"/>
                <wp:positionH relativeFrom="column">
                  <wp:posOffset>123825</wp:posOffset>
                </wp:positionH>
                <wp:positionV relativeFrom="paragraph">
                  <wp:posOffset>81915</wp:posOffset>
                </wp:positionV>
                <wp:extent cx="1524000" cy="8153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DB6E8" w14:textId="77777777" w:rsidR="000F4FAB" w:rsidRDefault="000F4FAB" w:rsidP="00E41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Armadillo</w:t>
                            </w:r>
                          </w:p>
                          <w:p w14:paraId="6DDE9A66" w14:textId="77777777" w:rsidR="000F4FAB" w:rsidRPr="00E41A01" w:rsidRDefault="000F4FAB" w:rsidP="00E41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Kinda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Tastes Like Chicken?)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.75pt;margin-top:6.45pt;width:120pt;height:64.2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" fillcolor="white [3201]" strokeweight=".5pt">
                <v:textbox>
                  <w:txbxContent>
                    <w:p w14:paraId="7AD37E6E" w14:textId="77777777" w:rsidR="00DC1730" w:rsidRDefault="00DC1730" w:rsidP="00E41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Armadillo</w:t>
                      </w:r>
                    </w:p>
                    <w:p w14:paraId="1EA6465D" w14:textId="77777777" w:rsidR="00DC1730" w:rsidRPr="00E41A01" w:rsidRDefault="00DC1730" w:rsidP="00E41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Kinda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Tastes Like Chicken?)</w:t>
                      </w:r>
                    </w:p>
                  </w:txbxContent>
                </v:textbox>
              </v:shape>
            </w:pict>
          </mc:Fallback>
        </mc:AlternateContent>
      </w:r>
    </w:p>
    <w:p w14:paraId="735002A9" w14:textId="77777777" w:rsidR="00BD11F5" w:rsidRDefault="00BD11F5"/>
    <w:p w14:paraId="5F830F78" w14:textId="77777777" w:rsidR="00BD11F5" w:rsidRDefault="00DC1730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F712541" wp14:editId="62AF1EA1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1714500" cy="2286000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016B" w14:textId="77777777" w:rsidR="000F4FAB" w:rsidRPr="001B05BE" w:rsidRDefault="000F4FAB" w:rsidP="001B05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05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Illusion Explained</w:t>
                            </w:r>
                          </w:p>
                          <w:p w14:paraId="33E724F6" w14:textId="77777777" w:rsidR="000F4FAB" w:rsidRPr="004334D3" w:rsidRDefault="000F4FAB" w:rsidP="001B05B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4334D3">
                              <w:rPr>
                                <w:sz w:val="14"/>
                                <w:szCs w:val="14"/>
                              </w:rPr>
                              <w:t xml:space="preserve">   Many people wonder how the paper cutter illusion is performed.  In the past, I have been reluctant to give away my secrets.  It has nothing to do with an illusionist’s code.  I just have chosen to not reveal my methods.</w:t>
                            </w:r>
                          </w:p>
                          <w:p w14:paraId="4581C8F5" w14:textId="3F8E6B71" w:rsidR="000F4FAB" w:rsidRPr="004334D3" w:rsidRDefault="000F4FAB" w:rsidP="001B05BE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4334D3">
                              <w:rPr>
                                <w:sz w:val="14"/>
                                <w:szCs w:val="14"/>
                              </w:rPr>
                              <w:t xml:space="preserve">   But, I considered the idea for a while, and came to the conclusion that you might enjoy knowing the truth about it.   It will require an in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depth explanation.  </w:t>
                            </w:r>
                            <w:r w:rsidRPr="004334D3">
                              <w:rPr>
                                <w:sz w:val="14"/>
                                <w:szCs w:val="14"/>
                              </w:rPr>
                              <w:t xml:space="preserve">So, for the first time ever, I will reveal the deep dark secret of this wonderful trick. </w:t>
                            </w:r>
                          </w:p>
                          <w:p w14:paraId="1F0745CF" w14:textId="32D39D45" w:rsidR="000F4FAB" w:rsidRPr="004334D3" w:rsidRDefault="000F4FAB" w:rsidP="001B05BE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4334D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The single most important step when </w:t>
                            </w:r>
                            <w:r w:rsidRPr="004334D3">
                              <w:rPr>
                                <w:sz w:val="14"/>
                                <w:szCs w:val="14"/>
                              </w:rPr>
                              <w:t>performing this trick is to obtain 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 prepare with very special care the </w:t>
                            </w:r>
                          </w:p>
                          <w:p w14:paraId="750DD1C4" w14:textId="77777777" w:rsidR="000F4FAB" w:rsidRPr="004334D3" w:rsidRDefault="000F4FAB" w:rsidP="00B660D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35358E" w14:textId="77777777" w:rsidR="000F4FAB" w:rsidRPr="005A3163" w:rsidRDefault="000F4FAB" w:rsidP="005A316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14pt;margin-top:5.1pt;width:135pt;height:180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" fillcolor="white [3201]" stroked="f" strokeweight="1pt">
                <v:textbox>
                  <w:txbxContent>
                    <w:p w14:paraId="28F4016B" w14:textId="77777777" w:rsidR="001122EC" w:rsidRPr="001B05BE" w:rsidRDefault="001122EC" w:rsidP="001B05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05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Illusion Explained</w:t>
                      </w:r>
                    </w:p>
                    <w:p w14:paraId="33E724F6" w14:textId="77777777" w:rsidR="001122EC" w:rsidRPr="004334D3" w:rsidRDefault="001122EC" w:rsidP="001B05B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4334D3">
                        <w:rPr>
                          <w:sz w:val="14"/>
                          <w:szCs w:val="14"/>
                        </w:rPr>
                        <w:t xml:space="preserve">   Many people wonder how the paper cutter illusion is performed.  In the past, I have been reluctant to give away my secrets.  It has nothing to do with an illusionist’s code.  I just have chosen to not reveal my methods.</w:t>
                      </w:r>
                    </w:p>
                    <w:p w14:paraId="4581C8F5" w14:textId="3F8E6B71" w:rsidR="001122EC" w:rsidRPr="004334D3" w:rsidRDefault="001122EC" w:rsidP="001B05BE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4334D3">
                        <w:rPr>
                          <w:sz w:val="14"/>
                          <w:szCs w:val="14"/>
                        </w:rPr>
                        <w:t xml:space="preserve">   But, I considered the idea for a while, and came to the conclusion that you might enjoy knowing the truth about it.   It will require an in </w:t>
                      </w:r>
                      <w:r>
                        <w:rPr>
                          <w:sz w:val="14"/>
                          <w:szCs w:val="14"/>
                        </w:rPr>
                        <w:t xml:space="preserve">depth explanation.  </w:t>
                      </w:r>
                      <w:r w:rsidRPr="004334D3">
                        <w:rPr>
                          <w:sz w:val="14"/>
                          <w:szCs w:val="14"/>
                        </w:rPr>
                        <w:t xml:space="preserve">So, for the first time ever, I will reveal the deep dark secret of this wonderful trick. </w:t>
                      </w:r>
                    </w:p>
                    <w:p w14:paraId="1F0745CF" w14:textId="32D39D45" w:rsidR="001122EC" w:rsidRPr="004334D3" w:rsidRDefault="001122EC" w:rsidP="001B05BE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4334D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The single most important step when </w:t>
                      </w:r>
                      <w:r w:rsidRPr="004334D3">
                        <w:rPr>
                          <w:sz w:val="14"/>
                          <w:szCs w:val="14"/>
                        </w:rPr>
                        <w:t>performing this trick is to obtain an</w:t>
                      </w:r>
                      <w:r>
                        <w:rPr>
                          <w:sz w:val="14"/>
                          <w:szCs w:val="14"/>
                        </w:rPr>
                        <w:t xml:space="preserve">d prepare with very special care the </w:t>
                      </w:r>
                      <w:bookmarkStart w:id="1" w:name="_GoBack"/>
                      <w:bookmarkEnd w:id="1"/>
                    </w:p>
                    <w:p w14:paraId="750DD1C4" w14:textId="77777777" w:rsidR="001122EC" w:rsidRPr="004334D3" w:rsidRDefault="001122EC" w:rsidP="00B660D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E35358E" w14:textId="77777777" w:rsidR="001122EC" w:rsidRPr="005A3163" w:rsidRDefault="001122EC" w:rsidP="005A31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334D3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336F59B" wp14:editId="1E792376">
                <wp:simplePos x="0" y="0"/>
                <wp:positionH relativeFrom="column">
                  <wp:posOffset>3543300</wp:posOffset>
                </wp:positionH>
                <wp:positionV relativeFrom="paragraph">
                  <wp:posOffset>64770</wp:posOffset>
                </wp:positionV>
                <wp:extent cx="1676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E99F" w14:textId="77777777" w:rsidR="000F4FAB" w:rsidRDefault="000F4FAB" w:rsidP="004000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Upcoming Dinner Theater</w:t>
                            </w:r>
                          </w:p>
                          <w:p w14:paraId="29423F92" w14:textId="19B1E0E2" w:rsidR="000F4FAB" w:rsidRPr="000F4FAB" w:rsidRDefault="000F4FAB" w:rsidP="000F4FAB">
                            <w:pPr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0F4FAB">
                              <w:rPr>
                                <w:rFonts w:cs="Arial"/>
                                <w:sz w:val="20"/>
                              </w:rPr>
                              <w:t xml:space="preserve"> The evening will be much better than when I was a kid.  My mother lived by this adage:  “If you wait long enough to make dinner, everyone will just eat</w:t>
                            </w:r>
                            <w:r w:rsidR="006E198A">
                              <w:rPr>
                                <w:rFonts w:cs="Arial"/>
                                <w:sz w:val="20"/>
                              </w:rPr>
                              <w:t xml:space="preserve"> some cold</w:t>
                            </w:r>
                            <w:r w:rsidRPr="000F4FAB">
                              <w:rPr>
                                <w:rFonts w:cs="Arial"/>
                                <w:sz w:val="20"/>
                              </w:rPr>
                              <w:t xml:space="preserve"> cereal.”</w:t>
                            </w:r>
                            <w:r w:rsidR="006E198A">
                              <w:rPr>
                                <w:rFonts w:cs="Arial"/>
                                <w:sz w:val="20"/>
                              </w:rPr>
                              <w:t xml:space="preserve"> #</w:t>
                            </w:r>
                            <w:proofErr w:type="spellStart"/>
                            <w:r w:rsidR="006E198A">
                              <w:rPr>
                                <w:rFonts w:cs="Arial"/>
                                <w:sz w:val="20"/>
                              </w:rPr>
                              <w:t>ithopethemilkisstillgood</w:t>
                            </w:r>
                            <w:proofErr w:type="spellEnd"/>
                            <w:r w:rsidR="006E198A">
                              <w:rPr>
                                <w:rFonts w:cs="Arial"/>
                                <w:sz w:val="20"/>
                              </w:rPr>
                              <w:t xml:space="preserve"> #</w:t>
                            </w:r>
                            <w:proofErr w:type="spellStart"/>
                            <w:r w:rsidR="006E198A">
                              <w:rPr>
                                <w:rFonts w:cs="Arial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hatecheerios</w:t>
                            </w:r>
                            <w:proofErr w:type="spellEnd"/>
                          </w:p>
                          <w:p w14:paraId="6D8D9077" w14:textId="5983AA59" w:rsidR="000F4FAB" w:rsidRPr="009B6CDA" w:rsidRDefault="000F4FAB" w:rsidP="00927A72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79pt;margin-top:5.1pt;width:132pt;height:180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" fillcolor="white [3201]" strokeweight=".5pt">
                <v:textbox>
                  <w:txbxContent>
                    <w:p w14:paraId="1ECFE99F" w14:textId="77777777" w:rsidR="000F4FAB" w:rsidRDefault="000F4FAB" w:rsidP="0040002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Upcoming Dinner Theater</w:t>
                      </w:r>
                    </w:p>
                    <w:p w14:paraId="29423F92" w14:textId="19B1E0E2" w:rsidR="000F4FAB" w:rsidRPr="000F4FAB" w:rsidRDefault="000F4FAB" w:rsidP="000F4FAB">
                      <w:pPr>
                        <w:jc w:val="both"/>
                        <w:rPr>
                          <w:i/>
                          <w:sz w:val="20"/>
                        </w:rPr>
                      </w:pPr>
                      <w:r w:rsidRPr="000F4FAB">
                        <w:rPr>
                          <w:rFonts w:cs="Arial"/>
                          <w:sz w:val="20"/>
                        </w:rPr>
                        <w:t xml:space="preserve"> The evening will be much better than when I was a kid.  My mother lived by this adage:  “If you wait long enough to make dinner, everyone will just eat</w:t>
                      </w:r>
                      <w:r w:rsidR="006E198A">
                        <w:rPr>
                          <w:rFonts w:cs="Arial"/>
                          <w:sz w:val="20"/>
                        </w:rPr>
                        <w:t xml:space="preserve"> some cold</w:t>
                      </w:r>
                      <w:r w:rsidRPr="000F4FAB">
                        <w:rPr>
                          <w:rFonts w:cs="Arial"/>
                          <w:sz w:val="20"/>
                        </w:rPr>
                        <w:t xml:space="preserve"> cereal.”</w:t>
                      </w:r>
                      <w:r w:rsidR="006E198A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6E198A">
                        <w:rPr>
                          <w:rFonts w:cs="Arial"/>
                          <w:sz w:val="20"/>
                        </w:rPr>
                        <w:t>#</w:t>
                      </w:r>
                      <w:proofErr w:type="spellStart"/>
                      <w:r w:rsidR="006E198A">
                        <w:rPr>
                          <w:rFonts w:cs="Arial"/>
                          <w:sz w:val="20"/>
                        </w:rPr>
                        <w:t>ithopethemilkisstillgood</w:t>
                      </w:r>
                      <w:proofErr w:type="spellEnd"/>
                      <w:r w:rsidR="006E198A">
                        <w:rPr>
                          <w:rFonts w:cs="Arial"/>
                          <w:sz w:val="20"/>
                        </w:rPr>
                        <w:t xml:space="preserve"> #</w:t>
                      </w:r>
                      <w:proofErr w:type="spellStart"/>
                      <w:r w:rsidR="006E198A">
                        <w:rPr>
                          <w:rFonts w:cs="Arial"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20"/>
                        </w:rPr>
                        <w:t>hatecheerios</w:t>
                      </w:r>
                      <w:proofErr w:type="spellEnd"/>
                    </w:p>
                    <w:p w14:paraId="6D8D9077" w14:textId="5983AA59" w:rsidR="000F4FAB" w:rsidRPr="009B6CDA" w:rsidRDefault="000F4FAB" w:rsidP="00927A72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F55505" w14:textId="77777777" w:rsidR="00BD11F5" w:rsidRDefault="00BD11F5" w:rsidP="00BD11F5">
      <w:pPr>
        <w:tabs>
          <w:tab w:val="left" w:pos="1605"/>
        </w:tabs>
      </w:pPr>
      <w:r>
        <w:tab/>
      </w:r>
    </w:p>
    <w:p w14:paraId="7BCB8644" w14:textId="77777777" w:rsidR="00E841AB" w:rsidRPr="00B30661" w:rsidRDefault="00DC1730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8522BED" wp14:editId="736BF691">
                <wp:simplePos x="0" y="0"/>
                <wp:positionH relativeFrom="column">
                  <wp:posOffset>0</wp:posOffset>
                </wp:positionH>
                <wp:positionV relativeFrom="paragraph">
                  <wp:posOffset>3258185</wp:posOffset>
                </wp:positionV>
                <wp:extent cx="1714500" cy="1600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952D" w14:textId="77777777" w:rsidR="000F4FAB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62E4A4" w14:textId="77777777" w:rsidR="000F4FAB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EA6D2E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For God so lo__</w:t>
                            </w:r>
                            <w:proofErr w:type="spell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  <w:proofErr w:type="spell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the world</w:t>
                            </w:r>
                          </w:p>
                          <w:p w14:paraId="0B6B2C18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proofErr w:type="gram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that</w:t>
                            </w:r>
                            <w:proofErr w:type="gram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He g__</w:t>
                            </w:r>
                            <w:proofErr w:type="spell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</w:p>
                          <w:p w14:paraId="298758E8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    His </w:t>
                            </w:r>
                            <w:proofErr w:type="spell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on__y</w:t>
                            </w:r>
                            <w:proofErr w:type="spellEnd"/>
                          </w:p>
                          <w:p w14:paraId="486A7AFF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spellStart"/>
                            <w:proofErr w:type="gram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  <w:r w:rsidRPr="004323B5">
                              <w:rPr>
                                <w:sz w:val="16"/>
                                <w:szCs w:val="16"/>
                              </w:rPr>
                              <w:t>__gotten</w:t>
                            </w:r>
                            <w:proofErr w:type="spellEnd"/>
                          </w:p>
                          <w:p w14:paraId="37FD63C0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           So__</w:t>
                            </w:r>
                          </w:p>
                          <w:p w14:paraId="0EE891CC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               __</w:t>
                            </w:r>
                            <w:proofErr w:type="gram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hat</w:t>
                            </w:r>
                            <w:proofErr w:type="gram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whosoever </w:t>
                            </w:r>
                          </w:p>
                          <w:p w14:paraId="0B2DF8CF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proofErr w:type="gram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bel</w:t>
                            </w:r>
                            <w:proofErr w:type="spellEnd"/>
                            <w:proofErr w:type="gramEnd"/>
                            <w:r w:rsidRPr="004323B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proofErr w:type="spell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eveth</w:t>
                            </w:r>
                            <w:proofErr w:type="spell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in Him</w:t>
                            </w:r>
                          </w:p>
                          <w:p w14:paraId="7DAECB6D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proofErr w:type="gram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should</w:t>
                            </w:r>
                            <w:proofErr w:type="gram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__</w:t>
                            </w:r>
                            <w:proofErr w:type="spell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ot</w:t>
                            </w:r>
                            <w:proofErr w:type="spell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perish</w:t>
                            </w:r>
                          </w:p>
                          <w:p w14:paraId="35BF1793" w14:textId="77777777" w:rsidR="000F4FAB" w:rsidRPr="004323B5" w:rsidRDefault="000F4FAB" w:rsidP="00CA7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proofErr w:type="gram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but</w:t>
                            </w:r>
                            <w:proofErr w:type="gram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have __</w:t>
                            </w:r>
                            <w:proofErr w:type="spellStart"/>
                            <w:r w:rsidRPr="004323B5">
                              <w:rPr>
                                <w:sz w:val="16"/>
                                <w:szCs w:val="16"/>
                              </w:rPr>
                              <w:t>verlasting</w:t>
                            </w:r>
                            <w:proofErr w:type="spellEnd"/>
                            <w:r w:rsidRPr="004323B5">
                              <w:rPr>
                                <w:sz w:val="16"/>
                                <w:szCs w:val="16"/>
                              </w:rPr>
                              <w:t xml:space="preserve"> life</w:t>
                            </w:r>
                          </w:p>
                          <w:p w14:paraId="7EF8295B" w14:textId="77777777" w:rsidR="000F4FAB" w:rsidRDefault="000F4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0" type="#_x0000_t202" style="position:absolute;margin-left:0;margin-top:256.55pt;width:135pt;height:126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trWdACAAAZ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" filled="f" stroked="f">
                <v:textbox>
                  <w:txbxContent>
                    <w:p w14:paraId="2AA30954" w14:textId="77777777" w:rsidR="00CA7CC3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65B851" w14:textId="77777777" w:rsidR="00CA7CC3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8075BA" w14:textId="4BA9B3DB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For God so lo__</w:t>
                      </w:r>
                      <w:proofErr w:type="spellStart"/>
                      <w:r w:rsidRPr="004323B5">
                        <w:rPr>
                          <w:sz w:val="16"/>
                          <w:szCs w:val="16"/>
                        </w:rPr>
                        <w:t>ed</w:t>
                      </w:r>
                      <w:proofErr w:type="spellEnd"/>
                      <w:r w:rsidRPr="004323B5">
                        <w:rPr>
                          <w:sz w:val="16"/>
                          <w:szCs w:val="16"/>
                        </w:rPr>
                        <w:t xml:space="preserve"> the world</w:t>
                      </w:r>
                    </w:p>
                    <w:p w14:paraId="20311C71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proofErr w:type="gramStart"/>
                      <w:r w:rsidRPr="004323B5">
                        <w:rPr>
                          <w:sz w:val="16"/>
                          <w:szCs w:val="16"/>
                        </w:rPr>
                        <w:t>that</w:t>
                      </w:r>
                      <w:proofErr w:type="gramEnd"/>
                      <w:r w:rsidRPr="004323B5">
                        <w:rPr>
                          <w:sz w:val="16"/>
                          <w:szCs w:val="16"/>
                        </w:rPr>
                        <w:t xml:space="preserve"> He g__</w:t>
                      </w:r>
                      <w:proofErr w:type="spellStart"/>
                      <w:r w:rsidRPr="004323B5">
                        <w:rPr>
                          <w:sz w:val="16"/>
                          <w:szCs w:val="16"/>
                        </w:rPr>
                        <w:t>ve</w:t>
                      </w:r>
                      <w:proofErr w:type="spellEnd"/>
                    </w:p>
                    <w:p w14:paraId="171CD38D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    His </w:t>
                      </w:r>
                      <w:proofErr w:type="spellStart"/>
                      <w:r w:rsidRPr="004323B5">
                        <w:rPr>
                          <w:sz w:val="16"/>
                          <w:szCs w:val="16"/>
                        </w:rPr>
                        <w:t>on__y</w:t>
                      </w:r>
                      <w:proofErr w:type="spellEnd"/>
                    </w:p>
                    <w:p w14:paraId="47EC7A0D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proofErr w:type="spellStart"/>
                      <w:proofErr w:type="gramStart"/>
                      <w:r w:rsidRPr="004323B5">
                        <w:rPr>
                          <w:sz w:val="16"/>
                          <w:szCs w:val="16"/>
                        </w:rPr>
                        <w:t>b</w:t>
                      </w:r>
                      <w:proofErr w:type="gramEnd"/>
                      <w:r w:rsidRPr="004323B5">
                        <w:rPr>
                          <w:sz w:val="16"/>
                          <w:szCs w:val="16"/>
                        </w:rPr>
                        <w:t>__gotten</w:t>
                      </w:r>
                      <w:proofErr w:type="spellEnd"/>
                    </w:p>
                    <w:p w14:paraId="5613168B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           So__</w:t>
                      </w:r>
                    </w:p>
                    <w:p w14:paraId="3554B9D3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               __</w:t>
                      </w:r>
                      <w:proofErr w:type="gramStart"/>
                      <w:r w:rsidRPr="004323B5">
                        <w:rPr>
                          <w:sz w:val="16"/>
                          <w:szCs w:val="16"/>
                        </w:rPr>
                        <w:t>hat</w:t>
                      </w:r>
                      <w:proofErr w:type="gramEnd"/>
                      <w:r w:rsidRPr="004323B5">
                        <w:rPr>
                          <w:sz w:val="16"/>
                          <w:szCs w:val="16"/>
                        </w:rPr>
                        <w:t xml:space="preserve"> whosoever </w:t>
                      </w:r>
                    </w:p>
                    <w:p w14:paraId="0E6999A4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proofErr w:type="spellStart"/>
                      <w:proofErr w:type="gramStart"/>
                      <w:r w:rsidRPr="004323B5">
                        <w:rPr>
                          <w:sz w:val="16"/>
                          <w:szCs w:val="16"/>
                        </w:rPr>
                        <w:t>bel</w:t>
                      </w:r>
                      <w:proofErr w:type="spellEnd"/>
                      <w:proofErr w:type="gramEnd"/>
                      <w:r w:rsidRPr="004323B5">
                        <w:rPr>
                          <w:sz w:val="16"/>
                          <w:szCs w:val="16"/>
                        </w:rPr>
                        <w:t>__</w:t>
                      </w:r>
                      <w:proofErr w:type="spellStart"/>
                      <w:r w:rsidRPr="004323B5">
                        <w:rPr>
                          <w:sz w:val="16"/>
                          <w:szCs w:val="16"/>
                        </w:rPr>
                        <w:t>eveth</w:t>
                      </w:r>
                      <w:proofErr w:type="spellEnd"/>
                      <w:r w:rsidRPr="004323B5">
                        <w:rPr>
                          <w:sz w:val="16"/>
                          <w:szCs w:val="16"/>
                        </w:rPr>
                        <w:t xml:space="preserve"> in Him</w:t>
                      </w:r>
                    </w:p>
                    <w:p w14:paraId="0437CEB8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proofErr w:type="gramStart"/>
                      <w:r w:rsidRPr="004323B5">
                        <w:rPr>
                          <w:sz w:val="16"/>
                          <w:szCs w:val="16"/>
                        </w:rPr>
                        <w:t>should</w:t>
                      </w:r>
                      <w:proofErr w:type="gramEnd"/>
                      <w:r w:rsidRPr="004323B5">
                        <w:rPr>
                          <w:sz w:val="16"/>
                          <w:szCs w:val="16"/>
                        </w:rPr>
                        <w:t xml:space="preserve"> __</w:t>
                      </w:r>
                      <w:proofErr w:type="spellStart"/>
                      <w:r w:rsidRPr="004323B5">
                        <w:rPr>
                          <w:sz w:val="16"/>
                          <w:szCs w:val="16"/>
                        </w:rPr>
                        <w:t>ot</w:t>
                      </w:r>
                      <w:proofErr w:type="spellEnd"/>
                      <w:r w:rsidRPr="004323B5">
                        <w:rPr>
                          <w:sz w:val="16"/>
                          <w:szCs w:val="16"/>
                        </w:rPr>
                        <w:t xml:space="preserve"> perish</w:t>
                      </w:r>
                    </w:p>
                    <w:p w14:paraId="6C022DC7" w14:textId="77777777" w:rsidR="00CA7CC3" w:rsidRPr="004323B5" w:rsidRDefault="00CA7CC3" w:rsidP="00CA7CC3">
                      <w:pPr>
                        <w:rPr>
                          <w:sz w:val="16"/>
                          <w:szCs w:val="16"/>
                        </w:rPr>
                      </w:pPr>
                      <w:r w:rsidRPr="004323B5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proofErr w:type="gramStart"/>
                      <w:r w:rsidRPr="004323B5">
                        <w:rPr>
                          <w:sz w:val="16"/>
                          <w:szCs w:val="16"/>
                        </w:rPr>
                        <w:t>but</w:t>
                      </w:r>
                      <w:proofErr w:type="gramEnd"/>
                      <w:r w:rsidRPr="004323B5">
                        <w:rPr>
                          <w:sz w:val="16"/>
                          <w:szCs w:val="16"/>
                        </w:rPr>
                        <w:t xml:space="preserve"> have __</w:t>
                      </w:r>
                      <w:proofErr w:type="spellStart"/>
                      <w:r w:rsidRPr="004323B5">
                        <w:rPr>
                          <w:sz w:val="16"/>
                          <w:szCs w:val="16"/>
                        </w:rPr>
                        <w:t>verlasting</w:t>
                      </w:r>
                      <w:proofErr w:type="spellEnd"/>
                      <w:r w:rsidRPr="004323B5">
                        <w:rPr>
                          <w:sz w:val="16"/>
                          <w:szCs w:val="16"/>
                        </w:rPr>
                        <w:t xml:space="preserve"> life</w:t>
                      </w:r>
                    </w:p>
                    <w:p w14:paraId="77789D89" w14:textId="77777777" w:rsidR="00DC1730" w:rsidRDefault="00DC17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408" behindDoc="1" locked="0" layoutInCell="1" allowOverlap="1" wp14:anchorId="0FDEFFDB" wp14:editId="790A2CAD">
            <wp:simplePos x="0" y="0"/>
            <wp:positionH relativeFrom="column">
              <wp:posOffset>0</wp:posOffset>
            </wp:positionH>
            <wp:positionV relativeFrom="paragraph">
              <wp:posOffset>3341370</wp:posOffset>
            </wp:positionV>
            <wp:extent cx="1711325" cy="1475740"/>
            <wp:effectExtent l="0" t="0" r="0" b="0"/>
            <wp:wrapThrough wrapText="bothSides">
              <wp:wrapPolygon edited="0">
                <wp:start x="0" y="0"/>
                <wp:lineTo x="0" y="21191"/>
                <wp:lineTo x="21159" y="21191"/>
                <wp:lineTo x="21159" y="0"/>
                <wp:lineTo x="0" y="0"/>
              </wp:wrapPolygon>
            </wp:wrapThrough>
            <wp:docPr id="14" name="Picture 14" descr="http://www.s-embroidery.com/magazin/files/master/valentine_hea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s-embroidery.com/magazin/files/master/valentine_heart1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54000" contrast="-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D3">
        <w:rPr>
          <w:noProof/>
        </w:rPr>
        <w:drawing>
          <wp:anchor distT="0" distB="0" distL="114300" distR="114300" simplePos="0" relativeHeight="251728384" behindDoc="0" locked="0" layoutInCell="1" allowOverlap="1" wp14:anchorId="1660EAED" wp14:editId="1F21462A">
            <wp:simplePos x="0" y="0"/>
            <wp:positionH relativeFrom="column">
              <wp:posOffset>3656965</wp:posOffset>
            </wp:positionH>
            <wp:positionV relativeFrom="paragraph">
              <wp:posOffset>2000885</wp:posOffset>
            </wp:positionV>
            <wp:extent cx="3105785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t="2361" r="6666" b="69305"/>
                    <a:stretch/>
                  </pic:blipFill>
                  <pic:spPr bwMode="auto">
                    <a:xfrm>
                      <a:off x="0" y="0"/>
                      <a:ext cx="310578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D3">
        <w:rPr>
          <w:noProof/>
        </w:rPr>
        <w:drawing>
          <wp:anchor distT="0" distB="0" distL="114300" distR="114300" simplePos="0" relativeHeight="251721216" behindDoc="1" locked="0" layoutInCell="1" allowOverlap="1" wp14:anchorId="5A8D7859" wp14:editId="004EC5ED">
            <wp:simplePos x="0" y="0"/>
            <wp:positionH relativeFrom="column">
              <wp:posOffset>3657600</wp:posOffset>
            </wp:positionH>
            <wp:positionV relativeFrom="paragraph">
              <wp:posOffset>3354070</wp:posOffset>
            </wp:positionV>
            <wp:extent cx="3200400" cy="1541780"/>
            <wp:effectExtent l="0" t="0" r="0" b="7620"/>
            <wp:wrapThrough wrapText="bothSides">
              <wp:wrapPolygon edited="0">
                <wp:start x="0" y="0"/>
                <wp:lineTo x="0" y="21351"/>
                <wp:lineTo x="21429" y="21351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D3">
        <w:rPr>
          <w:noProof/>
        </w:rPr>
        <w:drawing>
          <wp:anchor distT="0" distB="0" distL="114300" distR="114300" simplePos="0" relativeHeight="251727360" behindDoc="0" locked="0" layoutInCell="1" allowOverlap="1" wp14:anchorId="690BD589" wp14:editId="060BCAB5">
            <wp:simplePos x="0" y="0"/>
            <wp:positionH relativeFrom="column">
              <wp:posOffset>2400300</wp:posOffset>
            </wp:positionH>
            <wp:positionV relativeFrom="paragraph">
              <wp:posOffset>1772285</wp:posOffset>
            </wp:positionV>
            <wp:extent cx="552450" cy="378460"/>
            <wp:effectExtent l="0" t="0" r="6350" b="2540"/>
            <wp:wrapNone/>
            <wp:docPr id="13" name="Picture 13" descr="https://encrypted-tbn0.gstatic.com/images?q=tbn:ANd9GcTtKIjxy-Fz-eH-ijuyw0CYMQ2ozvYA3Pc9rBBWGomOiVbQSH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tKIjxy-Fz-eH-ijuyw0CYMQ2ozvYA3Pc9rBBWGomOiVbQSHv-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D3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6C2CC4" wp14:editId="09FE18B9">
                <wp:simplePos x="0" y="0"/>
                <wp:positionH relativeFrom="column">
                  <wp:posOffset>1828800</wp:posOffset>
                </wp:positionH>
                <wp:positionV relativeFrom="paragraph">
                  <wp:posOffset>1657985</wp:posOffset>
                </wp:positionV>
                <wp:extent cx="1689100" cy="3086100"/>
                <wp:effectExtent l="0" t="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6341" w14:textId="77777777" w:rsidR="000F4FAB" w:rsidRDefault="000F4FAB" w:rsidP="0066080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017A575" w14:textId="77777777" w:rsidR="000F4FAB" w:rsidRDefault="000F4FAB" w:rsidP="0066080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633421B" w14:textId="77777777" w:rsidR="000F4FAB" w:rsidRDefault="000F4FAB" w:rsidP="0066080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77C0663" w14:textId="77777777" w:rsidR="000F4FAB" w:rsidRPr="00337534" w:rsidRDefault="000F4FAB" w:rsidP="0066080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37534">
                              <w:rPr>
                                <w:sz w:val="14"/>
                                <w:szCs w:val="14"/>
                              </w:rPr>
                              <w:t xml:space="preserve">   We all know that this very recognizable shape does not even come close to looking like the real human heart, so, just where did this symbol come from?</w:t>
                            </w:r>
                          </w:p>
                          <w:p w14:paraId="5C0DD21D" w14:textId="77777777" w:rsidR="000F4FAB" w:rsidRPr="00337534" w:rsidRDefault="000F4FAB" w:rsidP="0066080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37534">
                              <w:rPr>
                                <w:sz w:val="14"/>
                                <w:szCs w:val="14"/>
                              </w:rPr>
                              <w:t xml:space="preserve">   Records of the first use of this symbol are found in ancient Babylon—shortly after the great flood of Noah</w:t>
                            </w:r>
                            <w:r w:rsidRPr="00337534">
                              <w:rPr>
                                <w:rFonts w:cs="Arial"/>
                                <w:sz w:val="14"/>
                                <w:szCs w:val="14"/>
                              </w:rPr>
                              <w:t>’</w:t>
                            </w:r>
                            <w:r w:rsidRPr="00337534">
                              <w:rPr>
                                <w:sz w:val="14"/>
                                <w:szCs w:val="14"/>
                              </w:rPr>
                              <w:t>s day.</w:t>
                            </w:r>
                          </w:p>
                          <w:p w14:paraId="19428DAF" w14:textId="77777777" w:rsidR="000F4FAB" w:rsidRPr="00337534" w:rsidRDefault="000F4FAB" w:rsidP="0066080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37534">
                              <w:rPr>
                                <w:sz w:val="14"/>
                                <w:szCs w:val="14"/>
                              </w:rPr>
                              <w:t xml:space="preserve">   The Bible talks of a man named Nimrod (see Gen. 10:8-12). History tells us that he married a woman named </w:t>
                            </w:r>
                            <w:proofErr w:type="spellStart"/>
                            <w:r w:rsidRPr="00337534">
                              <w:rPr>
                                <w:sz w:val="14"/>
                                <w:szCs w:val="14"/>
                              </w:rPr>
                              <w:t>Semaramis</w:t>
                            </w:r>
                            <w:proofErr w:type="spellEnd"/>
                            <w:r w:rsidRPr="00337534">
                              <w:rPr>
                                <w:sz w:val="14"/>
                                <w:szCs w:val="14"/>
                              </w:rPr>
                              <w:t>.  Upon his untimely death, she did not want to give up her throne.  So she invented a religious system that promoted her to be a god.</w:t>
                            </w:r>
                          </w:p>
                          <w:p w14:paraId="294242AD" w14:textId="77777777" w:rsidR="000F4FAB" w:rsidRPr="00337534" w:rsidRDefault="000F4FAB" w:rsidP="0066080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37534">
                              <w:rPr>
                                <w:sz w:val="14"/>
                                <w:szCs w:val="14"/>
                              </w:rPr>
                              <w:t xml:space="preserve">   One of the symbols she used to make herself more familiar and memorable to her people was the </w:t>
                            </w:r>
                            <w:r w:rsidRPr="00337534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Sacred Heart.  </w:t>
                            </w:r>
                            <w:r w:rsidRPr="00337534">
                              <w:rPr>
                                <w:sz w:val="14"/>
                                <w:szCs w:val="14"/>
                              </w:rPr>
                              <w:t>Its shape has remained largely the same for thousands of years</w:t>
                            </w:r>
                          </w:p>
                          <w:p w14:paraId="6E04A0FD" w14:textId="77777777" w:rsidR="000F4FAB" w:rsidRPr="00337534" w:rsidRDefault="000F4FAB" w:rsidP="0066080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337534">
                              <w:rPr>
                                <w:sz w:val="14"/>
                                <w:szCs w:val="14"/>
                              </w:rPr>
                              <w:t xml:space="preserve">   Happy Valentine</w:t>
                            </w:r>
                            <w:r w:rsidRPr="00337534">
                              <w:rPr>
                                <w:rFonts w:cs="Arial"/>
                                <w:sz w:val="14"/>
                                <w:szCs w:val="14"/>
                              </w:rPr>
                              <w:t>’</w:t>
                            </w:r>
                            <w:r w:rsidRPr="00337534">
                              <w:rPr>
                                <w:sz w:val="14"/>
                                <w:szCs w:val="14"/>
                              </w:rPr>
                              <w:t>s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in;margin-top:130.55pt;width:133pt;height:24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" fillcolor="white [3201]" strokeweight=".5pt">
                <v:textbox>
                  <w:txbxContent>
                    <w:p w14:paraId="4F44BE56" w14:textId="77777777" w:rsidR="00DC1730" w:rsidRDefault="00DC1730" w:rsidP="0066080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1B46BD64" w14:textId="77777777" w:rsidR="00DC1730" w:rsidRDefault="00DC1730" w:rsidP="0066080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3DC5822" w14:textId="77777777" w:rsidR="00DC1730" w:rsidRDefault="00DC1730" w:rsidP="0066080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72DC9AC" w14:textId="77777777" w:rsidR="00DC1730" w:rsidRPr="00337534" w:rsidRDefault="00DC1730" w:rsidP="0066080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37534">
                        <w:rPr>
                          <w:sz w:val="14"/>
                          <w:szCs w:val="14"/>
                        </w:rPr>
                        <w:t xml:space="preserve">   We all know that this very recognizable shape does not even come close to looking like the real human heart, so, just where did this symbol come from?</w:t>
                      </w:r>
                    </w:p>
                    <w:p w14:paraId="729EA399" w14:textId="77777777" w:rsidR="00DC1730" w:rsidRPr="00337534" w:rsidRDefault="00DC1730" w:rsidP="0066080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37534">
                        <w:rPr>
                          <w:sz w:val="14"/>
                          <w:szCs w:val="14"/>
                        </w:rPr>
                        <w:t xml:space="preserve">   Records of the first use of this symbol are found in ancient Babylon—shortly after the great flood of Noah</w:t>
                      </w:r>
                      <w:r w:rsidRPr="00337534">
                        <w:rPr>
                          <w:rFonts w:cs="Arial"/>
                          <w:sz w:val="14"/>
                          <w:szCs w:val="14"/>
                        </w:rPr>
                        <w:t>’</w:t>
                      </w:r>
                      <w:r w:rsidRPr="00337534">
                        <w:rPr>
                          <w:sz w:val="14"/>
                          <w:szCs w:val="14"/>
                        </w:rPr>
                        <w:t>s day.</w:t>
                      </w:r>
                    </w:p>
                    <w:p w14:paraId="4AF715CC" w14:textId="77777777" w:rsidR="00DC1730" w:rsidRPr="00337534" w:rsidRDefault="00DC1730" w:rsidP="0066080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37534">
                        <w:rPr>
                          <w:sz w:val="14"/>
                          <w:szCs w:val="14"/>
                        </w:rPr>
                        <w:t xml:space="preserve">   The Bible talks of a man named Nimrod (see Gen. 10:8-12). History tells us that he married a woman named </w:t>
                      </w:r>
                      <w:proofErr w:type="spellStart"/>
                      <w:r w:rsidRPr="00337534">
                        <w:rPr>
                          <w:sz w:val="14"/>
                          <w:szCs w:val="14"/>
                        </w:rPr>
                        <w:t>Semaramis</w:t>
                      </w:r>
                      <w:proofErr w:type="spellEnd"/>
                      <w:r w:rsidRPr="00337534">
                        <w:rPr>
                          <w:sz w:val="14"/>
                          <w:szCs w:val="14"/>
                        </w:rPr>
                        <w:t>.  Upon his untimely death, she did not want to give up her throne.  So she invented a religious system that promoted her to be a god.</w:t>
                      </w:r>
                    </w:p>
                    <w:p w14:paraId="040C1EA3" w14:textId="77777777" w:rsidR="00DC1730" w:rsidRPr="00337534" w:rsidRDefault="00DC1730" w:rsidP="0066080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37534">
                        <w:rPr>
                          <w:sz w:val="14"/>
                          <w:szCs w:val="14"/>
                        </w:rPr>
                        <w:t xml:space="preserve">   One of the symbols she used to make herself more familiar and memorable to her people was the </w:t>
                      </w:r>
                      <w:r w:rsidRPr="00337534">
                        <w:rPr>
                          <w:b/>
                          <w:i/>
                          <w:sz w:val="14"/>
                          <w:szCs w:val="14"/>
                        </w:rPr>
                        <w:t xml:space="preserve">Sacred Heart.  </w:t>
                      </w:r>
                      <w:r w:rsidRPr="00337534">
                        <w:rPr>
                          <w:sz w:val="14"/>
                          <w:szCs w:val="14"/>
                        </w:rPr>
                        <w:t>Its shape has remained largely the same for thousands of years</w:t>
                      </w:r>
                    </w:p>
                    <w:p w14:paraId="5FFFF96D" w14:textId="77777777" w:rsidR="00DC1730" w:rsidRPr="00337534" w:rsidRDefault="00DC1730" w:rsidP="0066080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337534">
                        <w:rPr>
                          <w:sz w:val="14"/>
                          <w:szCs w:val="14"/>
                        </w:rPr>
                        <w:t xml:space="preserve">   Happy Valentine</w:t>
                      </w:r>
                      <w:r w:rsidRPr="00337534">
                        <w:rPr>
                          <w:rFonts w:cs="Arial"/>
                          <w:sz w:val="14"/>
                          <w:szCs w:val="14"/>
                        </w:rPr>
                        <w:t>’</w:t>
                      </w:r>
                      <w:r w:rsidRPr="00337534">
                        <w:rPr>
                          <w:sz w:val="14"/>
                          <w:szCs w:val="14"/>
                        </w:rPr>
                        <w:t>s Day!</w:t>
                      </w:r>
                    </w:p>
                  </w:txbxContent>
                </v:textbox>
              </v:shape>
            </w:pict>
          </mc:Fallback>
        </mc:AlternateContent>
      </w:r>
      <w:r w:rsidR="00F9765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07298D" wp14:editId="51D1F6D7">
                <wp:simplePos x="0" y="0"/>
                <wp:positionH relativeFrom="column">
                  <wp:posOffset>28575</wp:posOffset>
                </wp:positionH>
                <wp:positionV relativeFrom="paragraph">
                  <wp:posOffset>486410</wp:posOffset>
                </wp:positionV>
                <wp:extent cx="1689100" cy="2771775"/>
                <wp:effectExtent l="0" t="0" r="3810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8CF63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we don’t eat armadillo meat.  </w:t>
                            </w:r>
                          </w:p>
                          <w:p w14:paraId="50C8D923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most of us do not keep them as house pets. </w:t>
                            </w:r>
                          </w:p>
                          <w:p w14:paraId="443EFB31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the medical community uses them as test subjects.  </w:t>
                            </w:r>
                          </w:p>
                          <w:p w14:paraId="3F375AB9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you don’t think of an armadillo as cute and cuddly. </w:t>
                            </w:r>
                          </w:p>
                          <w:p w14:paraId="49A02F77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armadillo is spelled the way it is.</w:t>
                            </w:r>
                          </w:p>
                          <w:p w14:paraId="2149D447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you cannot catch an armadillo in a baited trap.</w:t>
                            </w:r>
                          </w:p>
                          <w:p w14:paraId="28617EC9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that Mr. Lyle does not like armadillos hanging around his house.</w:t>
                            </w:r>
                          </w:p>
                          <w:p w14:paraId="3F49BA70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There is a reason we will talk about armadillos today in class.</w:t>
                            </w:r>
                          </w:p>
                          <w:p w14:paraId="0A82373A" w14:textId="77777777" w:rsidR="000F4FAB" w:rsidRPr="00F97658" w:rsidRDefault="000F4FAB" w:rsidP="00C64A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7658">
                              <w:rPr>
                                <w:sz w:val="16"/>
                                <w:szCs w:val="16"/>
                              </w:rPr>
                              <w:t xml:space="preserve">   So there!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.25pt;margin-top:38.3pt;width:133pt;height:21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" fillcolor="white [3201]" strokeweight=".5pt">
                <v:textbox>
                  <w:txbxContent>
                    <w:p w14:paraId="6659EC5C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we don’t eat armadillo meat.  </w:t>
                      </w:r>
                    </w:p>
                    <w:p w14:paraId="22CD6BDA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most of us do not keep them as house pets. </w:t>
                      </w:r>
                    </w:p>
                    <w:p w14:paraId="3DAF4949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the medical community uses them as test subjects.  </w:t>
                      </w:r>
                    </w:p>
                    <w:p w14:paraId="089B4D1D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you don’t think of an armadillo as cute and cuddly. </w:t>
                      </w:r>
                    </w:p>
                    <w:p w14:paraId="48EA11F9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armadillo is spelled the way it is.</w:t>
                      </w:r>
                    </w:p>
                    <w:p w14:paraId="56C05F63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you cannot catch an armadillo in a baited trap.</w:t>
                      </w:r>
                    </w:p>
                    <w:p w14:paraId="2D184251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that Mr. Lyle does not like armadillos hanging around his house.</w:t>
                      </w:r>
                    </w:p>
                    <w:p w14:paraId="16B4DFBD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There is a reason we will talk about armadillos today in class.</w:t>
                      </w:r>
                    </w:p>
                    <w:p w14:paraId="33F825FC" w14:textId="77777777" w:rsidR="00DC1730" w:rsidRPr="00F97658" w:rsidRDefault="00DC1730" w:rsidP="00C64A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7658">
                        <w:rPr>
                          <w:sz w:val="16"/>
                          <w:szCs w:val="16"/>
                        </w:rPr>
                        <w:t xml:space="preserve">   So there! </w:t>
                      </w:r>
                    </w:p>
                  </w:txbxContent>
                </v:textbox>
              </v:shape>
            </w:pict>
          </mc:Fallback>
        </mc:AlternateContent>
      </w:r>
      <w:r w:rsidR="00154BB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EF7703E" wp14:editId="7599E811">
                <wp:simplePos x="0" y="0"/>
                <wp:positionH relativeFrom="column">
                  <wp:posOffset>-4445</wp:posOffset>
                </wp:positionH>
                <wp:positionV relativeFrom="paragraph">
                  <wp:posOffset>213995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759F0" w14:textId="77777777" w:rsidR="000F4FAB" w:rsidRPr="00BD11F5" w:rsidRDefault="000F4F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.3pt;margin-top:16.8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" fillcolor="white [3201]" strokeweight=".5pt">
                <v:textbox>
                  <w:txbxContent>
                    <w:p w14:paraId="1A54D043" w14:textId="77777777" w:rsidR="00DC1730" w:rsidRPr="00BD11F5" w:rsidRDefault="00DC17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  <w:r w:rsidR="00255BA1">
        <w:rPr>
          <w:noProof/>
          <w:u w:val="single"/>
        </w:rPr>
        <w:t xml:space="preserve"> </w:t>
      </w:r>
    </w:p>
    <w:sectPr w:rsidR="00E841AB" w:rsidRPr="00B30661">
      <w:headerReference w:type="even" r:id="rId15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C9684" w14:textId="77777777" w:rsidR="000F4FAB" w:rsidRDefault="000F4FAB">
      <w:r>
        <w:separator/>
      </w:r>
    </w:p>
  </w:endnote>
  <w:endnote w:type="continuationSeparator" w:id="0">
    <w:p w14:paraId="55881FEA" w14:textId="77777777" w:rsidR="000F4FAB" w:rsidRDefault="000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C398" w14:textId="77777777" w:rsidR="000F4FAB" w:rsidRDefault="000F4FAB">
      <w:r>
        <w:separator/>
      </w:r>
    </w:p>
  </w:footnote>
  <w:footnote w:type="continuationSeparator" w:id="0">
    <w:p w14:paraId="74B42265" w14:textId="77777777" w:rsidR="000F4FAB" w:rsidRDefault="000F4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9F01" w14:textId="77777777" w:rsidR="000F4FAB" w:rsidRDefault="000F4F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208AE"/>
    <w:rsid w:val="00026CBB"/>
    <w:rsid w:val="000436AB"/>
    <w:rsid w:val="0004525A"/>
    <w:rsid w:val="00063B50"/>
    <w:rsid w:val="00073B65"/>
    <w:rsid w:val="000760A8"/>
    <w:rsid w:val="000845AD"/>
    <w:rsid w:val="00085655"/>
    <w:rsid w:val="00086B47"/>
    <w:rsid w:val="00093F10"/>
    <w:rsid w:val="000A0953"/>
    <w:rsid w:val="000B52FE"/>
    <w:rsid w:val="000D036A"/>
    <w:rsid w:val="000D2BCE"/>
    <w:rsid w:val="000F4CF3"/>
    <w:rsid w:val="000F4FAB"/>
    <w:rsid w:val="0010081F"/>
    <w:rsid w:val="0010241D"/>
    <w:rsid w:val="001122EC"/>
    <w:rsid w:val="00116264"/>
    <w:rsid w:val="00121529"/>
    <w:rsid w:val="00154BB8"/>
    <w:rsid w:val="001B05BE"/>
    <w:rsid w:val="001B3901"/>
    <w:rsid w:val="001D51BD"/>
    <w:rsid w:val="001F3766"/>
    <w:rsid w:val="001F471C"/>
    <w:rsid w:val="0022272C"/>
    <w:rsid w:val="00245480"/>
    <w:rsid w:val="00245E76"/>
    <w:rsid w:val="00255BA1"/>
    <w:rsid w:val="002631D1"/>
    <w:rsid w:val="00277F31"/>
    <w:rsid w:val="0028501A"/>
    <w:rsid w:val="002C05B5"/>
    <w:rsid w:val="002E1CA3"/>
    <w:rsid w:val="0032545D"/>
    <w:rsid w:val="00342BA1"/>
    <w:rsid w:val="00344C17"/>
    <w:rsid w:val="003571CC"/>
    <w:rsid w:val="00363CCA"/>
    <w:rsid w:val="003743B3"/>
    <w:rsid w:val="00377934"/>
    <w:rsid w:val="00386208"/>
    <w:rsid w:val="0038686C"/>
    <w:rsid w:val="00387FF3"/>
    <w:rsid w:val="00391745"/>
    <w:rsid w:val="003B0CA7"/>
    <w:rsid w:val="003B6EDE"/>
    <w:rsid w:val="003D14E7"/>
    <w:rsid w:val="003F0309"/>
    <w:rsid w:val="003F5A36"/>
    <w:rsid w:val="00400022"/>
    <w:rsid w:val="00413470"/>
    <w:rsid w:val="00421C42"/>
    <w:rsid w:val="004334D3"/>
    <w:rsid w:val="00434249"/>
    <w:rsid w:val="00435842"/>
    <w:rsid w:val="004848C5"/>
    <w:rsid w:val="00493FF6"/>
    <w:rsid w:val="004966AB"/>
    <w:rsid w:val="004D4574"/>
    <w:rsid w:val="004F4B9C"/>
    <w:rsid w:val="00512F9A"/>
    <w:rsid w:val="005243A4"/>
    <w:rsid w:val="00530988"/>
    <w:rsid w:val="005459D6"/>
    <w:rsid w:val="00554FD7"/>
    <w:rsid w:val="00575C40"/>
    <w:rsid w:val="005A3163"/>
    <w:rsid w:val="005C3E1D"/>
    <w:rsid w:val="005F133B"/>
    <w:rsid w:val="005F1621"/>
    <w:rsid w:val="006065B0"/>
    <w:rsid w:val="006230AE"/>
    <w:rsid w:val="00630F59"/>
    <w:rsid w:val="00636F00"/>
    <w:rsid w:val="00644161"/>
    <w:rsid w:val="00652990"/>
    <w:rsid w:val="00660808"/>
    <w:rsid w:val="00667F13"/>
    <w:rsid w:val="0069734F"/>
    <w:rsid w:val="00697692"/>
    <w:rsid w:val="00697B59"/>
    <w:rsid w:val="006B5E78"/>
    <w:rsid w:val="006C1AE1"/>
    <w:rsid w:val="006C5EBC"/>
    <w:rsid w:val="006C6258"/>
    <w:rsid w:val="006E198A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767BC"/>
    <w:rsid w:val="00777DCA"/>
    <w:rsid w:val="0078641C"/>
    <w:rsid w:val="007A6E7C"/>
    <w:rsid w:val="007E099C"/>
    <w:rsid w:val="007F6BEE"/>
    <w:rsid w:val="00807721"/>
    <w:rsid w:val="0081089C"/>
    <w:rsid w:val="00816511"/>
    <w:rsid w:val="00840444"/>
    <w:rsid w:val="00840B81"/>
    <w:rsid w:val="00853E95"/>
    <w:rsid w:val="00885D7D"/>
    <w:rsid w:val="00891C54"/>
    <w:rsid w:val="00896EAD"/>
    <w:rsid w:val="008A7D38"/>
    <w:rsid w:val="008C7B13"/>
    <w:rsid w:val="008C7F02"/>
    <w:rsid w:val="008D118D"/>
    <w:rsid w:val="008F3BE7"/>
    <w:rsid w:val="00915D43"/>
    <w:rsid w:val="0092092D"/>
    <w:rsid w:val="00927A72"/>
    <w:rsid w:val="00940D6F"/>
    <w:rsid w:val="00953258"/>
    <w:rsid w:val="00971359"/>
    <w:rsid w:val="00981455"/>
    <w:rsid w:val="00993FC6"/>
    <w:rsid w:val="00994391"/>
    <w:rsid w:val="009945A8"/>
    <w:rsid w:val="009B47DB"/>
    <w:rsid w:val="009B6CDA"/>
    <w:rsid w:val="009C4234"/>
    <w:rsid w:val="009C6154"/>
    <w:rsid w:val="009D0287"/>
    <w:rsid w:val="009D4D6F"/>
    <w:rsid w:val="009E2B4E"/>
    <w:rsid w:val="009E4F96"/>
    <w:rsid w:val="009E7CE4"/>
    <w:rsid w:val="009F6FFE"/>
    <w:rsid w:val="00A009C8"/>
    <w:rsid w:val="00A22D7D"/>
    <w:rsid w:val="00A27A31"/>
    <w:rsid w:val="00A60BC6"/>
    <w:rsid w:val="00A6373F"/>
    <w:rsid w:val="00A77F53"/>
    <w:rsid w:val="00A92EBA"/>
    <w:rsid w:val="00A97599"/>
    <w:rsid w:val="00AA4C56"/>
    <w:rsid w:val="00AB66B0"/>
    <w:rsid w:val="00AB70C4"/>
    <w:rsid w:val="00AB7878"/>
    <w:rsid w:val="00AC2E56"/>
    <w:rsid w:val="00AC6664"/>
    <w:rsid w:val="00AD2369"/>
    <w:rsid w:val="00AD23A3"/>
    <w:rsid w:val="00AD7C6D"/>
    <w:rsid w:val="00AF5ED3"/>
    <w:rsid w:val="00AF6EED"/>
    <w:rsid w:val="00B25738"/>
    <w:rsid w:val="00B27DFC"/>
    <w:rsid w:val="00B301CF"/>
    <w:rsid w:val="00B30661"/>
    <w:rsid w:val="00B32C59"/>
    <w:rsid w:val="00B438F1"/>
    <w:rsid w:val="00B579C1"/>
    <w:rsid w:val="00B660DF"/>
    <w:rsid w:val="00B77ACF"/>
    <w:rsid w:val="00BB1D50"/>
    <w:rsid w:val="00BB3DDF"/>
    <w:rsid w:val="00BD0DCA"/>
    <w:rsid w:val="00BD11F5"/>
    <w:rsid w:val="00BF0489"/>
    <w:rsid w:val="00BF3986"/>
    <w:rsid w:val="00C04C54"/>
    <w:rsid w:val="00C2561D"/>
    <w:rsid w:val="00C35750"/>
    <w:rsid w:val="00C51F31"/>
    <w:rsid w:val="00C57FB1"/>
    <w:rsid w:val="00C64A15"/>
    <w:rsid w:val="00C93EC5"/>
    <w:rsid w:val="00C958DD"/>
    <w:rsid w:val="00CA374B"/>
    <w:rsid w:val="00CA519E"/>
    <w:rsid w:val="00CA7CC3"/>
    <w:rsid w:val="00CB0411"/>
    <w:rsid w:val="00CC1BC0"/>
    <w:rsid w:val="00CC42D8"/>
    <w:rsid w:val="00CC6970"/>
    <w:rsid w:val="00CD4320"/>
    <w:rsid w:val="00CD54C8"/>
    <w:rsid w:val="00CF5239"/>
    <w:rsid w:val="00D522F9"/>
    <w:rsid w:val="00D65E23"/>
    <w:rsid w:val="00D759C6"/>
    <w:rsid w:val="00D91A69"/>
    <w:rsid w:val="00D95C89"/>
    <w:rsid w:val="00DC1730"/>
    <w:rsid w:val="00DD1570"/>
    <w:rsid w:val="00DF38AF"/>
    <w:rsid w:val="00E12E2C"/>
    <w:rsid w:val="00E14754"/>
    <w:rsid w:val="00E24B7E"/>
    <w:rsid w:val="00E4023F"/>
    <w:rsid w:val="00E40EA2"/>
    <w:rsid w:val="00E41A01"/>
    <w:rsid w:val="00E52442"/>
    <w:rsid w:val="00E542D9"/>
    <w:rsid w:val="00E60794"/>
    <w:rsid w:val="00E841AB"/>
    <w:rsid w:val="00E97A6B"/>
    <w:rsid w:val="00EA4957"/>
    <w:rsid w:val="00EC4552"/>
    <w:rsid w:val="00EE2B61"/>
    <w:rsid w:val="00F03DFD"/>
    <w:rsid w:val="00F07751"/>
    <w:rsid w:val="00F66FAD"/>
    <w:rsid w:val="00F97658"/>
    <w:rsid w:val="00FA786C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45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Users/lyleratzlaff/Desktop/SS%20Stuff/Sunday%20School%20Times/SST%20Volume%203/http://www.s-embroidery.com/magazin/files/master/valentine_heart13.jp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egateway.com/passage/?search=lev%2013&amp;version=NIV1984" TargetMode="External"/><Relationship Id="rId9" Type="http://schemas.openxmlformats.org/officeDocument/2006/relationships/hyperlink" Target="http://www.biblegateway.com/passage/?search=lev%2013&amp;version=NIV1984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38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7</cp:revision>
  <cp:lastPrinted>2017-02-17T02:52:00Z</cp:lastPrinted>
  <dcterms:created xsi:type="dcterms:W3CDTF">2017-02-15T02:04:00Z</dcterms:created>
  <dcterms:modified xsi:type="dcterms:W3CDTF">2017-04-02T11:49:00Z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