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E23214" w14:textId="1E3C91E1"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F9358B1" wp14:editId="06477361">
                <wp:simplePos x="0" y="0"/>
                <wp:positionH relativeFrom="page">
                  <wp:posOffset>581025</wp:posOffset>
                </wp:positionH>
                <wp:positionV relativeFrom="page">
                  <wp:posOffset>447675</wp:posOffset>
                </wp:positionV>
                <wp:extent cx="1485900" cy="3028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2895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3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16108AD" wp14:editId="76D7F256">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1575047A" w14:textId="393BD6AF" w:rsidR="001F08C5" w:rsidRPr="00891C54" w:rsidRDefault="001F08C5">
                              <w:pPr>
                                <w:spacing w:line="360" w:lineRule="auto"/>
                                <w:rPr>
                                  <w:b/>
                                  <w:sz w:val="18"/>
                                  <w:szCs w:val="18"/>
                                </w:rPr>
                              </w:pPr>
                              <w:r>
                                <w:rPr>
                                  <w:b/>
                                  <w:sz w:val="18"/>
                                  <w:szCs w:val="18"/>
                                </w:rPr>
                                <w:t>April 2, 2017</w:t>
                              </w:r>
                            </w:p>
                            <w:p w14:paraId="45398813" w14:textId="2E6F471D" w:rsidR="001F08C5" w:rsidRPr="00891C54" w:rsidRDefault="001F08C5">
                              <w:pPr>
                                <w:spacing w:line="360" w:lineRule="auto"/>
                                <w:rPr>
                                  <w:b/>
                                  <w:sz w:val="18"/>
                                  <w:szCs w:val="18"/>
                                </w:rPr>
                              </w:pPr>
                              <w:r>
                                <w:rPr>
                                  <w:b/>
                                  <w:sz w:val="18"/>
                                  <w:szCs w:val="18"/>
                                </w:rPr>
                                <w:t>Volume 5, Issue 24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C8F4A0" w14:textId="77777777" w:rsidR="001F08C5" w:rsidRPr="00667F13" w:rsidRDefault="001F08C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JA5xQAA&#10;ANwAAAAPAAAAZHJzL2Rvd25yZXYueG1sRE9NS8NAEL0X/A/LCF6K2aSHVmK3RYSC2otNtdDbkB2T&#10;2N3ZsLum6b93BaG3ebzPWa5Ha8RAPnSOFRRZDoK4drrjRsHHfnP/ACJEZI3GMSm4UID16mayxFK7&#10;M+9oqGIjUgiHEhW0MfallKFuyWLIXE+cuC/nLcYEfSO1x3MKt0bO8nwuLXacGlrs6bml+lT9WAXH&#10;789F/fa+m/ridTqcKmO2h+1Gqbvb8ekRRKQxXsX/7hed5s8K+HsmXS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AkDnFAAAA3AAAAA8AAAAAAAAAAAAAAAAAlwIAAGRycy9k&#10;b3ducmV2LnhtbFBLBQYAAAAABAAEAPUAAACJAwAAAAA=&#10;" fillcolor="#a5a5a5 [209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J1owwAA&#10;ANwAAAAPAAAAZHJzL2Rvd25yZXYueG1sRE9Ni8IwEL0v+B/CCN7WdCuIdI0igmD1oFu9eBuaselu&#10;MylN1PrvzcLC3ubxPme+7G0j7tT52rGCj3ECgrh0uuZKwfm0eZ+B8AFZY+OYFDzJw3IxeJtjpt2D&#10;v+hehErEEPYZKjAhtJmUvjRk0Y9dSxy5q+sshgi7SuoOHzHcNjJNkqm0WHNsMNjS2lD5U9ysgtVx&#10;l0+uebGfHg7f5rhu8tn+dFFqNOxXnyAC9eFf/Ofe6jg/TeH3mXiB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J1owwAAANwAAAAPAAAAAAAAAAAAAAAAAJcCAABkcnMvZG93&#10;bnJldi54bWxQSwUGAAAAAAQABAD1AAAAhwMAAAAA&#10;" filled="f" strokecolor="white [3212]">
                  <v:textbox inset="0,0,0,0">
                    <w:txbxContent>
                      <w:p w14:paraId="1575047A" w14:textId="393BD6AF" w:rsidR="001F08C5" w:rsidRPr="00891C54" w:rsidRDefault="001F08C5">
                        <w:pPr>
                          <w:spacing w:line="360" w:lineRule="auto"/>
                          <w:rPr>
                            <w:b/>
                            <w:sz w:val="18"/>
                            <w:szCs w:val="18"/>
                          </w:rPr>
                        </w:pPr>
                        <w:r>
                          <w:rPr>
                            <w:b/>
                            <w:sz w:val="18"/>
                            <w:szCs w:val="18"/>
                          </w:rPr>
                          <w:t>April 2, 2017</w:t>
                        </w:r>
                      </w:p>
                      <w:p w14:paraId="45398813" w14:textId="2E6F471D" w:rsidR="001F08C5" w:rsidRPr="00891C54" w:rsidRDefault="001F08C5">
                        <w:pPr>
                          <w:spacing w:line="360" w:lineRule="auto"/>
                          <w:rPr>
                            <w:b/>
                            <w:sz w:val="18"/>
                            <w:szCs w:val="18"/>
                          </w:rPr>
                        </w:pPr>
                        <w:r>
                          <w:rPr>
                            <w:b/>
                            <w:sz w:val="18"/>
                            <w:szCs w:val="18"/>
                          </w:rPr>
                          <w:t>Volume 5, Issue 24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0DC8F4A0" w14:textId="77777777" w:rsidR="001F08C5" w:rsidRPr="00667F13" w:rsidRDefault="001F08C5">
                        <w:pPr>
                          <w:pStyle w:val="Masthead"/>
                          <w:rPr>
                            <w:color w:val="auto"/>
                            <w:sz w:val="72"/>
                            <w:szCs w:val="72"/>
                          </w:rPr>
                        </w:pPr>
                        <w:r w:rsidRPr="00667F13">
                          <w:rPr>
                            <w:color w:val="auto"/>
                            <w:sz w:val="72"/>
                            <w:szCs w:val="72"/>
                          </w:rPr>
                          <w:t>Sunday School Times</w:t>
                        </w:r>
                      </w:p>
                    </w:txbxContent>
                  </v:textbox>
                </v:shape>
              </v:group>
            </w:pict>
          </mc:Fallback>
        </mc:AlternateContent>
      </w:r>
    </w:p>
    <w:p w14:paraId="36A7E296" w14:textId="77777777" w:rsidR="00E841AB" w:rsidRDefault="00E841AB">
      <w:pPr>
        <w:rPr>
          <w:noProof/>
        </w:rPr>
      </w:pPr>
    </w:p>
    <w:p w14:paraId="61AC6C9B" w14:textId="77777777" w:rsidR="00E841AB" w:rsidRDefault="00E841AB">
      <w:pPr>
        <w:rPr>
          <w:noProof/>
        </w:rPr>
      </w:pPr>
    </w:p>
    <w:p w14:paraId="2ECF6787" w14:textId="77777777" w:rsidR="00E841AB" w:rsidRDefault="00E841AB">
      <w:pPr>
        <w:rPr>
          <w:noProof/>
        </w:rPr>
      </w:pPr>
    </w:p>
    <w:p w14:paraId="65C36B20" w14:textId="77777777" w:rsidR="00E841AB" w:rsidRDefault="00E841AB">
      <w:pPr>
        <w:rPr>
          <w:noProof/>
        </w:rPr>
      </w:pPr>
    </w:p>
    <w:p w14:paraId="14F1969A"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49D81D31" wp14:editId="6FFFB05E">
                <wp:simplePos x="0" y="0"/>
                <wp:positionH relativeFrom="page">
                  <wp:posOffset>533400</wp:posOffset>
                </wp:positionH>
                <wp:positionV relativeFrom="page">
                  <wp:posOffset>1828800</wp:posOffset>
                </wp:positionV>
                <wp:extent cx="1571625"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3BCD" w14:textId="77777777" w:rsidR="001F08C5" w:rsidRPr="00512F9A" w:rsidRDefault="001F08C5">
                            <w:pPr>
                              <w:pStyle w:val="BodyText"/>
                              <w:rPr>
                                <w:b/>
                                <w:i/>
                                <w:color w:val="FFFFFF"/>
                              </w:rPr>
                            </w:pPr>
                            <w:r>
                              <w:rPr>
                                <w:b/>
                                <w:i/>
                                <w:color w:val="FFFFFF"/>
                              </w:rPr>
                              <w:t>Stuff For Today</w:t>
                            </w:r>
                          </w:p>
                          <w:p w14:paraId="0BB6F2A1" w14:textId="77777777" w:rsidR="001F08C5" w:rsidRPr="00512F9A" w:rsidRDefault="001F08C5">
                            <w:pPr>
                              <w:rPr>
                                <w:color w:val="FFFFFF"/>
                                <w:szCs w:val="18"/>
                              </w:rPr>
                            </w:pPr>
                          </w:p>
                          <w:p w14:paraId="0486C516" w14:textId="378922DA" w:rsidR="001F08C5" w:rsidRDefault="001F08C5" w:rsidP="00667F13">
                            <w:pPr>
                              <w:pStyle w:val="BodyTextIndent"/>
                              <w:tabs>
                                <w:tab w:val="clear" w:pos="180"/>
                              </w:tabs>
                              <w:spacing w:line="220" w:lineRule="exact"/>
                              <w:rPr>
                                <w:color w:val="FFFFFF"/>
                                <w:szCs w:val="18"/>
                              </w:rPr>
                            </w:pPr>
                            <w:r>
                              <w:rPr>
                                <w:color w:val="FFFFFF"/>
                                <w:szCs w:val="18"/>
                              </w:rPr>
                              <w:t>•  The “Miracle” snack</w:t>
                            </w:r>
                          </w:p>
                          <w:p w14:paraId="4143921E" w14:textId="77777777" w:rsidR="001F08C5" w:rsidRPr="00512F9A" w:rsidRDefault="001F08C5" w:rsidP="00667F13">
                            <w:pPr>
                              <w:pStyle w:val="BodyTextIndent"/>
                              <w:tabs>
                                <w:tab w:val="clear" w:pos="180"/>
                              </w:tabs>
                              <w:spacing w:line="220" w:lineRule="exact"/>
                              <w:rPr>
                                <w:color w:val="FFFFFF"/>
                                <w:szCs w:val="18"/>
                              </w:rPr>
                            </w:pPr>
                          </w:p>
                          <w:p w14:paraId="58495A6B" w14:textId="77777777" w:rsidR="001F08C5" w:rsidRPr="00512F9A" w:rsidRDefault="001F08C5" w:rsidP="00D91A69">
                            <w:pPr>
                              <w:pStyle w:val="BodyTextIndent"/>
                              <w:spacing w:line="240" w:lineRule="auto"/>
                              <w:rPr>
                                <w:color w:val="FFFFFF"/>
                                <w:szCs w:val="18"/>
                              </w:rPr>
                            </w:pPr>
                            <w:r w:rsidRPr="00512F9A">
                              <w:rPr>
                                <w:color w:val="FFFFFF"/>
                                <w:szCs w:val="18"/>
                              </w:rPr>
                              <w:t>•</w:t>
                            </w:r>
                            <w:r>
                              <w:rPr>
                                <w:color w:val="FFFFFF"/>
                                <w:szCs w:val="18"/>
                              </w:rPr>
                              <w:t xml:space="preserve">  Ways to eat potatoes</w:t>
                            </w:r>
                          </w:p>
                          <w:p w14:paraId="111EACB1" w14:textId="77777777" w:rsidR="001F08C5" w:rsidRPr="00512F9A" w:rsidRDefault="001F08C5">
                            <w:pPr>
                              <w:pStyle w:val="BodyTextIndent"/>
                              <w:spacing w:line="220" w:lineRule="exact"/>
                              <w:rPr>
                                <w:color w:val="FFFFFF"/>
                                <w:szCs w:val="18"/>
                              </w:rPr>
                            </w:pPr>
                          </w:p>
                          <w:p w14:paraId="60D3B267" w14:textId="77777777" w:rsidR="001F08C5" w:rsidRPr="00512F9A" w:rsidRDefault="001F08C5" w:rsidP="00667F13">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scholarly look at the various character traits found in the ordinary </w:t>
                            </w:r>
                            <w:proofErr w:type="spellStart"/>
                            <w:r>
                              <w:rPr>
                                <w:color w:val="FFFFFF"/>
                                <w:szCs w:val="18"/>
                              </w:rPr>
                              <w:t>s</w:t>
                            </w:r>
                            <w:r w:rsidRPr="0052455A">
                              <w:rPr>
                                <w:color w:val="FFFFFF"/>
                                <w:szCs w:val="18"/>
                              </w:rPr>
                              <w:t>olanum</w:t>
                            </w:r>
                            <w:proofErr w:type="spellEnd"/>
                            <w:r w:rsidRPr="0052455A">
                              <w:rPr>
                                <w:color w:val="FFFFFF"/>
                                <w:szCs w:val="18"/>
                              </w:rPr>
                              <w:t xml:space="preserve"> </w:t>
                            </w:r>
                            <w:proofErr w:type="spellStart"/>
                            <w:r w:rsidRPr="0052455A">
                              <w:rPr>
                                <w:color w:val="FFFFFF"/>
                                <w:szCs w:val="18"/>
                              </w:rPr>
                              <w:t>tuberosum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2pt;margin-top:2in;width:123.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" o:allowincell="f" filled="f" stroked="f">
                <v:textbox>
                  <w:txbxContent>
                    <w:p w14:paraId="23443BCD" w14:textId="77777777" w:rsidR="00605FAB" w:rsidRPr="00512F9A" w:rsidRDefault="00605FAB">
                      <w:pPr>
                        <w:pStyle w:val="BodyText"/>
                        <w:rPr>
                          <w:b/>
                          <w:i/>
                          <w:color w:val="FFFFFF"/>
                        </w:rPr>
                      </w:pPr>
                      <w:r>
                        <w:rPr>
                          <w:b/>
                          <w:i/>
                          <w:color w:val="FFFFFF"/>
                        </w:rPr>
                        <w:t>Stuff For Today</w:t>
                      </w:r>
                    </w:p>
                    <w:p w14:paraId="0BB6F2A1" w14:textId="77777777" w:rsidR="00605FAB" w:rsidRPr="00512F9A" w:rsidRDefault="00605FAB">
                      <w:pPr>
                        <w:rPr>
                          <w:color w:val="FFFFFF"/>
                          <w:szCs w:val="18"/>
                        </w:rPr>
                      </w:pPr>
                    </w:p>
                    <w:p w14:paraId="0486C516" w14:textId="378922DA" w:rsidR="00605FAB" w:rsidRDefault="00605FAB" w:rsidP="00667F13">
                      <w:pPr>
                        <w:pStyle w:val="BodyTextIndent"/>
                        <w:tabs>
                          <w:tab w:val="clear" w:pos="180"/>
                        </w:tabs>
                        <w:spacing w:line="220" w:lineRule="exact"/>
                        <w:rPr>
                          <w:color w:val="FFFFFF"/>
                          <w:szCs w:val="18"/>
                        </w:rPr>
                      </w:pPr>
                      <w:r>
                        <w:rPr>
                          <w:color w:val="FFFFFF"/>
                          <w:szCs w:val="18"/>
                        </w:rPr>
                        <w:t>•  The “Miracle” snack</w:t>
                      </w:r>
                    </w:p>
                    <w:p w14:paraId="4143921E" w14:textId="77777777" w:rsidR="00605FAB" w:rsidRPr="00512F9A" w:rsidRDefault="00605FAB" w:rsidP="00667F13">
                      <w:pPr>
                        <w:pStyle w:val="BodyTextIndent"/>
                        <w:tabs>
                          <w:tab w:val="clear" w:pos="180"/>
                        </w:tabs>
                        <w:spacing w:line="220" w:lineRule="exact"/>
                        <w:rPr>
                          <w:color w:val="FFFFFF"/>
                          <w:szCs w:val="18"/>
                        </w:rPr>
                      </w:pPr>
                    </w:p>
                    <w:p w14:paraId="58495A6B" w14:textId="77777777" w:rsidR="00605FAB" w:rsidRPr="00512F9A" w:rsidRDefault="00605FAB" w:rsidP="00D91A69">
                      <w:pPr>
                        <w:pStyle w:val="BodyTextIndent"/>
                        <w:spacing w:line="240" w:lineRule="auto"/>
                        <w:rPr>
                          <w:color w:val="FFFFFF"/>
                          <w:szCs w:val="18"/>
                        </w:rPr>
                      </w:pPr>
                      <w:r w:rsidRPr="00512F9A">
                        <w:rPr>
                          <w:color w:val="FFFFFF"/>
                          <w:szCs w:val="18"/>
                        </w:rPr>
                        <w:t>•</w:t>
                      </w:r>
                      <w:r>
                        <w:rPr>
                          <w:color w:val="FFFFFF"/>
                          <w:szCs w:val="18"/>
                        </w:rPr>
                        <w:t xml:space="preserve">  Ways to eat potatoes</w:t>
                      </w:r>
                    </w:p>
                    <w:p w14:paraId="111EACB1" w14:textId="77777777" w:rsidR="00605FAB" w:rsidRPr="00512F9A" w:rsidRDefault="00605FAB">
                      <w:pPr>
                        <w:pStyle w:val="BodyTextIndent"/>
                        <w:spacing w:line="220" w:lineRule="exact"/>
                        <w:rPr>
                          <w:color w:val="FFFFFF"/>
                          <w:szCs w:val="18"/>
                        </w:rPr>
                      </w:pPr>
                    </w:p>
                    <w:p w14:paraId="60D3B267" w14:textId="77777777" w:rsidR="00605FAB" w:rsidRPr="00512F9A" w:rsidRDefault="00605FAB" w:rsidP="00667F13">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scholarly look at the various character traits found in the ordinary </w:t>
                      </w:r>
                      <w:proofErr w:type="spellStart"/>
                      <w:r>
                        <w:rPr>
                          <w:color w:val="FFFFFF"/>
                          <w:szCs w:val="18"/>
                        </w:rPr>
                        <w:t>s</w:t>
                      </w:r>
                      <w:r w:rsidRPr="0052455A">
                        <w:rPr>
                          <w:color w:val="FFFFFF"/>
                          <w:szCs w:val="18"/>
                        </w:rPr>
                        <w:t>olanum</w:t>
                      </w:r>
                      <w:proofErr w:type="spellEnd"/>
                      <w:r w:rsidRPr="0052455A">
                        <w:rPr>
                          <w:color w:val="FFFFFF"/>
                          <w:szCs w:val="18"/>
                        </w:rPr>
                        <w:t xml:space="preserve"> </w:t>
                      </w:r>
                      <w:proofErr w:type="spellStart"/>
                      <w:r w:rsidRPr="0052455A">
                        <w:rPr>
                          <w:color w:val="FFFFFF"/>
                          <w:szCs w:val="18"/>
                        </w:rPr>
                        <w:t>tuberosum</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96093B4" wp14:editId="290F2BB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940A" w14:textId="77777777" w:rsidR="001F08C5" w:rsidRPr="00891C54" w:rsidRDefault="001F08C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495A940A" w14:textId="77777777" w:rsidR="004C75C7" w:rsidRPr="00891C54" w:rsidRDefault="004C75C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132B3B9C"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60C2B33" wp14:editId="5BE20DB4">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EB8E" w14:textId="77777777" w:rsidR="001F08C5" w:rsidRPr="006230AE" w:rsidRDefault="001F08C5" w:rsidP="00F16C44">
                            <w:pPr>
                              <w:pStyle w:val="Heading1"/>
                              <w:jc w:val="center"/>
                              <w:rPr>
                                <w:color w:val="auto"/>
                                <w:sz w:val="52"/>
                                <w:szCs w:val="52"/>
                              </w:rPr>
                            </w:pPr>
                            <w:r>
                              <w:rPr>
                                <w:color w:val="auto"/>
                                <w:sz w:val="52"/>
                                <w:szCs w:val="52"/>
                              </w:rPr>
                              <w:t>Potatoes: Very Interesting Creatures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7568EB8E" w14:textId="77777777" w:rsidR="004C75C7" w:rsidRPr="006230AE" w:rsidRDefault="004C75C7" w:rsidP="00F16C44">
                      <w:pPr>
                        <w:pStyle w:val="Heading1"/>
                        <w:jc w:val="center"/>
                        <w:rPr>
                          <w:color w:val="auto"/>
                          <w:sz w:val="52"/>
                          <w:szCs w:val="52"/>
                        </w:rPr>
                      </w:pPr>
                      <w:r>
                        <w:rPr>
                          <w:color w:val="auto"/>
                          <w:sz w:val="52"/>
                          <w:szCs w:val="52"/>
                        </w:rPr>
                        <w:t>Potatoes: Very Interesting Creatures</w:t>
                      </w:r>
                    </w:p>
                  </w:txbxContent>
                </v:textbox>
                <w10:wrap anchorx="page" anchory="page"/>
              </v:shape>
            </w:pict>
          </mc:Fallback>
        </mc:AlternateContent>
      </w:r>
    </w:p>
    <w:p w14:paraId="7C9A82D8" w14:textId="77777777" w:rsidR="00BD11F5" w:rsidRPr="00BD11F5" w:rsidRDefault="00BD11F5" w:rsidP="00BD11F5"/>
    <w:p w14:paraId="4E9A9AFE"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0A34ABDA" wp14:editId="21B18E88">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EB1CF" w14:textId="77777777" w:rsidR="001F08C5" w:rsidRPr="00C57FB1" w:rsidRDefault="001F08C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05EEB1CF" w14:textId="77777777" w:rsidR="004C75C7" w:rsidRPr="00C57FB1" w:rsidRDefault="004C75C7">
                      <w:pPr>
                        <w:rPr>
                          <w:b/>
                          <w:sz w:val="20"/>
                        </w:rPr>
                      </w:pPr>
                      <w:r>
                        <w:rPr>
                          <w:b/>
                          <w:sz w:val="20"/>
                        </w:rPr>
                        <w:t>By Mr. Lyle  (mrlyle1@gmail.com</w:t>
                      </w:r>
                    </w:p>
                  </w:txbxContent>
                </v:textbox>
              </v:shape>
            </w:pict>
          </mc:Fallback>
        </mc:AlternateContent>
      </w:r>
    </w:p>
    <w:p w14:paraId="1C38EC4D" w14:textId="77777777" w:rsidR="00BD11F5" w:rsidRPr="00BD11F5" w:rsidRDefault="00BD11F5" w:rsidP="00BD11F5"/>
    <w:p w14:paraId="4ECDFA46" w14:textId="77777777" w:rsidR="00BD11F5" w:rsidRPr="00D91A69" w:rsidRDefault="00BD11F5" w:rsidP="00BD11F5">
      <w:pPr>
        <w:rPr>
          <w:sz w:val="12"/>
          <w:szCs w:val="12"/>
        </w:rPr>
      </w:pPr>
    </w:p>
    <w:p w14:paraId="4F072107" w14:textId="55EE6A71" w:rsidR="00BD11F5" w:rsidRPr="00BD11F5" w:rsidRDefault="004C75C7"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33A98D95" wp14:editId="1D47AC35">
                <wp:simplePos x="0" y="0"/>
                <wp:positionH relativeFrom="page">
                  <wp:posOffset>5800725</wp:posOffset>
                </wp:positionH>
                <wp:positionV relativeFrom="page">
                  <wp:posOffset>2875915</wp:posOffset>
                </wp:positionV>
                <wp:extent cx="1522730" cy="1124585"/>
                <wp:effectExtent l="0" t="0" r="1270" b="1841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6.45pt;width:119.9pt;height:88.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FC06B31" wp14:editId="60BA14AB">
                <wp:simplePos x="0" y="0"/>
                <wp:positionH relativeFrom="page">
                  <wp:posOffset>4105275</wp:posOffset>
                </wp:positionH>
                <wp:positionV relativeFrom="page">
                  <wp:posOffset>2876550</wp:posOffset>
                </wp:positionV>
                <wp:extent cx="1647825" cy="3867150"/>
                <wp:effectExtent l="0" t="0" r="3175" b="190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6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6.5pt;width:129.75pt;height:30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00A15BCC">
        <w:rPr>
          <w:noProof/>
          <w:u w:val="single"/>
        </w:rPr>
        <mc:AlternateContent>
          <mc:Choice Requires="wps">
            <w:drawing>
              <wp:anchor distT="0" distB="0" distL="114300" distR="114300" simplePos="0" relativeHeight="251618816" behindDoc="0" locked="0" layoutInCell="0" allowOverlap="1" wp14:anchorId="33B5C40F" wp14:editId="367661AB">
                <wp:simplePos x="0" y="0"/>
                <wp:positionH relativeFrom="page">
                  <wp:posOffset>2238375</wp:posOffset>
                </wp:positionH>
                <wp:positionV relativeFrom="page">
                  <wp:posOffset>2799715</wp:posOffset>
                </wp:positionV>
                <wp:extent cx="1733550" cy="6687185"/>
                <wp:effectExtent l="0" t="0" r="19050" b="1841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68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5B10390" w14:textId="77777777" w:rsidR="001F08C5" w:rsidRDefault="001F08C5" w:rsidP="0096319D">
                            <w:pPr>
                              <w:pStyle w:val="BodyText"/>
                              <w:spacing w:line="240" w:lineRule="auto"/>
                              <w:jc w:val="both"/>
                            </w:pPr>
                            <w:r>
                              <w:rPr>
                                <w:i/>
                                <w:sz w:val="16"/>
                                <w:szCs w:val="16"/>
                              </w:rPr>
                              <w:t xml:space="preserve"> </w:t>
                            </w:r>
                            <w:r w:rsidRPr="0016720B">
                              <w:rPr>
                                <w:i/>
                                <w:sz w:val="16"/>
                                <w:szCs w:val="16"/>
                              </w:rPr>
                              <w:t xml:space="preserve"> </w:t>
                            </w:r>
                            <w:r>
                              <w:rPr>
                                <w:sz w:val="16"/>
                                <w:szCs w:val="16"/>
                              </w:rPr>
                              <w:t xml:space="preserve">   </w:t>
                            </w:r>
                            <w:r>
                              <w:t>Potatoes are fascinating creatures.  A solid, scholarly study of their unique character traits and behaviors can help us to understand ourselves and our own actions better.</w:t>
                            </w:r>
                          </w:p>
                          <w:p w14:paraId="52E29DA7" w14:textId="77777777" w:rsidR="001F08C5" w:rsidRDefault="001F08C5" w:rsidP="0096319D">
                            <w:pPr>
                              <w:pStyle w:val="BodyText"/>
                              <w:spacing w:line="240" w:lineRule="auto"/>
                              <w:jc w:val="both"/>
                              <w:rPr>
                                <w:bCs/>
                              </w:rPr>
                            </w:pPr>
                            <w:r>
                              <w:rPr>
                                <w:b/>
                                <w:bCs/>
                              </w:rPr>
                              <w:t xml:space="preserve">   </w:t>
                            </w:r>
                            <w:r>
                              <w:rPr>
                                <w:bCs/>
                              </w:rPr>
                              <w:t xml:space="preserve">I have studied potatoes for years in their natural habitat and have come to refer to them affectionately as </w:t>
                            </w:r>
                            <w:r>
                              <w:rPr>
                                <w:b/>
                                <w:bCs/>
                                <w:i/>
                              </w:rPr>
                              <w:t xml:space="preserve">Taters.  </w:t>
                            </w:r>
                            <w:r>
                              <w:rPr>
                                <w:bCs/>
                              </w:rPr>
                              <w:t>My own personal collection includes some very fine examples of their peculiarities.  We will look at each in some detail this morning.</w:t>
                            </w:r>
                          </w:p>
                          <w:p w14:paraId="5AC6F08D" w14:textId="77777777" w:rsidR="001F08C5" w:rsidRDefault="001F08C5"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—he always wants his own way.  And since that does not always happen, he tends to be angry a lot.</w:t>
                            </w:r>
                          </w:p>
                          <w:p w14:paraId="1D0725BF" w14:textId="77777777" w:rsidR="001F08C5" w:rsidRDefault="001F08C5"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  That is fine, provided that she has a good role model.</w:t>
                            </w:r>
                          </w:p>
                          <w:p w14:paraId="363FBFAB" w14:textId="77777777" w:rsidR="001F08C5" w:rsidRDefault="001F08C5" w:rsidP="00930228">
                            <w:pPr>
                              <w:pStyle w:val="BodyText"/>
                              <w:spacing w:line="240" w:lineRule="auto"/>
                              <w:jc w:val="both"/>
                              <w:rPr>
                                <w:bCs/>
                                <w:i/>
                              </w:rPr>
                            </w:pPr>
                            <w:r>
                              <w:rPr>
                                <w:bCs/>
                                <w:i/>
                              </w:rPr>
                              <w:t xml:space="preserve">   </w:t>
                            </w:r>
                            <w:proofErr w:type="spellStart"/>
                            <w:r>
                              <w:rPr>
                                <w:bCs/>
                                <w:i/>
                              </w:rPr>
                              <w:t>Ro</w:t>
                            </w:r>
                            <w:r>
                              <w:rPr>
                                <w:b/>
                                <w:bCs/>
                                <w:i/>
                              </w:rPr>
                              <w:t>tater</w:t>
                            </w:r>
                            <w:proofErr w:type="spellEnd"/>
                            <w:r>
                              <w:rPr>
                                <w:bCs/>
                                <w:i/>
                              </w:rPr>
                              <w:t>—is constantly circling from one thing to another.  The result is: confusion</w:t>
                            </w:r>
                          </w:p>
                          <w:p w14:paraId="46A8CE33" w14:textId="77777777" w:rsidR="001F08C5" w:rsidRDefault="001F08C5"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  He has no foundation.</w:t>
                            </w:r>
                          </w:p>
                          <w:p w14:paraId="54FB5484" w14:textId="77777777" w:rsidR="001F08C5" w:rsidRDefault="001F08C5"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something to say, usually without much prior thought.</w:t>
                            </w:r>
                          </w:p>
                          <w:p w14:paraId="48E62B90" w14:textId="77777777" w:rsidR="001F08C5" w:rsidRDefault="001F08C5"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  Often just for amusement.</w:t>
                            </w:r>
                          </w:p>
                          <w:p w14:paraId="41220476" w14:textId="77777777" w:rsidR="001F08C5" w:rsidRDefault="001F08C5"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 then second guessing himself, to the point of failing to commit to anything.</w:t>
                            </w:r>
                          </w:p>
                          <w:p w14:paraId="5111F1D7" w14:textId="77777777" w:rsidR="001F08C5" w:rsidRDefault="001F08C5"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14:paraId="3877B02E" w14:textId="77777777" w:rsidR="001F08C5" w:rsidRDefault="001F08C5"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  He knows how to get under your skin.</w:t>
                            </w:r>
                          </w:p>
                          <w:p w14:paraId="62AE9DD7" w14:textId="77777777" w:rsidR="001F08C5" w:rsidRDefault="001F08C5"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14:paraId="5FEA25BC" w14:textId="77777777" w:rsidR="001F08C5" w:rsidRDefault="001F08C5"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 and helping others in need.  He is a servant with a heart to put others ahead of himself.  It is a good way to live.  You can tell by the smile on his face.</w:t>
                            </w:r>
                          </w:p>
                          <w:p w14:paraId="34B674F7" w14:textId="77777777" w:rsidR="001F08C5" w:rsidRPr="000D7D5F" w:rsidRDefault="001F08C5"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 xml:space="preserve">—knows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 far outweigh the costs.  </w:t>
                            </w:r>
                          </w:p>
                          <w:p w14:paraId="56B1EF23" w14:textId="77777777" w:rsidR="001F08C5" w:rsidRPr="00134161" w:rsidRDefault="001F08C5" w:rsidP="00930228">
                            <w:pPr>
                              <w:pStyle w:val="BodyText"/>
                              <w:spacing w:line="240" w:lineRule="auto"/>
                              <w:jc w:val="both"/>
                              <w:rPr>
                                <w:i/>
                                <w:sz w:val="16"/>
                                <w:szCs w:val="16"/>
                              </w:rPr>
                            </w:pPr>
                            <w:r>
                              <w:rPr>
                                <w:bCs/>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76.25pt;margin-top:220.45pt;width:136.5pt;height:526.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uBrICAAC0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" o:allowincell="f" filled="f" stroked="f">
                <v:textbox style="mso-next-textbox:#Text Box 132" inset="0,0,0,0">
                  <w:txbxContent>
                    <w:p w14:paraId="65B10390" w14:textId="77777777" w:rsidR="001F08C5" w:rsidRDefault="001F08C5" w:rsidP="0096319D">
                      <w:pPr>
                        <w:pStyle w:val="BodyText"/>
                        <w:spacing w:line="240" w:lineRule="auto"/>
                        <w:jc w:val="both"/>
                      </w:pPr>
                      <w:r>
                        <w:rPr>
                          <w:i/>
                          <w:sz w:val="16"/>
                          <w:szCs w:val="16"/>
                        </w:rPr>
                        <w:t xml:space="preserve"> </w:t>
                      </w:r>
                      <w:r w:rsidRPr="0016720B">
                        <w:rPr>
                          <w:i/>
                          <w:sz w:val="16"/>
                          <w:szCs w:val="16"/>
                        </w:rPr>
                        <w:t xml:space="preserve"> </w:t>
                      </w:r>
                      <w:r>
                        <w:rPr>
                          <w:sz w:val="16"/>
                          <w:szCs w:val="16"/>
                        </w:rPr>
                        <w:t xml:space="preserve">   </w:t>
                      </w:r>
                      <w:r>
                        <w:t>Potatoes are fascinating creatures.  A solid, scholarly study of their unique character traits and behaviors can help us to understand ourselves and our own actions better.</w:t>
                      </w:r>
                    </w:p>
                    <w:p w14:paraId="52E29DA7" w14:textId="77777777" w:rsidR="001F08C5" w:rsidRDefault="001F08C5" w:rsidP="0096319D">
                      <w:pPr>
                        <w:pStyle w:val="BodyText"/>
                        <w:spacing w:line="240" w:lineRule="auto"/>
                        <w:jc w:val="both"/>
                        <w:rPr>
                          <w:bCs/>
                        </w:rPr>
                      </w:pPr>
                      <w:r>
                        <w:rPr>
                          <w:b/>
                          <w:bCs/>
                        </w:rPr>
                        <w:t xml:space="preserve">   </w:t>
                      </w:r>
                      <w:r>
                        <w:rPr>
                          <w:bCs/>
                        </w:rPr>
                        <w:t xml:space="preserve">I have studied potatoes for years in their natural habitat and have come to refer to them affectionately as </w:t>
                      </w:r>
                      <w:r>
                        <w:rPr>
                          <w:b/>
                          <w:bCs/>
                          <w:i/>
                        </w:rPr>
                        <w:t xml:space="preserve">Taters.  </w:t>
                      </w:r>
                      <w:r>
                        <w:rPr>
                          <w:bCs/>
                        </w:rPr>
                        <w:t>My own personal collection includes some very fine examples of their peculiarities.  We will look at each in some detail this morning.</w:t>
                      </w:r>
                    </w:p>
                    <w:p w14:paraId="5AC6F08D" w14:textId="77777777" w:rsidR="001F08C5" w:rsidRDefault="001F08C5"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—he always wants his own way.  And since that does not always happen, he tends to be angry a lot.</w:t>
                      </w:r>
                    </w:p>
                    <w:p w14:paraId="1D0725BF" w14:textId="77777777" w:rsidR="001F08C5" w:rsidRDefault="001F08C5"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  That is fine, provided that she has a good role model.</w:t>
                      </w:r>
                    </w:p>
                    <w:p w14:paraId="363FBFAB" w14:textId="77777777" w:rsidR="001F08C5" w:rsidRDefault="001F08C5" w:rsidP="00930228">
                      <w:pPr>
                        <w:pStyle w:val="BodyText"/>
                        <w:spacing w:line="240" w:lineRule="auto"/>
                        <w:jc w:val="both"/>
                        <w:rPr>
                          <w:bCs/>
                          <w:i/>
                        </w:rPr>
                      </w:pPr>
                      <w:r>
                        <w:rPr>
                          <w:bCs/>
                          <w:i/>
                        </w:rPr>
                        <w:t xml:space="preserve">   </w:t>
                      </w:r>
                      <w:proofErr w:type="spellStart"/>
                      <w:r>
                        <w:rPr>
                          <w:bCs/>
                          <w:i/>
                        </w:rPr>
                        <w:t>Ro</w:t>
                      </w:r>
                      <w:r>
                        <w:rPr>
                          <w:b/>
                          <w:bCs/>
                          <w:i/>
                        </w:rPr>
                        <w:t>tater</w:t>
                      </w:r>
                      <w:proofErr w:type="spellEnd"/>
                      <w:r>
                        <w:rPr>
                          <w:bCs/>
                          <w:i/>
                        </w:rPr>
                        <w:t>—is constantly circling from one thing to another.  The result is: confusion</w:t>
                      </w:r>
                    </w:p>
                    <w:p w14:paraId="46A8CE33" w14:textId="77777777" w:rsidR="001F08C5" w:rsidRDefault="001F08C5"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  He has no foundation.</w:t>
                      </w:r>
                    </w:p>
                    <w:p w14:paraId="54FB5484" w14:textId="77777777" w:rsidR="001F08C5" w:rsidRDefault="001F08C5"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something to say, usually without much prior thought.</w:t>
                      </w:r>
                    </w:p>
                    <w:p w14:paraId="48E62B90" w14:textId="77777777" w:rsidR="001F08C5" w:rsidRDefault="001F08C5"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  Often just for amusement.</w:t>
                      </w:r>
                    </w:p>
                    <w:p w14:paraId="41220476" w14:textId="77777777" w:rsidR="001F08C5" w:rsidRDefault="001F08C5"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 then second guessing himself, to the point of failing to commit to anything.</w:t>
                      </w:r>
                    </w:p>
                    <w:p w14:paraId="5111F1D7" w14:textId="77777777" w:rsidR="001F08C5" w:rsidRDefault="001F08C5"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14:paraId="3877B02E" w14:textId="77777777" w:rsidR="001F08C5" w:rsidRDefault="001F08C5"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  He knows how to get under your skin.</w:t>
                      </w:r>
                    </w:p>
                    <w:p w14:paraId="62AE9DD7" w14:textId="77777777" w:rsidR="001F08C5" w:rsidRDefault="001F08C5"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14:paraId="5FEA25BC" w14:textId="77777777" w:rsidR="001F08C5" w:rsidRDefault="001F08C5"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 and helping others in need.  He is a servant with a heart to put others ahead of himself.  It is a good way to live.  You can tell by the smile on his face.</w:t>
                      </w:r>
                    </w:p>
                    <w:p w14:paraId="34B674F7" w14:textId="77777777" w:rsidR="001F08C5" w:rsidRPr="000D7D5F" w:rsidRDefault="001F08C5"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 xml:space="preserve">—knows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 far outweigh the costs.  </w:t>
                      </w:r>
                    </w:p>
                    <w:p w14:paraId="56B1EF23" w14:textId="77777777" w:rsidR="001F08C5" w:rsidRPr="00134161" w:rsidRDefault="001F08C5" w:rsidP="00930228">
                      <w:pPr>
                        <w:pStyle w:val="BodyText"/>
                        <w:spacing w:line="240" w:lineRule="auto"/>
                        <w:jc w:val="both"/>
                        <w:rPr>
                          <w:i/>
                          <w:sz w:val="16"/>
                          <w:szCs w:val="16"/>
                        </w:rPr>
                      </w:pPr>
                      <w:r>
                        <w:rPr>
                          <w:bCs/>
                          <w:i/>
                        </w:rPr>
                        <w:t xml:space="preserve">   </w:t>
                      </w:r>
                    </w:p>
                  </w:txbxContent>
                </v:textbox>
                <w10:wrap anchorx="page" anchory="page"/>
              </v:shape>
            </w:pict>
          </mc:Fallback>
        </mc:AlternateContent>
      </w:r>
    </w:p>
    <w:p w14:paraId="5F8ADBF6" w14:textId="77777777" w:rsidR="00BD11F5" w:rsidRPr="00BD11F5" w:rsidRDefault="00BD11F5" w:rsidP="00BD11F5"/>
    <w:p w14:paraId="6D256513" w14:textId="77777777" w:rsidR="00BD11F5" w:rsidRPr="00BD11F5" w:rsidRDefault="00BD11F5" w:rsidP="00BD11F5"/>
    <w:p w14:paraId="4EA37BA5" w14:textId="77777777" w:rsidR="00BD11F5" w:rsidRPr="00BD11F5" w:rsidRDefault="00BD11F5" w:rsidP="00BD11F5"/>
    <w:p w14:paraId="70CB3896" w14:textId="77777777" w:rsidR="00BD11F5" w:rsidRPr="00BD11F5" w:rsidRDefault="00071D35" w:rsidP="00BD11F5">
      <w:r>
        <w:rPr>
          <w:noProof/>
        </w:rPr>
        <mc:AlternateContent>
          <mc:Choice Requires="wps">
            <w:drawing>
              <wp:anchor distT="0" distB="0" distL="114300" distR="114300" simplePos="0" relativeHeight="251719168" behindDoc="0" locked="0" layoutInCell="1" allowOverlap="1" wp14:anchorId="3E0E8C37" wp14:editId="4F25E61B">
                <wp:simplePos x="0" y="0"/>
                <wp:positionH relativeFrom="column">
                  <wp:posOffset>85725</wp:posOffset>
                </wp:positionH>
                <wp:positionV relativeFrom="paragraph">
                  <wp:posOffset>20955</wp:posOffset>
                </wp:positionV>
                <wp:extent cx="152400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4D167" w14:textId="77777777" w:rsidR="001F08C5" w:rsidRPr="00E41A01" w:rsidRDefault="001F08C5"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1.65pt;width:120pt;height:3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9ipU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" fillcolor="white [3201]" strokeweight=".5pt">
                <v:textbox>
                  <w:txbxContent>
                    <w:p w14:paraId="6104D167" w14:textId="77777777" w:rsidR="004C75C7" w:rsidRPr="00E41A01" w:rsidRDefault="004C75C7"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 ?</w:t>
                      </w:r>
                      <w:proofErr w:type="gramEnd"/>
                    </w:p>
                  </w:txbxContent>
                </v:textbox>
              </v:shape>
            </w:pict>
          </mc:Fallback>
        </mc:AlternateContent>
      </w:r>
    </w:p>
    <w:p w14:paraId="3F46D5EB" w14:textId="77777777" w:rsidR="00BD11F5" w:rsidRPr="00BD11F5" w:rsidRDefault="00BD11F5" w:rsidP="00BD11F5"/>
    <w:p w14:paraId="1B8962ED" w14:textId="77777777" w:rsidR="00BD11F5" w:rsidRPr="00BD11F5" w:rsidRDefault="00BD11F5" w:rsidP="00BD11F5"/>
    <w:p w14:paraId="00A4EDAD" w14:textId="73464C00" w:rsidR="00BD11F5" w:rsidRPr="00BD11F5" w:rsidRDefault="001214F9" w:rsidP="00BD11F5">
      <w:r>
        <w:rPr>
          <w:noProof/>
        </w:rPr>
        <mc:AlternateContent>
          <mc:Choice Requires="wps">
            <w:drawing>
              <wp:anchor distT="0" distB="0" distL="114300" distR="114300" simplePos="0" relativeHeight="251727360" behindDoc="0" locked="0" layoutInCell="1" allowOverlap="1" wp14:anchorId="6ADE844C" wp14:editId="1FB18400">
                <wp:simplePos x="0" y="0"/>
                <wp:positionH relativeFrom="column">
                  <wp:posOffset>5486400</wp:posOffset>
                </wp:positionH>
                <wp:positionV relativeFrom="paragraph">
                  <wp:posOffset>19050</wp:posOffset>
                </wp:positionV>
                <wp:extent cx="1257300" cy="25146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257300" cy="2514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06373" w14:textId="6C5B5794" w:rsidR="001F08C5" w:rsidRPr="00DA1222" w:rsidRDefault="001F08C5" w:rsidP="00DA1222">
                            <w:pPr>
                              <w:jc w:val="center"/>
                              <w:rPr>
                                <w:sz w:val="20"/>
                              </w:rPr>
                            </w:pPr>
                            <w:r>
                              <w:rPr>
                                <w:sz w:val="20"/>
                              </w:rPr>
                              <w:t>My</w:t>
                            </w:r>
                            <w:r w:rsidRPr="00DA1222">
                              <w:rPr>
                                <w:sz w:val="20"/>
                              </w:rPr>
                              <w:t xml:space="preserve"> “Miracle” Sandwich Spread</w:t>
                            </w:r>
                          </w:p>
                          <w:p w14:paraId="07B747DF" w14:textId="77777777" w:rsidR="001F08C5" w:rsidRDefault="001F08C5" w:rsidP="001214F9">
                            <w:pPr>
                              <w:jc w:val="both"/>
                              <w:rPr>
                                <w:sz w:val="16"/>
                                <w:szCs w:val="16"/>
                              </w:rPr>
                            </w:pPr>
                          </w:p>
                          <w:p w14:paraId="6EBF22EC" w14:textId="475431A1" w:rsidR="001F08C5" w:rsidRDefault="001F08C5" w:rsidP="001214F9">
                            <w:pPr>
                              <w:jc w:val="both"/>
                              <w:rPr>
                                <w:sz w:val="16"/>
                                <w:szCs w:val="16"/>
                              </w:rPr>
                            </w:pPr>
                            <w:r>
                              <w:rPr>
                                <w:sz w:val="16"/>
                                <w:szCs w:val="16"/>
                              </w:rPr>
                              <w:t>In 1933, Kraft Foods premiered a cheaper alternative to common mayonnaise.  It soon became a favorite in the US and Canada.</w:t>
                            </w:r>
                          </w:p>
                          <w:p w14:paraId="6641CFE4" w14:textId="614453A7" w:rsidR="001F08C5" w:rsidRDefault="001F08C5" w:rsidP="001214F9">
                            <w:pPr>
                              <w:jc w:val="both"/>
                              <w:rPr>
                                <w:sz w:val="16"/>
                                <w:szCs w:val="16"/>
                              </w:rPr>
                            </w:pPr>
                            <w:r>
                              <w:rPr>
                                <w:sz w:val="16"/>
                                <w:szCs w:val="16"/>
                              </w:rPr>
                              <w:t xml:space="preserve">   Yesterday I, quite by accident, discovered that I could premix it with just the right amount of mustard.  I have been hooked on it ever since.</w:t>
                            </w:r>
                          </w:p>
                          <w:p w14:paraId="05D145FB" w14:textId="2FE850CA" w:rsidR="001F08C5" w:rsidRPr="001214F9" w:rsidRDefault="001F08C5" w:rsidP="001214F9">
                            <w:pPr>
                              <w:jc w:val="both"/>
                              <w:rPr>
                                <w:sz w:val="16"/>
                                <w:szCs w:val="16"/>
                              </w:rPr>
                            </w:pPr>
                            <w:r>
                              <w:rPr>
                                <w:sz w:val="16"/>
                                <w:szCs w:val="16"/>
                              </w:rPr>
                              <w:t xml:space="preserve">   And I have brought a jar of this amazing substance to Sunday </w:t>
                            </w:r>
                            <w:proofErr w:type="gramStart"/>
                            <w:r>
                              <w:rPr>
                                <w:sz w:val="16"/>
                                <w:szCs w:val="16"/>
                              </w:rPr>
                              <w:t>School</w:t>
                            </w:r>
                            <w:proofErr w:type="gramEnd"/>
                            <w:r>
                              <w:rPr>
                                <w:sz w:val="16"/>
                                <w:szCs w:val="16"/>
                              </w:rPr>
                              <w:t xml:space="preserve"> this 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9" type="#_x0000_t202" style="position:absolute;margin-left:6in;margin-top:1.5pt;width:99pt;height:198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" filled="f" strokecolor="black [3213]" strokeweight="3pt">
                <v:textbox>
                  <w:txbxContent>
                    <w:p w14:paraId="7CE06373" w14:textId="6C5B5794" w:rsidR="00605FAB" w:rsidRPr="00DA1222" w:rsidRDefault="00DA1222" w:rsidP="00DA1222">
                      <w:pPr>
                        <w:jc w:val="center"/>
                        <w:rPr>
                          <w:sz w:val="20"/>
                        </w:rPr>
                      </w:pPr>
                      <w:r>
                        <w:rPr>
                          <w:sz w:val="20"/>
                        </w:rPr>
                        <w:t>My</w:t>
                      </w:r>
                      <w:r w:rsidRPr="00DA1222">
                        <w:rPr>
                          <w:sz w:val="20"/>
                        </w:rPr>
                        <w:t xml:space="preserve"> “Miracle” Sandwich Spread</w:t>
                      </w:r>
                    </w:p>
                    <w:p w14:paraId="07B747DF" w14:textId="77777777" w:rsidR="00DA1222" w:rsidRDefault="00DA1222" w:rsidP="001214F9">
                      <w:pPr>
                        <w:jc w:val="both"/>
                        <w:rPr>
                          <w:sz w:val="16"/>
                          <w:szCs w:val="16"/>
                        </w:rPr>
                      </w:pPr>
                    </w:p>
                    <w:p w14:paraId="6EBF22EC" w14:textId="475431A1" w:rsidR="00605FAB" w:rsidRDefault="00605FAB" w:rsidP="001214F9">
                      <w:pPr>
                        <w:jc w:val="both"/>
                        <w:rPr>
                          <w:sz w:val="16"/>
                          <w:szCs w:val="16"/>
                        </w:rPr>
                      </w:pPr>
                      <w:r>
                        <w:rPr>
                          <w:sz w:val="16"/>
                          <w:szCs w:val="16"/>
                        </w:rPr>
                        <w:t>In 1933, Kraft Foods premiered a cheaper alternative to common mayonnaise.  It soon became a favorite in the US and Canada.</w:t>
                      </w:r>
                    </w:p>
                    <w:p w14:paraId="6641CFE4" w14:textId="614453A7" w:rsidR="00605FAB" w:rsidRDefault="00605FAB" w:rsidP="001214F9">
                      <w:pPr>
                        <w:jc w:val="both"/>
                        <w:rPr>
                          <w:sz w:val="16"/>
                          <w:szCs w:val="16"/>
                        </w:rPr>
                      </w:pPr>
                      <w:r>
                        <w:rPr>
                          <w:sz w:val="16"/>
                          <w:szCs w:val="16"/>
                        </w:rPr>
                        <w:t xml:space="preserve">   </w:t>
                      </w:r>
                      <w:r>
                        <w:rPr>
                          <w:sz w:val="16"/>
                          <w:szCs w:val="16"/>
                        </w:rPr>
                        <w:t>Yesterday</w:t>
                      </w:r>
                      <w:bookmarkStart w:id="1" w:name="_GoBack"/>
                      <w:bookmarkEnd w:id="1"/>
                      <w:r>
                        <w:rPr>
                          <w:sz w:val="16"/>
                          <w:szCs w:val="16"/>
                        </w:rPr>
                        <w:t xml:space="preserve"> I, </w:t>
                      </w:r>
                      <w:r w:rsidR="00DA1222">
                        <w:rPr>
                          <w:sz w:val="16"/>
                          <w:szCs w:val="16"/>
                        </w:rPr>
                        <w:t>quite by accident, discovered</w:t>
                      </w:r>
                      <w:r>
                        <w:rPr>
                          <w:sz w:val="16"/>
                          <w:szCs w:val="16"/>
                        </w:rPr>
                        <w:t xml:space="preserve"> </w:t>
                      </w:r>
                      <w:r w:rsidR="00DA1222">
                        <w:rPr>
                          <w:sz w:val="16"/>
                          <w:szCs w:val="16"/>
                        </w:rPr>
                        <w:t xml:space="preserve">that I could premix it with just the right amount of mustard.  </w:t>
                      </w:r>
                      <w:r>
                        <w:rPr>
                          <w:sz w:val="16"/>
                          <w:szCs w:val="16"/>
                        </w:rPr>
                        <w:t>I have been hooked on it ever since.</w:t>
                      </w:r>
                    </w:p>
                    <w:p w14:paraId="05D145FB" w14:textId="2FE850CA" w:rsidR="00605FAB" w:rsidRPr="001214F9" w:rsidRDefault="00605FAB" w:rsidP="001214F9">
                      <w:pPr>
                        <w:jc w:val="both"/>
                        <w:rPr>
                          <w:sz w:val="16"/>
                          <w:szCs w:val="16"/>
                        </w:rPr>
                      </w:pPr>
                      <w:r>
                        <w:rPr>
                          <w:sz w:val="16"/>
                          <w:szCs w:val="16"/>
                        </w:rPr>
                        <w:t xml:space="preserve">   And I have brought a jar of this amazing substance to Sunday </w:t>
                      </w:r>
                      <w:proofErr w:type="gramStart"/>
                      <w:r>
                        <w:rPr>
                          <w:sz w:val="16"/>
                          <w:szCs w:val="16"/>
                        </w:rPr>
                        <w:t>School</w:t>
                      </w:r>
                      <w:proofErr w:type="gramEnd"/>
                      <w:r>
                        <w:rPr>
                          <w:sz w:val="16"/>
                          <w:szCs w:val="16"/>
                        </w:rPr>
                        <w:t xml:space="preserve"> this morning.</w:t>
                      </w:r>
                    </w:p>
                  </w:txbxContent>
                </v:textbox>
                <w10:wrap type="square"/>
              </v:shape>
            </w:pict>
          </mc:Fallback>
        </mc:AlternateContent>
      </w:r>
      <w:r w:rsidR="0052455A">
        <w:rPr>
          <w:noProof/>
        </w:rPr>
        <mc:AlternateContent>
          <mc:Choice Requires="wps">
            <w:drawing>
              <wp:anchor distT="0" distB="0" distL="114300" distR="114300" simplePos="0" relativeHeight="251705856" behindDoc="0" locked="0" layoutInCell="1" allowOverlap="1" wp14:anchorId="7BF988A0" wp14:editId="2EFB54C4">
                <wp:simplePos x="0" y="0"/>
                <wp:positionH relativeFrom="column">
                  <wp:posOffset>-33655</wp:posOffset>
                </wp:positionH>
                <wp:positionV relativeFrom="paragraph">
                  <wp:posOffset>3810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A771F" w14:textId="77777777" w:rsidR="001F08C5" w:rsidRPr="00BD11F5" w:rsidRDefault="001F08C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6pt;margin-top:.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" fillcolor="white [3201]" strokeweight=".5pt">
                <v:textbox>
                  <w:txbxContent>
                    <w:p w14:paraId="52FA771F" w14:textId="77777777" w:rsidR="004C75C7" w:rsidRPr="00BD11F5" w:rsidRDefault="004C75C7">
                      <w:pPr>
                        <w:rPr>
                          <w:sz w:val="16"/>
                          <w:szCs w:val="16"/>
                        </w:rPr>
                      </w:pPr>
                      <w:r>
                        <w:rPr>
                          <w:sz w:val="16"/>
                          <w:szCs w:val="16"/>
                        </w:rPr>
                        <w:t>By Mr. Lyle (mrlyle1@gmail.com)</w:t>
                      </w:r>
                    </w:p>
                  </w:txbxContent>
                </v:textbox>
              </v:shape>
            </w:pict>
          </mc:Fallback>
        </mc:AlternateContent>
      </w:r>
    </w:p>
    <w:p w14:paraId="523EB594" w14:textId="77777777" w:rsidR="00BD11F5" w:rsidRPr="00BD11F5" w:rsidRDefault="00375F51" w:rsidP="00BD11F5">
      <w:r>
        <w:rPr>
          <w:noProof/>
        </w:rPr>
        <mc:AlternateContent>
          <mc:Choice Requires="wps">
            <w:drawing>
              <wp:anchor distT="0" distB="0" distL="114300" distR="114300" simplePos="0" relativeHeight="251720192" behindDoc="0" locked="0" layoutInCell="1" allowOverlap="1" wp14:anchorId="7AEFB9BE" wp14:editId="59B5A65B">
                <wp:simplePos x="0" y="0"/>
                <wp:positionH relativeFrom="column">
                  <wp:posOffset>19050</wp:posOffset>
                </wp:positionH>
                <wp:positionV relativeFrom="paragraph">
                  <wp:posOffset>100965</wp:posOffset>
                </wp:positionV>
                <wp:extent cx="1689100" cy="53054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625F0" w14:textId="77777777" w:rsidR="001F08C5" w:rsidRDefault="001F08C5" w:rsidP="00F16C44">
                            <w:pPr>
                              <w:jc w:val="both"/>
                              <w:rPr>
                                <w:sz w:val="20"/>
                              </w:rPr>
                            </w:pPr>
                            <w:r>
                              <w:rPr>
                                <w:sz w:val="20"/>
                              </w:rPr>
                              <w:t>We eat them</w:t>
                            </w:r>
                          </w:p>
                          <w:p w14:paraId="637A5FB2" w14:textId="77777777" w:rsidR="001F08C5" w:rsidRDefault="001F08C5" w:rsidP="00F16C44">
                            <w:pPr>
                              <w:jc w:val="both"/>
                              <w:rPr>
                                <w:sz w:val="20"/>
                              </w:rPr>
                            </w:pPr>
                            <w:r>
                              <w:rPr>
                                <w:sz w:val="20"/>
                              </w:rPr>
                              <w:t>1. Fried</w:t>
                            </w:r>
                          </w:p>
                          <w:p w14:paraId="68B62500" w14:textId="77777777" w:rsidR="001F08C5" w:rsidRDefault="001F08C5" w:rsidP="00F16C44">
                            <w:pPr>
                              <w:jc w:val="both"/>
                              <w:rPr>
                                <w:sz w:val="20"/>
                              </w:rPr>
                            </w:pPr>
                            <w:r>
                              <w:rPr>
                                <w:sz w:val="20"/>
                              </w:rPr>
                              <w:t>2. Boiled</w:t>
                            </w:r>
                          </w:p>
                          <w:p w14:paraId="2EB65C13" w14:textId="77777777" w:rsidR="001F08C5" w:rsidRDefault="001F08C5" w:rsidP="00F16C44">
                            <w:pPr>
                              <w:jc w:val="both"/>
                              <w:rPr>
                                <w:sz w:val="20"/>
                              </w:rPr>
                            </w:pPr>
                            <w:r>
                              <w:rPr>
                                <w:sz w:val="20"/>
                              </w:rPr>
                              <w:t>3. Baked</w:t>
                            </w:r>
                          </w:p>
                          <w:p w14:paraId="24F70E09" w14:textId="77777777" w:rsidR="001F08C5" w:rsidRDefault="001F08C5" w:rsidP="00F16C44">
                            <w:pPr>
                              <w:jc w:val="both"/>
                              <w:rPr>
                                <w:sz w:val="20"/>
                              </w:rPr>
                            </w:pPr>
                            <w:r>
                              <w:rPr>
                                <w:sz w:val="20"/>
                              </w:rPr>
                              <w:t>4. Au gratin</w:t>
                            </w:r>
                          </w:p>
                          <w:p w14:paraId="34E22D89" w14:textId="77777777" w:rsidR="001F08C5" w:rsidRDefault="001F08C5" w:rsidP="00F16C44">
                            <w:pPr>
                              <w:jc w:val="both"/>
                              <w:rPr>
                                <w:sz w:val="20"/>
                              </w:rPr>
                            </w:pPr>
                            <w:r>
                              <w:rPr>
                                <w:sz w:val="20"/>
                              </w:rPr>
                              <w:t>5. Twice baked</w:t>
                            </w:r>
                          </w:p>
                          <w:p w14:paraId="63F9B86F" w14:textId="77777777" w:rsidR="001F08C5" w:rsidRDefault="001F08C5" w:rsidP="00F16C44">
                            <w:pPr>
                              <w:jc w:val="both"/>
                              <w:rPr>
                                <w:sz w:val="20"/>
                              </w:rPr>
                            </w:pPr>
                            <w:r>
                              <w:rPr>
                                <w:sz w:val="20"/>
                              </w:rPr>
                              <w:t>6. French fried</w:t>
                            </w:r>
                          </w:p>
                          <w:p w14:paraId="7E256817" w14:textId="77777777" w:rsidR="001F08C5" w:rsidRDefault="001F08C5" w:rsidP="00F16C44">
                            <w:pPr>
                              <w:jc w:val="both"/>
                              <w:rPr>
                                <w:sz w:val="20"/>
                              </w:rPr>
                            </w:pPr>
                            <w:r>
                              <w:rPr>
                                <w:sz w:val="20"/>
                              </w:rPr>
                              <w:t>7. Hash browns</w:t>
                            </w:r>
                          </w:p>
                          <w:p w14:paraId="7C173E87" w14:textId="77777777" w:rsidR="001F08C5" w:rsidRDefault="001F08C5" w:rsidP="00F16C44">
                            <w:pPr>
                              <w:jc w:val="both"/>
                              <w:rPr>
                                <w:sz w:val="20"/>
                              </w:rPr>
                            </w:pPr>
                            <w:r>
                              <w:rPr>
                                <w:sz w:val="20"/>
                              </w:rPr>
                              <w:t>8. Soup</w:t>
                            </w:r>
                          </w:p>
                          <w:p w14:paraId="22C6AAC5" w14:textId="77777777" w:rsidR="001F08C5" w:rsidRDefault="001F08C5" w:rsidP="00F16C44">
                            <w:pPr>
                              <w:jc w:val="both"/>
                              <w:rPr>
                                <w:sz w:val="20"/>
                              </w:rPr>
                            </w:pPr>
                            <w:r>
                              <w:rPr>
                                <w:sz w:val="20"/>
                              </w:rPr>
                              <w:t>9. Mashed</w:t>
                            </w:r>
                          </w:p>
                          <w:p w14:paraId="3A92066F" w14:textId="77777777" w:rsidR="001F08C5" w:rsidRDefault="001F08C5" w:rsidP="00F16C44">
                            <w:pPr>
                              <w:jc w:val="both"/>
                              <w:rPr>
                                <w:sz w:val="20"/>
                              </w:rPr>
                            </w:pPr>
                            <w:r>
                              <w:rPr>
                                <w:sz w:val="20"/>
                              </w:rPr>
                              <w:t>10. Cheesy</w:t>
                            </w:r>
                          </w:p>
                          <w:p w14:paraId="0F0D9304" w14:textId="77777777" w:rsidR="001F08C5" w:rsidRDefault="001F08C5" w:rsidP="00F16C44">
                            <w:pPr>
                              <w:jc w:val="both"/>
                              <w:rPr>
                                <w:sz w:val="20"/>
                              </w:rPr>
                            </w:pPr>
                            <w:r>
                              <w:rPr>
                                <w:sz w:val="20"/>
                              </w:rPr>
                              <w:t>11. Curly fried</w:t>
                            </w:r>
                          </w:p>
                          <w:p w14:paraId="16CDA6E5" w14:textId="77777777" w:rsidR="001F08C5" w:rsidRDefault="001F08C5" w:rsidP="00F16C44">
                            <w:pPr>
                              <w:jc w:val="both"/>
                              <w:rPr>
                                <w:sz w:val="20"/>
                              </w:rPr>
                            </w:pPr>
                            <w:r>
                              <w:rPr>
                                <w:sz w:val="20"/>
                              </w:rPr>
                              <w:t>12. Tots</w:t>
                            </w:r>
                          </w:p>
                          <w:p w14:paraId="6A8859A2" w14:textId="77777777" w:rsidR="001F08C5" w:rsidRDefault="001F08C5" w:rsidP="00F16C44">
                            <w:pPr>
                              <w:jc w:val="both"/>
                              <w:rPr>
                                <w:sz w:val="20"/>
                              </w:rPr>
                            </w:pPr>
                            <w:r>
                              <w:rPr>
                                <w:sz w:val="20"/>
                              </w:rPr>
                              <w:t>13. Broiled</w:t>
                            </w:r>
                          </w:p>
                          <w:p w14:paraId="0BE38FC5" w14:textId="77777777" w:rsidR="001F08C5" w:rsidRDefault="001F08C5" w:rsidP="00F16C44">
                            <w:pPr>
                              <w:jc w:val="both"/>
                              <w:rPr>
                                <w:sz w:val="20"/>
                              </w:rPr>
                            </w:pPr>
                            <w:r>
                              <w:rPr>
                                <w:sz w:val="20"/>
                              </w:rPr>
                              <w:t>14. Gnocchi</w:t>
                            </w:r>
                          </w:p>
                          <w:p w14:paraId="340F2BF8" w14:textId="77777777" w:rsidR="001F08C5" w:rsidRDefault="001F08C5" w:rsidP="00F16C44">
                            <w:pPr>
                              <w:jc w:val="both"/>
                              <w:rPr>
                                <w:sz w:val="20"/>
                              </w:rPr>
                            </w:pPr>
                            <w:r>
                              <w:rPr>
                                <w:sz w:val="20"/>
                              </w:rPr>
                              <w:t>15. Roasted</w:t>
                            </w:r>
                          </w:p>
                          <w:p w14:paraId="451693CC" w14:textId="77777777" w:rsidR="001F08C5" w:rsidRDefault="001F08C5" w:rsidP="00F16C44">
                            <w:pPr>
                              <w:jc w:val="both"/>
                              <w:rPr>
                                <w:sz w:val="20"/>
                              </w:rPr>
                            </w:pPr>
                            <w:r>
                              <w:rPr>
                                <w:sz w:val="20"/>
                              </w:rPr>
                              <w:t>16. Chips</w:t>
                            </w:r>
                          </w:p>
                          <w:p w14:paraId="0E30D6A0" w14:textId="77777777" w:rsidR="001F08C5" w:rsidRDefault="001F08C5" w:rsidP="00F16C44">
                            <w:pPr>
                              <w:jc w:val="both"/>
                              <w:rPr>
                                <w:sz w:val="20"/>
                              </w:rPr>
                            </w:pPr>
                            <w:r>
                              <w:rPr>
                                <w:sz w:val="20"/>
                              </w:rPr>
                              <w:t>17. Pancakes</w:t>
                            </w:r>
                          </w:p>
                          <w:p w14:paraId="02A65F9E" w14:textId="77777777" w:rsidR="001F08C5" w:rsidRDefault="001F08C5" w:rsidP="00F16C44">
                            <w:pPr>
                              <w:jc w:val="both"/>
                              <w:rPr>
                                <w:sz w:val="20"/>
                              </w:rPr>
                            </w:pPr>
                            <w:r>
                              <w:rPr>
                                <w:sz w:val="20"/>
                              </w:rPr>
                              <w:t>18. Scalloped</w:t>
                            </w:r>
                          </w:p>
                          <w:p w14:paraId="43AED94F" w14:textId="77777777" w:rsidR="001F08C5" w:rsidRDefault="001F08C5" w:rsidP="00F16C44">
                            <w:pPr>
                              <w:jc w:val="both"/>
                              <w:rPr>
                                <w:sz w:val="20"/>
                              </w:rPr>
                            </w:pPr>
                            <w:r>
                              <w:rPr>
                                <w:sz w:val="20"/>
                              </w:rPr>
                              <w:t xml:space="preserve">19. </w:t>
                            </w:r>
                            <w:proofErr w:type="spellStart"/>
                            <w:r>
                              <w:rPr>
                                <w:sz w:val="20"/>
                              </w:rPr>
                              <w:t>Pierogi</w:t>
                            </w:r>
                            <w:proofErr w:type="spellEnd"/>
                          </w:p>
                          <w:p w14:paraId="25D38C49" w14:textId="77777777" w:rsidR="001F08C5" w:rsidRDefault="001F08C5" w:rsidP="00F16C44">
                            <w:pPr>
                              <w:jc w:val="both"/>
                              <w:rPr>
                                <w:sz w:val="20"/>
                              </w:rPr>
                            </w:pPr>
                            <w:r>
                              <w:rPr>
                                <w:sz w:val="20"/>
                              </w:rPr>
                              <w:t>20. Salad</w:t>
                            </w:r>
                          </w:p>
                          <w:p w14:paraId="3FB99C2B" w14:textId="77777777" w:rsidR="001F08C5" w:rsidRDefault="001F08C5" w:rsidP="00F16C44">
                            <w:pPr>
                              <w:jc w:val="both"/>
                              <w:rPr>
                                <w:sz w:val="20"/>
                              </w:rPr>
                            </w:pPr>
                            <w:r>
                              <w:rPr>
                                <w:sz w:val="20"/>
                              </w:rPr>
                              <w:t>21. Grilled</w:t>
                            </w:r>
                          </w:p>
                          <w:p w14:paraId="4EA8FAAE" w14:textId="77777777" w:rsidR="001F08C5" w:rsidRDefault="001F08C5" w:rsidP="00F16C44">
                            <w:pPr>
                              <w:jc w:val="both"/>
                              <w:rPr>
                                <w:sz w:val="20"/>
                              </w:rPr>
                            </w:pPr>
                            <w:r>
                              <w:rPr>
                                <w:sz w:val="20"/>
                              </w:rPr>
                              <w:t>22. Steamed</w:t>
                            </w:r>
                          </w:p>
                          <w:p w14:paraId="43A5D5FA" w14:textId="77777777" w:rsidR="001F08C5" w:rsidRDefault="001F08C5" w:rsidP="00F16C44">
                            <w:pPr>
                              <w:jc w:val="both"/>
                              <w:rPr>
                                <w:sz w:val="20"/>
                              </w:rPr>
                            </w:pPr>
                            <w:r>
                              <w:rPr>
                                <w:sz w:val="20"/>
                              </w:rPr>
                              <w:t>23. Latkes</w:t>
                            </w:r>
                          </w:p>
                          <w:p w14:paraId="4C0EBFD2" w14:textId="77777777" w:rsidR="001F08C5" w:rsidRDefault="001F08C5" w:rsidP="00F16C44">
                            <w:pPr>
                              <w:jc w:val="both"/>
                              <w:rPr>
                                <w:sz w:val="20"/>
                              </w:rPr>
                            </w:pPr>
                            <w:r>
                              <w:rPr>
                                <w:sz w:val="20"/>
                              </w:rPr>
                              <w:t>24. Pave</w:t>
                            </w:r>
                          </w:p>
                          <w:p w14:paraId="6CE1B99F" w14:textId="77777777" w:rsidR="001F08C5" w:rsidRDefault="001F08C5" w:rsidP="00F16C44">
                            <w:pPr>
                              <w:jc w:val="both"/>
                              <w:rPr>
                                <w:sz w:val="20"/>
                              </w:rPr>
                            </w:pPr>
                            <w:r>
                              <w:rPr>
                                <w:sz w:val="20"/>
                              </w:rPr>
                              <w:t>25. Pureed</w:t>
                            </w:r>
                          </w:p>
                          <w:p w14:paraId="2A9AFCE7" w14:textId="77777777" w:rsidR="001F08C5" w:rsidRDefault="001F08C5" w:rsidP="00F16C44">
                            <w:pPr>
                              <w:jc w:val="both"/>
                              <w:rPr>
                                <w:sz w:val="20"/>
                              </w:rPr>
                            </w:pPr>
                            <w:r>
                              <w:rPr>
                                <w:sz w:val="20"/>
                              </w:rPr>
                              <w:t>26. Candied</w:t>
                            </w:r>
                          </w:p>
                          <w:p w14:paraId="16E4F260" w14:textId="77777777" w:rsidR="001F08C5" w:rsidRDefault="001F08C5" w:rsidP="00F16C44">
                            <w:pPr>
                              <w:jc w:val="both"/>
                              <w:rPr>
                                <w:sz w:val="20"/>
                              </w:rPr>
                            </w:pPr>
                            <w:r>
                              <w:rPr>
                                <w:sz w:val="20"/>
                              </w:rPr>
                              <w:t>27. Croquettes</w:t>
                            </w:r>
                          </w:p>
                          <w:p w14:paraId="68331926" w14:textId="77777777" w:rsidR="001F08C5" w:rsidRDefault="001F08C5" w:rsidP="00F16C44">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0B58C390" w14:textId="77777777" w:rsidR="001F08C5" w:rsidRDefault="001F08C5" w:rsidP="00F16C44">
                            <w:pPr>
                              <w:jc w:val="both"/>
                              <w:rPr>
                                <w:sz w:val="20"/>
                              </w:rPr>
                            </w:pPr>
                            <w:r>
                              <w:rPr>
                                <w:sz w:val="20"/>
                              </w:rPr>
                              <w:t>29. Waffles</w:t>
                            </w:r>
                          </w:p>
                          <w:p w14:paraId="67532F58" w14:textId="77777777" w:rsidR="001F08C5" w:rsidRDefault="001F08C5" w:rsidP="00F16C44">
                            <w:pPr>
                              <w:jc w:val="both"/>
                              <w:rPr>
                                <w:sz w:val="20"/>
                              </w:rPr>
                            </w:pPr>
                            <w:r>
                              <w:rPr>
                                <w:sz w:val="20"/>
                              </w:rPr>
                              <w:t>30. Pommes Dauphine</w:t>
                            </w:r>
                          </w:p>
                          <w:p w14:paraId="7D4C4078" w14:textId="77777777" w:rsidR="001F08C5" w:rsidRDefault="001F08C5" w:rsidP="00F16C44">
                            <w:pPr>
                              <w:jc w:val="both"/>
                              <w:rPr>
                                <w:sz w:val="20"/>
                              </w:rPr>
                            </w:pPr>
                            <w:r>
                              <w:rPr>
                                <w:sz w:val="20"/>
                              </w:rPr>
                              <w:t>31. Vichyssoise</w:t>
                            </w:r>
                          </w:p>
                          <w:p w14:paraId="7152454F" w14:textId="77777777" w:rsidR="001F08C5" w:rsidRDefault="001F08C5" w:rsidP="00F16C44">
                            <w:pPr>
                              <w:jc w:val="both"/>
                              <w:rPr>
                                <w:sz w:val="20"/>
                              </w:rPr>
                            </w:pPr>
                            <w:r>
                              <w:rPr>
                                <w:sz w:val="20"/>
                              </w:rPr>
                              <w:t>32. Flakes (just add water)</w:t>
                            </w:r>
                          </w:p>
                          <w:p w14:paraId="7C39E281" w14:textId="77777777" w:rsidR="001F08C5" w:rsidRDefault="001F08C5" w:rsidP="00F16C44">
                            <w:pPr>
                              <w:jc w:val="both"/>
                              <w:rPr>
                                <w:sz w:val="20"/>
                              </w:rPr>
                            </w:pPr>
                            <w:r>
                              <w:rPr>
                                <w:sz w:val="20"/>
                              </w:rPr>
                              <w:t>33. Dumplings</w:t>
                            </w:r>
                          </w:p>
                          <w:p w14:paraId="53B363FA" w14:textId="77777777" w:rsidR="001F08C5" w:rsidRPr="00071D35" w:rsidRDefault="001F08C5" w:rsidP="00F16C44">
                            <w:pPr>
                              <w:jc w:val="both"/>
                              <w:rPr>
                                <w:sz w:val="20"/>
                              </w:rPr>
                            </w:pPr>
                            <w:r>
                              <w:rPr>
                                <w:sz w:val="20"/>
                              </w:rPr>
                              <w:t>34. And of course 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7.95pt;width:133pt;height:417.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" fillcolor="white [3201]" strokeweight=".5pt">
                <v:textbox>
                  <w:txbxContent>
                    <w:p w14:paraId="65D625F0" w14:textId="77777777" w:rsidR="004C75C7" w:rsidRDefault="004C75C7" w:rsidP="00F16C44">
                      <w:pPr>
                        <w:jc w:val="both"/>
                        <w:rPr>
                          <w:sz w:val="20"/>
                        </w:rPr>
                      </w:pPr>
                      <w:r>
                        <w:rPr>
                          <w:sz w:val="20"/>
                        </w:rPr>
                        <w:t>We eat them</w:t>
                      </w:r>
                    </w:p>
                    <w:p w14:paraId="637A5FB2" w14:textId="77777777" w:rsidR="004C75C7" w:rsidRDefault="004C75C7" w:rsidP="00F16C44">
                      <w:pPr>
                        <w:jc w:val="both"/>
                        <w:rPr>
                          <w:sz w:val="20"/>
                        </w:rPr>
                      </w:pPr>
                      <w:r>
                        <w:rPr>
                          <w:sz w:val="20"/>
                        </w:rPr>
                        <w:t>1. Fried</w:t>
                      </w:r>
                    </w:p>
                    <w:p w14:paraId="68B62500" w14:textId="77777777" w:rsidR="004C75C7" w:rsidRDefault="004C75C7" w:rsidP="00F16C44">
                      <w:pPr>
                        <w:jc w:val="both"/>
                        <w:rPr>
                          <w:sz w:val="20"/>
                        </w:rPr>
                      </w:pPr>
                      <w:r>
                        <w:rPr>
                          <w:sz w:val="20"/>
                        </w:rPr>
                        <w:t>2. Boiled</w:t>
                      </w:r>
                    </w:p>
                    <w:p w14:paraId="2EB65C13" w14:textId="77777777" w:rsidR="004C75C7" w:rsidRDefault="004C75C7" w:rsidP="00F16C44">
                      <w:pPr>
                        <w:jc w:val="both"/>
                        <w:rPr>
                          <w:sz w:val="20"/>
                        </w:rPr>
                      </w:pPr>
                      <w:r>
                        <w:rPr>
                          <w:sz w:val="20"/>
                        </w:rPr>
                        <w:t>3. Baked</w:t>
                      </w:r>
                    </w:p>
                    <w:p w14:paraId="24F70E09" w14:textId="77777777" w:rsidR="004C75C7" w:rsidRDefault="004C75C7" w:rsidP="00F16C44">
                      <w:pPr>
                        <w:jc w:val="both"/>
                        <w:rPr>
                          <w:sz w:val="20"/>
                        </w:rPr>
                      </w:pPr>
                      <w:r>
                        <w:rPr>
                          <w:sz w:val="20"/>
                        </w:rPr>
                        <w:t>4. Au gratin</w:t>
                      </w:r>
                    </w:p>
                    <w:p w14:paraId="34E22D89" w14:textId="77777777" w:rsidR="004C75C7" w:rsidRDefault="004C75C7" w:rsidP="00F16C44">
                      <w:pPr>
                        <w:jc w:val="both"/>
                        <w:rPr>
                          <w:sz w:val="20"/>
                        </w:rPr>
                      </w:pPr>
                      <w:r>
                        <w:rPr>
                          <w:sz w:val="20"/>
                        </w:rPr>
                        <w:t>5. Twice baked</w:t>
                      </w:r>
                    </w:p>
                    <w:p w14:paraId="63F9B86F" w14:textId="77777777" w:rsidR="004C75C7" w:rsidRDefault="004C75C7" w:rsidP="00F16C44">
                      <w:pPr>
                        <w:jc w:val="both"/>
                        <w:rPr>
                          <w:sz w:val="20"/>
                        </w:rPr>
                      </w:pPr>
                      <w:r>
                        <w:rPr>
                          <w:sz w:val="20"/>
                        </w:rPr>
                        <w:t>6. French fried</w:t>
                      </w:r>
                    </w:p>
                    <w:p w14:paraId="7E256817" w14:textId="77777777" w:rsidR="004C75C7" w:rsidRDefault="004C75C7" w:rsidP="00F16C44">
                      <w:pPr>
                        <w:jc w:val="both"/>
                        <w:rPr>
                          <w:sz w:val="20"/>
                        </w:rPr>
                      </w:pPr>
                      <w:r>
                        <w:rPr>
                          <w:sz w:val="20"/>
                        </w:rPr>
                        <w:t>7. Hash browns</w:t>
                      </w:r>
                    </w:p>
                    <w:p w14:paraId="7C173E87" w14:textId="77777777" w:rsidR="004C75C7" w:rsidRDefault="004C75C7" w:rsidP="00F16C44">
                      <w:pPr>
                        <w:jc w:val="both"/>
                        <w:rPr>
                          <w:sz w:val="20"/>
                        </w:rPr>
                      </w:pPr>
                      <w:r>
                        <w:rPr>
                          <w:sz w:val="20"/>
                        </w:rPr>
                        <w:t>8. Soup</w:t>
                      </w:r>
                    </w:p>
                    <w:p w14:paraId="22C6AAC5" w14:textId="77777777" w:rsidR="004C75C7" w:rsidRDefault="004C75C7" w:rsidP="00F16C44">
                      <w:pPr>
                        <w:jc w:val="both"/>
                        <w:rPr>
                          <w:sz w:val="20"/>
                        </w:rPr>
                      </w:pPr>
                      <w:r>
                        <w:rPr>
                          <w:sz w:val="20"/>
                        </w:rPr>
                        <w:t>9. Mashed</w:t>
                      </w:r>
                    </w:p>
                    <w:p w14:paraId="3A92066F" w14:textId="77777777" w:rsidR="004C75C7" w:rsidRDefault="004C75C7" w:rsidP="00F16C44">
                      <w:pPr>
                        <w:jc w:val="both"/>
                        <w:rPr>
                          <w:sz w:val="20"/>
                        </w:rPr>
                      </w:pPr>
                      <w:r>
                        <w:rPr>
                          <w:sz w:val="20"/>
                        </w:rPr>
                        <w:t>10. Cheesy</w:t>
                      </w:r>
                    </w:p>
                    <w:p w14:paraId="0F0D9304" w14:textId="77777777" w:rsidR="004C75C7" w:rsidRDefault="004C75C7" w:rsidP="00F16C44">
                      <w:pPr>
                        <w:jc w:val="both"/>
                        <w:rPr>
                          <w:sz w:val="20"/>
                        </w:rPr>
                      </w:pPr>
                      <w:r>
                        <w:rPr>
                          <w:sz w:val="20"/>
                        </w:rPr>
                        <w:t>11. Curly fried</w:t>
                      </w:r>
                    </w:p>
                    <w:p w14:paraId="16CDA6E5" w14:textId="77777777" w:rsidR="004C75C7" w:rsidRDefault="004C75C7" w:rsidP="00F16C44">
                      <w:pPr>
                        <w:jc w:val="both"/>
                        <w:rPr>
                          <w:sz w:val="20"/>
                        </w:rPr>
                      </w:pPr>
                      <w:r>
                        <w:rPr>
                          <w:sz w:val="20"/>
                        </w:rPr>
                        <w:t>12. Tots</w:t>
                      </w:r>
                    </w:p>
                    <w:p w14:paraId="6A8859A2" w14:textId="77777777" w:rsidR="004C75C7" w:rsidRDefault="004C75C7" w:rsidP="00F16C44">
                      <w:pPr>
                        <w:jc w:val="both"/>
                        <w:rPr>
                          <w:sz w:val="20"/>
                        </w:rPr>
                      </w:pPr>
                      <w:r>
                        <w:rPr>
                          <w:sz w:val="20"/>
                        </w:rPr>
                        <w:t>13. Broiled</w:t>
                      </w:r>
                    </w:p>
                    <w:p w14:paraId="0BE38FC5" w14:textId="77777777" w:rsidR="004C75C7" w:rsidRDefault="004C75C7" w:rsidP="00F16C44">
                      <w:pPr>
                        <w:jc w:val="both"/>
                        <w:rPr>
                          <w:sz w:val="20"/>
                        </w:rPr>
                      </w:pPr>
                      <w:r>
                        <w:rPr>
                          <w:sz w:val="20"/>
                        </w:rPr>
                        <w:t>14. Gnocchi</w:t>
                      </w:r>
                    </w:p>
                    <w:p w14:paraId="340F2BF8" w14:textId="77777777" w:rsidR="004C75C7" w:rsidRDefault="004C75C7" w:rsidP="00F16C44">
                      <w:pPr>
                        <w:jc w:val="both"/>
                        <w:rPr>
                          <w:sz w:val="20"/>
                        </w:rPr>
                      </w:pPr>
                      <w:r>
                        <w:rPr>
                          <w:sz w:val="20"/>
                        </w:rPr>
                        <w:t>15. Roasted</w:t>
                      </w:r>
                    </w:p>
                    <w:p w14:paraId="451693CC" w14:textId="77777777" w:rsidR="004C75C7" w:rsidRDefault="004C75C7" w:rsidP="00F16C44">
                      <w:pPr>
                        <w:jc w:val="both"/>
                        <w:rPr>
                          <w:sz w:val="20"/>
                        </w:rPr>
                      </w:pPr>
                      <w:r>
                        <w:rPr>
                          <w:sz w:val="20"/>
                        </w:rPr>
                        <w:t>16. Chips</w:t>
                      </w:r>
                    </w:p>
                    <w:p w14:paraId="0E30D6A0" w14:textId="77777777" w:rsidR="004C75C7" w:rsidRDefault="004C75C7" w:rsidP="00F16C44">
                      <w:pPr>
                        <w:jc w:val="both"/>
                        <w:rPr>
                          <w:sz w:val="20"/>
                        </w:rPr>
                      </w:pPr>
                      <w:r>
                        <w:rPr>
                          <w:sz w:val="20"/>
                        </w:rPr>
                        <w:t>17. Pancakes</w:t>
                      </w:r>
                    </w:p>
                    <w:p w14:paraId="02A65F9E" w14:textId="77777777" w:rsidR="004C75C7" w:rsidRDefault="004C75C7" w:rsidP="00F16C44">
                      <w:pPr>
                        <w:jc w:val="both"/>
                        <w:rPr>
                          <w:sz w:val="20"/>
                        </w:rPr>
                      </w:pPr>
                      <w:r>
                        <w:rPr>
                          <w:sz w:val="20"/>
                        </w:rPr>
                        <w:t>18. Scalloped</w:t>
                      </w:r>
                    </w:p>
                    <w:p w14:paraId="43AED94F" w14:textId="77777777" w:rsidR="004C75C7" w:rsidRDefault="004C75C7" w:rsidP="00F16C44">
                      <w:pPr>
                        <w:jc w:val="both"/>
                        <w:rPr>
                          <w:sz w:val="20"/>
                        </w:rPr>
                      </w:pPr>
                      <w:r>
                        <w:rPr>
                          <w:sz w:val="20"/>
                        </w:rPr>
                        <w:t xml:space="preserve">19. </w:t>
                      </w:r>
                      <w:proofErr w:type="spellStart"/>
                      <w:r>
                        <w:rPr>
                          <w:sz w:val="20"/>
                        </w:rPr>
                        <w:t>Pierogi</w:t>
                      </w:r>
                      <w:proofErr w:type="spellEnd"/>
                    </w:p>
                    <w:p w14:paraId="25D38C49" w14:textId="77777777" w:rsidR="004C75C7" w:rsidRDefault="004C75C7" w:rsidP="00F16C44">
                      <w:pPr>
                        <w:jc w:val="both"/>
                        <w:rPr>
                          <w:sz w:val="20"/>
                        </w:rPr>
                      </w:pPr>
                      <w:r>
                        <w:rPr>
                          <w:sz w:val="20"/>
                        </w:rPr>
                        <w:t>20. Salad</w:t>
                      </w:r>
                    </w:p>
                    <w:p w14:paraId="3FB99C2B" w14:textId="77777777" w:rsidR="004C75C7" w:rsidRDefault="004C75C7" w:rsidP="00F16C44">
                      <w:pPr>
                        <w:jc w:val="both"/>
                        <w:rPr>
                          <w:sz w:val="20"/>
                        </w:rPr>
                      </w:pPr>
                      <w:r>
                        <w:rPr>
                          <w:sz w:val="20"/>
                        </w:rPr>
                        <w:t>21. Grilled</w:t>
                      </w:r>
                    </w:p>
                    <w:p w14:paraId="4EA8FAAE" w14:textId="77777777" w:rsidR="004C75C7" w:rsidRDefault="004C75C7" w:rsidP="00F16C44">
                      <w:pPr>
                        <w:jc w:val="both"/>
                        <w:rPr>
                          <w:sz w:val="20"/>
                        </w:rPr>
                      </w:pPr>
                      <w:r>
                        <w:rPr>
                          <w:sz w:val="20"/>
                        </w:rPr>
                        <w:t>22. Steamed</w:t>
                      </w:r>
                    </w:p>
                    <w:p w14:paraId="43A5D5FA" w14:textId="77777777" w:rsidR="004C75C7" w:rsidRDefault="004C75C7" w:rsidP="00F16C44">
                      <w:pPr>
                        <w:jc w:val="both"/>
                        <w:rPr>
                          <w:sz w:val="20"/>
                        </w:rPr>
                      </w:pPr>
                      <w:r>
                        <w:rPr>
                          <w:sz w:val="20"/>
                        </w:rPr>
                        <w:t>23. Latkes</w:t>
                      </w:r>
                    </w:p>
                    <w:p w14:paraId="4C0EBFD2" w14:textId="77777777" w:rsidR="004C75C7" w:rsidRDefault="004C75C7" w:rsidP="00F16C44">
                      <w:pPr>
                        <w:jc w:val="both"/>
                        <w:rPr>
                          <w:sz w:val="20"/>
                        </w:rPr>
                      </w:pPr>
                      <w:r>
                        <w:rPr>
                          <w:sz w:val="20"/>
                        </w:rPr>
                        <w:t>24. Pave</w:t>
                      </w:r>
                    </w:p>
                    <w:p w14:paraId="6CE1B99F" w14:textId="77777777" w:rsidR="004C75C7" w:rsidRDefault="004C75C7" w:rsidP="00F16C44">
                      <w:pPr>
                        <w:jc w:val="both"/>
                        <w:rPr>
                          <w:sz w:val="20"/>
                        </w:rPr>
                      </w:pPr>
                      <w:r>
                        <w:rPr>
                          <w:sz w:val="20"/>
                        </w:rPr>
                        <w:t>25. Pureed</w:t>
                      </w:r>
                    </w:p>
                    <w:p w14:paraId="2A9AFCE7" w14:textId="77777777" w:rsidR="004C75C7" w:rsidRDefault="004C75C7" w:rsidP="00F16C44">
                      <w:pPr>
                        <w:jc w:val="both"/>
                        <w:rPr>
                          <w:sz w:val="20"/>
                        </w:rPr>
                      </w:pPr>
                      <w:r>
                        <w:rPr>
                          <w:sz w:val="20"/>
                        </w:rPr>
                        <w:t>26. Candied</w:t>
                      </w:r>
                    </w:p>
                    <w:p w14:paraId="16E4F260" w14:textId="77777777" w:rsidR="004C75C7" w:rsidRDefault="004C75C7" w:rsidP="00F16C44">
                      <w:pPr>
                        <w:jc w:val="both"/>
                        <w:rPr>
                          <w:sz w:val="20"/>
                        </w:rPr>
                      </w:pPr>
                      <w:r>
                        <w:rPr>
                          <w:sz w:val="20"/>
                        </w:rPr>
                        <w:t>27. Croquettes</w:t>
                      </w:r>
                    </w:p>
                    <w:p w14:paraId="68331926" w14:textId="77777777" w:rsidR="004C75C7" w:rsidRDefault="004C75C7" w:rsidP="00F16C44">
                      <w:pPr>
                        <w:jc w:val="both"/>
                        <w:rPr>
                          <w:sz w:val="20"/>
                        </w:rPr>
                      </w:pPr>
                      <w:r>
                        <w:rPr>
                          <w:sz w:val="20"/>
                        </w:rPr>
                        <w:t xml:space="preserve">28. </w:t>
                      </w:r>
                      <w:proofErr w:type="spellStart"/>
                      <w:r>
                        <w:rPr>
                          <w:sz w:val="20"/>
                        </w:rPr>
                        <w:t>R</w:t>
                      </w:r>
                      <w:r>
                        <w:rPr>
                          <w:rFonts w:cs="Arial"/>
                          <w:sz w:val="20"/>
                        </w:rPr>
                        <w:t>ö</w:t>
                      </w:r>
                      <w:r>
                        <w:rPr>
                          <w:sz w:val="20"/>
                        </w:rPr>
                        <w:t>sti</w:t>
                      </w:r>
                      <w:proofErr w:type="spellEnd"/>
                    </w:p>
                    <w:p w14:paraId="0B58C390" w14:textId="77777777" w:rsidR="004C75C7" w:rsidRDefault="004C75C7" w:rsidP="00F16C44">
                      <w:pPr>
                        <w:jc w:val="both"/>
                        <w:rPr>
                          <w:sz w:val="20"/>
                        </w:rPr>
                      </w:pPr>
                      <w:r>
                        <w:rPr>
                          <w:sz w:val="20"/>
                        </w:rPr>
                        <w:t>29. Waffles</w:t>
                      </w:r>
                    </w:p>
                    <w:p w14:paraId="67532F58" w14:textId="77777777" w:rsidR="004C75C7" w:rsidRDefault="004C75C7" w:rsidP="00F16C44">
                      <w:pPr>
                        <w:jc w:val="both"/>
                        <w:rPr>
                          <w:sz w:val="20"/>
                        </w:rPr>
                      </w:pPr>
                      <w:r>
                        <w:rPr>
                          <w:sz w:val="20"/>
                        </w:rPr>
                        <w:t>30. Pommes Dauphine</w:t>
                      </w:r>
                    </w:p>
                    <w:p w14:paraId="7D4C4078" w14:textId="77777777" w:rsidR="004C75C7" w:rsidRDefault="004C75C7" w:rsidP="00F16C44">
                      <w:pPr>
                        <w:jc w:val="both"/>
                        <w:rPr>
                          <w:sz w:val="20"/>
                        </w:rPr>
                      </w:pPr>
                      <w:r>
                        <w:rPr>
                          <w:sz w:val="20"/>
                        </w:rPr>
                        <w:t>31. Vichyssoise</w:t>
                      </w:r>
                    </w:p>
                    <w:p w14:paraId="7152454F" w14:textId="77777777" w:rsidR="004C75C7" w:rsidRDefault="004C75C7" w:rsidP="00F16C44">
                      <w:pPr>
                        <w:jc w:val="both"/>
                        <w:rPr>
                          <w:sz w:val="20"/>
                        </w:rPr>
                      </w:pPr>
                      <w:r>
                        <w:rPr>
                          <w:sz w:val="20"/>
                        </w:rPr>
                        <w:t>32. Flakes (just add water)</w:t>
                      </w:r>
                    </w:p>
                    <w:p w14:paraId="7C39E281" w14:textId="77777777" w:rsidR="004C75C7" w:rsidRDefault="004C75C7" w:rsidP="00F16C44">
                      <w:pPr>
                        <w:jc w:val="both"/>
                        <w:rPr>
                          <w:sz w:val="20"/>
                        </w:rPr>
                      </w:pPr>
                      <w:r>
                        <w:rPr>
                          <w:sz w:val="20"/>
                        </w:rPr>
                        <w:t>33. Dumplings</w:t>
                      </w:r>
                    </w:p>
                    <w:p w14:paraId="53B363FA" w14:textId="77777777" w:rsidR="004C75C7" w:rsidRPr="00071D35" w:rsidRDefault="004C75C7" w:rsidP="00F16C44">
                      <w:pPr>
                        <w:jc w:val="both"/>
                        <w:rPr>
                          <w:sz w:val="20"/>
                        </w:rPr>
                      </w:pPr>
                      <w:r>
                        <w:rPr>
                          <w:sz w:val="20"/>
                        </w:rPr>
                        <w:t>34. And of course RAW!</w:t>
                      </w:r>
                    </w:p>
                  </w:txbxContent>
                </v:textbox>
              </v:shape>
            </w:pict>
          </mc:Fallback>
        </mc:AlternateContent>
      </w:r>
    </w:p>
    <w:p w14:paraId="4AC8BD4B" w14:textId="77777777" w:rsidR="00BD11F5" w:rsidRDefault="00BD11F5"/>
    <w:p w14:paraId="1212B2FA" w14:textId="77777777" w:rsidR="00A66B22" w:rsidRDefault="00A66B22"/>
    <w:p w14:paraId="7268D44B" w14:textId="77777777" w:rsidR="00BD11F5" w:rsidRPr="00A66B22" w:rsidRDefault="00BD11F5" w:rsidP="00A66B22">
      <w:pPr>
        <w:jc w:val="right"/>
      </w:pPr>
    </w:p>
    <w:p w14:paraId="3AA53948" w14:textId="64BF0C35" w:rsidR="00E841AB" w:rsidRPr="007869C2" w:rsidRDefault="001214F9" w:rsidP="007869C2">
      <w:pPr>
        <w:tabs>
          <w:tab w:val="left" w:pos="1605"/>
        </w:tabs>
      </w:pPr>
      <w:r>
        <w:rPr>
          <w:noProof/>
        </w:rPr>
        <w:drawing>
          <wp:anchor distT="0" distB="0" distL="114300" distR="114300" simplePos="0" relativeHeight="251726336" behindDoc="1" locked="0" layoutInCell="1" allowOverlap="1" wp14:anchorId="188B1810" wp14:editId="594E9C7D">
            <wp:simplePos x="0" y="0"/>
            <wp:positionH relativeFrom="column">
              <wp:posOffset>3576955</wp:posOffset>
            </wp:positionH>
            <wp:positionV relativeFrom="paragraph">
              <wp:posOffset>1772285</wp:posOffset>
            </wp:positionV>
            <wp:extent cx="3504565" cy="1524635"/>
            <wp:effectExtent l="0" t="0" r="635" b="0"/>
            <wp:wrapThrough wrapText="bothSides">
              <wp:wrapPolygon edited="0">
                <wp:start x="0" y="0"/>
                <wp:lineTo x="0" y="21231"/>
                <wp:lineTo x="21447" y="21231"/>
                <wp:lineTo x="2144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8.jpg"/>
                    <pic:cNvPicPr/>
                  </pic:nvPicPr>
                  <pic:blipFill rotWithShape="1">
                    <a:blip r:embed="rId8" cstate="print">
                      <a:extLst>
                        <a:ext uri="{28A0092B-C50C-407E-A947-70E740481C1C}">
                          <a14:useLocalDpi xmlns:a14="http://schemas.microsoft.com/office/drawing/2010/main" val="0"/>
                        </a:ext>
                      </a:extLst>
                    </a:blip>
                    <a:srcRect l="12432" t="66102" r="7777" b="7074"/>
                    <a:stretch/>
                  </pic:blipFill>
                  <pic:spPr bwMode="auto">
                    <a:xfrm>
                      <a:off x="0" y="0"/>
                      <a:ext cx="3504565" cy="1524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288" behindDoc="1" locked="0" layoutInCell="1" allowOverlap="1" wp14:anchorId="5A56F18C" wp14:editId="10442C6B">
            <wp:simplePos x="0" y="0"/>
            <wp:positionH relativeFrom="column">
              <wp:posOffset>3651250</wp:posOffset>
            </wp:positionH>
            <wp:positionV relativeFrom="paragraph">
              <wp:posOffset>3334385</wp:posOffset>
            </wp:positionV>
            <wp:extent cx="3460750" cy="1524000"/>
            <wp:effectExtent l="0" t="0" r="0" b="0"/>
            <wp:wrapThrough wrapText="bothSides">
              <wp:wrapPolygon edited="0">
                <wp:start x="0" y="0"/>
                <wp:lineTo x="0" y="21240"/>
                <wp:lineTo x="21402" y="2124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0750" cy="1524000"/>
                    </a:xfrm>
                    <a:prstGeom prst="rect">
                      <a:avLst/>
                    </a:prstGeom>
                    <a:noFill/>
                  </pic:spPr>
                </pic:pic>
              </a:graphicData>
            </a:graphic>
            <wp14:sizeRelH relativeFrom="page">
              <wp14:pctWidth>0</wp14:pctWidth>
            </wp14:sizeRelH>
            <wp14:sizeRelV relativeFrom="page">
              <wp14:pctHeight>0</wp14:pctHeight>
            </wp14:sizeRelV>
          </wp:anchor>
        </w:drawing>
      </w:r>
      <w:r w:rsidR="00BD11F5">
        <w:tab/>
      </w:r>
    </w:p>
    <w:sectPr w:rsidR="00E841AB" w:rsidRPr="007869C2">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8D8E0" w14:textId="77777777" w:rsidR="001F08C5" w:rsidRDefault="001F08C5">
      <w:r>
        <w:separator/>
      </w:r>
    </w:p>
  </w:endnote>
  <w:endnote w:type="continuationSeparator" w:id="0">
    <w:p w14:paraId="3F76E4DC" w14:textId="77777777" w:rsidR="001F08C5" w:rsidRDefault="001F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7C4AC" w14:textId="77777777" w:rsidR="001F08C5" w:rsidRDefault="001F08C5">
      <w:r>
        <w:separator/>
      </w:r>
    </w:p>
  </w:footnote>
  <w:footnote w:type="continuationSeparator" w:id="0">
    <w:p w14:paraId="0FA1C770" w14:textId="77777777" w:rsidR="001F08C5" w:rsidRDefault="001F0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6A70" w14:textId="77777777" w:rsidR="001F08C5" w:rsidRDefault="001F08C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3B65"/>
    <w:rsid w:val="000760A8"/>
    <w:rsid w:val="000845AD"/>
    <w:rsid w:val="00085655"/>
    <w:rsid w:val="00086B47"/>
    <w:rsid w:val="000A0953"/>
    <w:rsid w:val="000B52FE"/>
    <w:rsid w:val="000C1826"/>
    <w:rsid w:val="000D036A"/>
    <w:rsid w:val="000D2BCE"/>
    <w:rsid w:val="000D7D5F"/>
    <w:rsid w:val="000F4CF3"/>
    <w:rsid w:val="0010081F"/>
    <w:rsid w:val="0010241D"/>
    <w:rsid w:val="00116264"/>
    <w:rsid w:val="001214F9"/>
    <w:rsid w:val="00121B94"/>
    <w:rsid w:val="0012512A"/>
    <w:rsid w:val="00134161"/>
    <w:rsid w:val="00154BB8"/>
    <w:rsid w:val="00157599"/>
    <w:rsid w:val="0016720B"/>
    <w:rsid w:val="00186BA7"/>
    <w:rsid w:val="00187A29"/>
    <w:rsid w:val="001B05BE"/>
    <w:rsid w:val="001B3901"/>
    <w:rsid w:val="001D51BD"/>
    <w:rsid w:val="001F08C5"/>
    <w:rsid w:val="001F3766"/>
    <w:rsid w:val="001F471C"/>
    <w:rsid w:val="0022272C"/>
    <w:rsid w:val="00245480"/>
    <w:rsid w:val="00245E76"/>
    <w:rsid w:val="00255BA1"/>
    <w:rsid w:val="002631D1"/>
    <w:rsid w:val="00277F31"/>
    <w:rsid w:val="002808DD"/>
    <w:rsid w:val="002C05B5"/>
    <w:rsid w:val="002E1CA3"/>
    <w:rsid w:val="002F12FE"/>
    <w:rsid w:val="0032520A"/>
    <w:rsid w:val="0032545D"/>
    <w:rsid w:val="00342BA1"/>
    <w:rsid w:val="00343A73"/>
    <w:rsid w:val="00344C17"/>
    <w:rsid w:val="003571CC"/>
    <w:rsid w:val="00363CCA"/>
    <w:rsid w:val="003743B3"/>
    <w:rsid w:val="00375F51"/>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41B76"/>
    <w:rsid w:val="0046193F"/>
    <w:rsid w:val="00477F79"/>
    <w:rsid w:val="0048252E"/>
    <w:rsid w:val="004848C5"/>
    <w:rsid w:val="00493FF6"/>
    <w:rsid w:val="004966AB"/>
    <w:rsid w:val="004C75C7"/>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D1A4F"/>
    <w:rsid w:val="005F133B"/>
    <w:rsid w:val="005F1621"/>
    <w:rsid w:val="00604421"/>
    <w:rsid w:val="00605FAB"/>
    <w:rsid w:val="006065B0"/>
    <w:rsid w:val="006230AE"/>
    <w:rsid w:val="00630F59"/>
    <w:rsid w:val="00636F00"/>
    <w:rsid w:val="00644161"/>
    <w:rsid w:val="00652990"/>
    <w:rsid w:val="00667F13"/>
    <w:rsid w:val="00680735"/>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90E2E"/>
    <w:rsid w:val="00795D3C"/>
    <w:rsid w:val="007A6E7C"/>
    <w:rsid w:val="007E099C"/>
    <w:rsid w:val="007E282B"/>
    <w:rsid w:val="007F6015"/>
    <w:rsid w:val="007F6BEE"/>
    <w:rsid w:val="00807721"/>
    <w:rsid w:val="0081089C"/>
    <w:rsid w:val="00812416"/>
    <w:rsid w:val="00816511"/>
    <w:rsid w:val="00820ED2"/>
    <w:rsid w:val="00840444"/>
    <w:rsid w:val="00840B81"/>
    <w:rsid w:val="008451A6"/>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0228"/>
    <w:rsid w:val="0093168B"/>
    <w:rsid w:val="00931EA0"/>
    <w:rsid w:val="00940D6F"/>
    <w:rsid w:val="00953258"/>
    <w:rsid w:val="0096319D"/>
    <w:rsid w:val="00971359"/>
    <w:rsid w:val="00981455"/>
    <w:rsid w:val="00993FC6"/>
    <w:rsid w:val="00994391"/>
    <w:rsid w:val="009945A8"/>
    <w:rsid w:val="0099588B"/>
    <w:rsid w:val="009B47DB"/>
    <w:rsid w:val="009C4234"/>
    <w:rsid w:val="009C6154"/>
    <w:rsid w:val="009D0287"/>
    <w:rsid w:val="009D4D6F"/>
    <w:rsid w:val="009E2B4E"/>
    <w:rsid w:val="009E4F96"/>
    <w:rsid w:val="009E7CE4"/>
    <w:rsid w:val="009F6FFE"/>
    <w:rsid w:val="00A009C8"/>
    <w:rsid w:val="00A15BCC"/>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63E5C"/>
    <w:rsid w:val="00B660DF"/>
    <w:rsid w:val="00B77ACF"/>
    <w:rsid w:val="00BB1D50"/>
    <w:rsid w:val="00BB3DDF"/>
    <w:rsid w:val="00BD0DCA"/>
    <w:rsid w:val="00BD11F5"/>
    <w:rsid w:val="00BE1CBF"/>
    <w:rsid w:val="00BF0489"/>
    <w:rsid w:val="00BF3986"/>
    <w:rsid w:val="00C04C54"/>
    <w:rsid w:val="00C2561D"/>
    <w:rsid w:val="00C35750"/>
    <w:rsid w:val="00C51F31"/>
    <w:rsid w:val="00C542EA"/>
    <w:rsid w:val="00C57FB1"/>
    <w:rsid w:val="00C630E4"/>
    <w:rsid w:val="00C64A15"/>
    <w:rsid w:val="00C675F5"/>
    <w:rsid w:val="00C93EC5"/>
    <w:rsid w:val="00C94286"/>
    <w:rsid w:val="00C961CF"/>
    <w:rsid w:val="00CA374B"/>
    <w:rsid w:val="00CA519E"/>
    <w:rsid w:val="00CB0411"/>
    <w:rsid w:val="00CB57C7"/>
    <w:rsid w:val="00CC1BC0"/>
    <w:rsid w:val="00CC42D8"/>
    <w:rsid w:val="00CC6970"/>
    <w:rsid w:val="00CD54C8"/>
    <w:rsid w:val="00CF5239"/>
    <w:rsid w:val="00D522F9"/>
    <w:rsid w:val="00D65E23"/>
    <w:rsid w:val="00D759C6"/>
    <w:rsid w:val="00D91A69"/>
    <w:rsid w:val="00D95C89"/>
    <w:rsid w:val="00DA1222"/>
    <w:rsid w:val="00DB15D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2B61"/>
    <w:rsid w:val="00EE52F4"/>
    <w:rsid w:val="00F03DFD"/>
    <w:rsid w:val="00F07751"/>
    <w:rsid w:val="00F16C44"/>
    <w:rsid w:val="00F25546"/>
    <w:rsid w:val="00F66FAD"/>
    <w:rsid w:val="00FB0217"/>
    <w:rsid w:val="00FB7459"/>
    <w:rsid w:val="00FC04E7"/>
    <w:rsid w:val="00FE2FA1"/>
    <w:rsid w:val="00FF22C2"/>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9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48</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7</cp:revision>
  <cp:lastPrinted>2017-04-02T11:48:00Z</cp:lastPrinted>
  <dcterms:created xsi:type="dcterms:W3CDTF">2017-03-30T01:58:00Z</dcterms:created>
  <dcterms:modified xsi:type="dcterms:W3CDTF">2017-04-02T11:50:00Z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