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82B3C" w14:textId="0CC610F3" w:rsidR="00E841AB" w:rsidRDefault="00AE500B" w:rsidP="00EF126C">
      <w:pPr>
        <w:ind w:left="180" w:firstLine="270"/>
        <w:rPr>
          <w:noProof/>
        </w:rPr>
      </w:pPr>
      <w:r>
        <w:rPr>
          <w:noProof/>
        </w:rPr>
        <mc:AlternateContent>
          <mc:Choice Requires="wpg">
            <w:drawing>
              <wp:anchor distT="0" distB="0" distL="114300" distR="114300" simplePos="0" relativeHeight="251614720" behindDoc="0" locked="0" layoutInCell="1" allowOverlap="1" wp14:anchorId="7466DCC7" wp14:editId="5B396FB5">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270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5879" w14:textId="0FFDD176" w:rsidR="00D346B7" w:rsidRPr="00891C54" w:rsidRDefault="00D346B7">
                              <w:pPr>
                                <w:spacing w:line="360" w:lineRule="auto"/>
                                <w:rPr>
                                  <w:b/>
                                  <w:sz w:val="18"/>
                                  <w:szCs w:val="18"/>
                                </w:rPr>
                              </w:pPr>
                              <w:r>
                                <w:rPr>
                                  <w:b/>
                                  <w:sz w:val="18"/>
                                  <w:szCs w:val="18"/>
                                </w:rPr>
                                <w:t>July 15, 2018</w:t>
                              </w:r>
                            </w:p>
                            <w:p w14:paraId="774D143D" w14:textId="7D4E7682" w:rsidR="00D346B7" w:rsidRPr="00891C54" w:rsidRDefault="00D346B7">
                              <w:pPr>
                                <w:spacing w:line="360" w:lineRule="auto"/>
                                <w:rPr>
                                  <w:b/>
                                  <w:sz w:val="18"/>
                                  <w:szCs w:val="18"/>
                                </w:rPr>
                              </w:pPr>
                              <w:r>
                                <w:rPr>
                                  <w:b/>
                                  <w:sz w:val="18"/>
                                  <w:szCs w:val="18"/>
                                </w:rPr>
                                <w:t>Volume 6, Issue 36</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78AAEC7" w14:textId="77777777" w:rsidR="00D346B7" w:rsidRPr="00667F13" w:rsidRDefault="00D346B7">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2701;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5F165879" w14:textId="0FFDD176" w:rsidR="00D346B7" w:rsidRPr="00891C54" w:rsidRDefault="00D346B7">
                        <w:pPr>
                          <w:spacing w:line="360" w:lineRule="auto"/>
                          <w:rPr>
                            <w:b/>
                            <w:sz w:val="18"/>
                            <w:szCs w:val="18"/>
                          </w:rPr>
                        </w:pPr>
                        <w:r>
                          <w:rPr>
                            <w:b/>
                            <w:sz w:val="18"/>
                            <w:szCs w:val="18"/>
                          </w:rPr>
                          <w:t>July 15, 2018</w:t>
                        </w:r>
                      </w:p>
                      <w:p w14:paraId="774D143D" w14:textId="7D4E7682" w:rsidR="00D346B7" w:rsidRPr="00891C54" w:rsidRDefault="00D346B7">
                        <w:pPr>
                          <w:spacing w:line="360" w:lineRule="auto"/>
                          <w:rPr>
                            <w:b/>
                            <w:sz w:val="18"/>
                            <w:szCs w:val="18"/>
                          </w:rPr>
                        </w:pPr>
                        <w:r>
                          <w:rPr>
                            <w:b/>
                            <w:sz w:val="18"/>
                            <w:szCs w:val="18"/>
                          </w:rPr>
                          <w:t>Volume 6, Issue 36</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378AAEC7" w14:textId="77777777" w:rsidR="00D346B7" w:rsidRPr="00667F13" w:rsidRDefault="00D346B7">
                        <w:pPr>
                          <w:pStyle w:val="Masthead"/>
                          <w:rPr>
                            <w:color w:val="auto"/>
                            <w:sz w:val="72"/>
                            <w:szCs w:val="72"/>
                          </w:rPr>
                        </w:pPr>
                        <w:r w:rsidRPr="00667F13">
                          <w:rPr>
                            <w:color w:val="auto"/>
                            <w:sz w:val="72"/>
                            <w:szCs w:val="72"/>
                          </w:rPr>
                          <w:t>Sunday School Times</w:t>
                        </w:r>
                      </w:p>
                    </w:txbxContent>
                  </v:textbox>
                </v:shape>
              </v:group>
            </w:pict>
          </mc:Fallback>
        </mc:AlternateContent>
      </w:r>
      <w:r w:rsidR="000D036A">
        <w:rPr>
          <w:noProof/>
        </w:rPr>
        <mc:AlternateContent>
          <mc:Choice Requires="wps">
            <w:drawing>
              <wp:anchor distT="0" distB="0" distL="114300" distR="114300" simplePos="0" relativeHeight="251613696" behindDoc="1" locked="0" layoutInCell="0" allowOverlap="1" wp14:anchorId="3D1AF062" wp14:editId="2584E49D">
                <wp:simplePos x="0" y="0"/>
                <wp:positionH relativeFrom="page">
                  <wp:posOffset>580390</wp:posOffset>
                </wp:positionH>
                <wp:positionV relativeFrom="page">
                  <wp:posOffset>466090</wp:posOffset>
                </wp:positionV>
                <wp:extent cx="1590675" cy="33058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3058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60.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" o:allowincell="f" fillcolor="#272727 [2749]" stroked="f">
                <v:fill opacity="43176f"/>
                <w10:wrap anchorx="page" anchory="page"/>
              </v:rect>
            </w:pict>
          </mc:Fallback>
        </mc:AlternateContent>
      </w:r>
    </w:p>
    <w:p w14:paraId="488F8339" w14:textId="77777777" w:rsidR="00E841AB" w:rsidRDefault="00E841AB">
      <w:pPr>
        <w:rPr>
          <w:noProof/>
        </w:rPr>
      </w:pPr>
    </w:p>
    <w:p w14:paraId="44AA0729" w14:textId="77777777" w:rsidR="00E841AB" w:rsidRDefault="00E841AB">
      <w:pPr>
        <w:rPr>
          <w:noProof/>
        </w:rPr>
      </w:pPr>
    </w:p>
    <w:p w14:paraId="49E1877C" w14:textId="77777777" w:rsidR="00E841AB" w:rsidRDefault="00E841AB">
      <w:pPr>
        <w:rPr>
          <w:noProof/>
        </w:rPr>
      </w:pPr>
    </w:p>
    <w:p w14:paraId="6C1786D9" w14:textId="77777777" w:rsidR="00E841AB" w:rsidRDefault="00E841AB">
      <w:pPr>
        <w:rPr>
          <w:noProof/>
        </w:rPr>
      </w:pPr>
    </w:p>
    <w:p w14:paraId="5D9D14C3" w14:textId="713640CE" w:rsidR="00E841AB" w:rsidRDefault="000F058E">
      <w:pPr>
        <w:rPr>
          <w:noProof/>
        </w:rPr>
      </w:pPr>
      <w:r>
        <w:rPr>
          <w:noProof/>
          <w:u w:val="single"/>
        </w:rPr>
        <mc:AlternateContent>
          <mc:Choice Requires="wps">
            <w:drawing>
              <wp:anchor distT="0" distB="0" distL="114300" distR="114300" simplePos="0" relativeHeight="251615744" behindDoc="0" locked="0" layoutInCell="0" allowOverlap="1" wp14:anchorId="76B2FB23" wp14:editId="329411A4">
                <wp:simplePos x="0" y="0"/>
                <wp:positionH relativeFrom="page">
                  <wp:posOffset>571500</wp:posOffset>
                </wp:positionH>
                <wp:positionV relativeFrom="page">
                  <wp:posOffset>1943100</wp:posOffset>
                </wp:positionV>
                <wp:extent cx="1600200" cy="1714500"/>
                <wp:effectExtent l="0" t="0" r="0" b="1270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5A657" w14:textId="77777777" w:rsidR="00D346B7" w:rsidRPr="00512F9A" w:rsidRDefault="00D346B7">
                            <w:pPr>
                              <w:pStyle w:val="BodyText"/>
                              <w:rPr>
                                <w:b/>
                                <w:i/>
                                <w:color w:val="FFFFFF"/>
                              </w:rPr>
                            </w:pPr>
                            <w:r>
                              <w:rPr>
                                <w:b/>
                                <w:i/>
                                <w:color w:val="FFFFFF"/>
                              </w:rPr>
                              <w:t>Stuff For Today</w:t>
                            </w:r>
                          </w:p>
                          <w:p w14:paraId="500B060F" w14:textId="77777777" w:rsidR="00D346B7" w:rsidRPr="00FD53B2" w:rsidRDefault="00D346B7" w:rsidP="00FD53B2">
                            <w:pPr>
                              <w:pStyle w:val="BodyTextIndent"/>
                              <w:tabs>
                                <w:tab w:val="clear" w:pos="180"/>
                              </w:tabs>
                              <w:spacing w:line="220" w:lineRule="exact"/>
                              <w:rPr>
                                <w:color w:val="FFFFFF"/>
                                <w:szCs w:val="18"/>
                              </w:rPr>
                            </w:pPr>
                            <w:r>
                              <w:rPr>
                                <w:color w:val="FFFFFF"/>
                                <w:szCs w:val="18"/>
                              </w:rPr>
                              <w:t>•  Wait, Wait, Let Me Guess!</w:t>
                            </w:r>
                          </w:p>
                          <w:p w14:paraId="51F45EF7" w14:textId="77777777" w:rsidR="00D346B7" w:rsidRPr="00512F9A" w:rsidRDefault="00D346B7">
                            <w:pPr>
                              <w:pStyle w:val="BodyTextIndent"/>
                              <w:spacing w:line="220" w:lineRule="exact"/>
                              <w:rPr>
                                <w:color w:val="FFFFFF"/>
                                <w:szCs w:val="18"/>
                              </w:rPr>
                            </w:pPr>
                          </w:p>
                          <w:p w14:paraId="26EC0AB1" w14:textId="60F0E43D" w:rsidR="00D346B7" w:rsidRDefault="000F058E" w:rsidP="00173C4B">
                            <w:pPr>
                              <w:pStyle w:val="BodyTextIndent"/>
                              <w:spacing w:line="220" w:lineRule="exact"/>
                              <w:rPr>
                                <w:color w:val="FFFFFF"/>
                                <w:szCs w:val="18"/>
                              </w:rPr>
                            </w:pPr>
                            <w:r>
                              <w:rPr>
                                <w:color w:val="FFFFFF"/>
                                <w:szCs w:val="18"/>
                              </w:rPr>
                              <w:t xml:space="preserve">•  </w:t>
                            </w:r>
                            <w:proofErr w:type="gramStart"/>
                            <w:r>
                              <w:rPr>
                                <w:color w:val="FFFFFF"/>
                                <w:szCs w:val="18"/>
                              </w:rPr>
                              <w:t>A</w:t>
                            </w:r>
                            <w:proofErr w:type="gramEnd"/>
                            <w:r>
                              <w:rPr>
                                <w:color w:val="FFFFFF"/>
                                <w:szCs w:val="18"/>
                              </w:rPr>
                              <w:t xml:space="preserve"> chicken in the library</w:t>
                            </w:r>
                          </w:p>
                          <w:p w14:paraId="4862DD6D" w14:textId="77777777" w:rsidR="00D346B7" w:rsidRDefault="00D346B7" w:rsidP="00173C4B">
                            <w:pPr>
                              <w:pStyle w:val="BodyTextIndent"/>
                              <w:spacing w:line="220" w:lineRule="exact"/>
                              <w:rPr>
                                <w:color w:val="FFFFFF"/>
                                <w:szCs w:val="18"/>
                              </w:rPr>
                            </w:pPr>
                          </w:p>
                          <w:p w14:paraId="13D5701F" w14:textId="4A2359EB" w:rsidR="00D346B7" w:rsidRDefault="000F058E" w:rsidP="001B6BA6">
                            <w:pPr>
                              <w:pStyle w:val="BodyTextIndent"/>
                              <w:numPr>
                                <w:ilvl w:val="0"/>
                                <w:numId w:val="9"/>
                              </w:numPr>
                              <w:spacing w:line="220" w:lineRule="exact"/>
                              <w:rPr>
                                <w:color w:val="FFFFFF"/>
                                <w:szCs w:val="18"/>
                              </w:rPr>
                            </w:pPr>
                            <w:r>
                              <w:rPr>
                                <w:color w:val="FFFFFF"/>
                                <w:szCs w:val="18"/>
                              </w:rPr>
                              <w:t>Lions</w:t>
                            </w:r>
                          </w:p>
                          <w:p w14:paraId="7E3B20B6" w14:textId="77777777" w:rsidR="00D346B7" w:rsidRDefault="00D346B7" w:rsidP="00164D2B">
                            <w:pPr>
                              <w:pStyle w:val="BodyTextIndent"/>
                              <w:spacing w:line="220" w:lineRule="exact"/>
                              <w:ind w:left="720" w:firstLine="0"/>
                              <w:rPr>
                                <w:color w:val="FFFFFF"/>
                                <w:szCs w:val="18"/>
                              </w:rPr>
                            </w:pPr>
                          </w:p>
                          <w:p w14:paraId="3D62E2F3" w14:textId="30489596" w:rsidR="00D346B7" w:rsidRDefault="000F058E" w:rsidP="001B6BA6">
                            <w:pPr>
                              <w:pStyle w:val="BodyTextIndent"/>
                              <w:numPr>
                                <w:ilvl w:val="0"/>
                                <w:numId w:val="9"/>
                              </w:numPr>
                              <w:spacing w:line="220" w:lineRule="exact"/>
                              <w:rPr>
                                <w:color w:val="FFFFFF"/>
                                <w:szCs w:val="18"/>
                              </w:rPr>
                            </w:pPr>
                            <w:r>
                              <w:rPr>
                                <w:color w:val="FFFFFF"/>
                                <w:szCs w:val="18"/>
                              </w:rPr>
                              <w:t>If Jesus were here…</w:t>
                            </w:r>
                          </w:p>
                          <w:p w14:paraId="5EFAB456" w14:textId="77777777" w:rsidR="000F058E" w:rsidRDefault="000F058E" w:rsidP="000F058E">
                            <w:pPr>
                              <w:pStyle w:val="BodyTextIndent"/>
                              <w:spacing w:line="220" w:lineRule="exact"/>
                              <w:ind w:left="0" w:firstLine="0"/>
                              <w:rPr>
                                <w:color w:val="FFFFFF"/>
                                <w:szCs w:val="18"/>
                              </w:rPr>
                            </w:pPr>
                          </w:p>
                          <w:p w14:paraId="6B9F728E" w14:textId="75757D6B" w:rsidR="000F058E" w:rsidRDefault="000F058E" w:rsidP="001B6BA6">
                            <w:pPr>
                              <w:pStyle w:val="BodyTextIndent"/>
                              <w:numPr>
                                <w:ilvl w:val="0"/>
                                <w:numId w:val="9"/>
                              </w:numPr>
                              <w:spacing w:line="220" w:lineRule="exact"/>
                              <w:rPr>
                                <w:color w:val="FFFFFF"/>
                                <w:szCs w:val="18"/>
                              </w:rPr>
                            </w:pPr>
                            <w:r>
                              <w:rPr>
                                <w:color w:val="FFFFFF"/>
                                <w:szCs w:val="18"/>
                              </w:rPr>
                              <w:t xml:space="preserve">Cutting </w:t>
                            </w:r>
                            <w:r>
                              <w:rPr>
                                <w:color w:val="FFFFFF"/>
                                <w:szCs w:val="18"/>
                              </w:rPr>
                              <w:t>Wood</w:t>
                            </w:r>
                            <w:bookmarkStart w:id="0" w:name="_GoBack"/>
                            <w:bookmarkEnd w:id="0"/>
                          </w:p>
                          <w:p w14:paraId="15A94F6F" w14:textId="77777777" w:rsidR="00D346B7" w:rsidRDefault="00D346B7" w:rsidP="001E1DB4">
                            <w:pPr>
                              <w:pStyle w:val="BodyTextIndent"/>
                              <w:spacing w:line="220" w:lineRule="exact"/>
                              <w:ind w:left="720" w:firstLine="0"/>
                              <w:rPr>
                                <w:color w:val="FFFFFF"/>
                                <w:szCs w:val="18"/>
                              </w:rPr>
                            </w:pPr>
                          </w:p>
                          <w:p w14:paraId="1B590FEC" w14:textId="77777777" w:rsidR="00D346B7" w:rsidRDefault="00D346B7" w:rsidP="00F130F8">
                            <w:pPr>
                              <w:pStyle w:val="BodyTextIndent"/>
                              <w:spacing w:line="220" w:lineRule="exact"/>
                              <w:rPr>
                                <w:color w:val="FFFFFF"/>
                                <w:szCs w:val="18"/>
                              </w:rPr>
                            </w:pPr>
                          </w:p>
                          <w:p w14:paraId="42C485DC" w14:textId="77777777" w:rsidR="00D346B7" w:rsidRPr="00512F9A" w:rsidRDefault="00D346B7"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5pt;margin-top:153pt;width:126pt;height:13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" o:allowincell="f" filled="f" stroked="f">
                <v:textbox>
                  <w:txbxContent>
                    <w:p w14:paraId="0945A657" w14:textId="77777777" w:rsidR="00D346B7" w:rsidRPr="00512F9A" w:rsidRDefault="00D346B7">
                      <w:pPr>
                        <w:pStyle w:val="BodyText"/>
                        <w:rPr>
                          <w:b/>
                          <w:i/>
                          <w:color w:val="FFFFFF"/>
                        </w:rPr>
                      </w:pPr>
                      <w:r>
                        <w:rPr>
                          <w:b/>
                          <w:i/>
                          <w:color w:val="FFFFFF"/>
                        </w:rPr>
                        <w:t>Stuff For Today</w:t>
                      </w:r>
                    </w:p>
                    <w:p w14:paraId="500B060F" w14:textId="77777777" w:rsidR="00D346B7" w:rsidRPr="00FD53B2" w:rsidRDefault="00D346B7" w:rsidP="00FD53B2">
                      <w:pPr>
                        <w:pStyle w:val="BodyTextIndent"/>
                        <w:tabs>
                          <w:tab w:val="clear" w:pos="180"/>
                        </w:tabs>
                        <w:spacing w:line="220" w:lineRule="exact"/>
                        <w:rPr>
                          <w:color w:val="FFFFFF"/>
                          <w:szCs w:val="18"/>
                        </w:rPr>
                      </w:pPr>
                      <w:r>
                        <w:rPr>
                          <w:color w:val="FFFFFF"/>
                          <w:szCs w:val="18"/>
                        </w:rPr>
                        <w:t>•  Wait, Wait, Let Me Guess!</w:t>
                      </w:r>
                    </w:p>
                    <w:p w14:paraId="51F45EF7" w14:textId="77777777" w:rsidR="00D346B7" w:rsidRPr="00512F9A" w:rsidRDefault="00D346B7">
                      <w:pPr>
                        <w:pStyle w:val="BodyTextIndent"/>
                        <w:spacing w:line="220" w:lineRule="exact"/>
                        <w:rPr>
                          <w:color w:val="FFFFFF"/>
                          <w:szCs w:val="18"/>
                        </w:rPr>
                      </w:pPr>
                    </w:p>
                    <w:p w14:paraId="26EC0AB1" w14:textId="60F0E43D" w:rsidR="00D346B7" w:rsidRDefault="000F058E" w:rsidP="00173C4B">
                      <w:pPr>
                        <w:pStyle w:val="BodyTextIndent"/>
                        <w:spacing w:line="220" w:lineRule="exact"/>
                        <w:rPr>
                          <w:color w:val="FFFFFF"/>
                          <w:szCs w:val="18"/>
                        </w:rPr>
                      </w:pPr>
                      <w:r>
                        <w:rPr>
                          <w:color w:val="FFFFFF"/>
                          <w:szCs w:val="18"/>
                        </w:rPr>
                        <w:t xml:space="preserve">•  </w:t>
                      </w:r>
                      <w:proofErr w:type="gramStart"/>
                      <w:r>
                        <w:rPr>
                          <w:color w:val="FFFFFF"/>
                          <w:szCs w:val="18"/>
                        </w:rPr>
                        <w:t>A</w:t>
                      </w:r>
                      <w:proofErr w:type="gramEnd"/>
                      <w:r>
                        <w:rPr>
                          <w:color w:val="FFFFFF"/>
                          <w:szCs w:val="18"/>
                        </w:rPr>
                        <w:t xml:space="preserve"> chicken in the library</w:t>
                      </w:r>
                    </w:p>
                    <w:p w14:paraId="4862DD6D" w14:textId="77777777" w:rsidR="00D346B7" w:rsidRDefault="00D346B7" w:rsidP="00173C4B">
                      <w:pPr>
                        <w:pStyle w:val="BodyTextIndent"/>
                        <w:spacing w:line="220" w:lineRule="exact"/>
                        <w:rPr>
                          <w:color w:val="FFFFFF"/>
                          <w:szCs w:val="18"/>
                        </w:rPr>
                      </w:pPr>
                    </w:p>
                    <w:p w14:paraId="13D5701F" w14:textId="4A2359EB" w:rsidR="00D346B7" w:rsidRDefault="000F058E" w:rsidP="001B6BA6">
                      <w:pPr>
                        <w:pStyle w:val="BodyTextIndent"/>
                        <w:numPr>
                          <w:ilvl w:val="0"/>
                          <w:numId w:val="9"/>
                        </w:numPr>
                        <w:spacing w:line="220" w:lineRule="exact"/>
                        <w:rPr>
                          <w:color w:val="FFFFFF"/>
                          <w:szCs w:val="18"/>
                        </w:rPr>
                      </w:pPr>
                      <w:r>
                        <w:rPr>
                          <w:color w:val="FFFFFF"/>
                          <w:szCs w:val="18"/>
                        </w:rPr>
                        <w:t>Lions</w:t>
                      </w:r>
                    </w:p>
                    <w:p w14:paraId="7E3B20B6" w14:textId="77777777" w:rsidR="00D346B7" w:rsidRDefault="00D346B7" w:rsidP="00164D2B">
                      <w:pPr>
                        <w:pStyle w:val="BodyTextIndent"/>
                        <w:spacing w:line="220" w:lineRule="exact"/>
                        <w:ind w:left="720" w:firstLine="0"/>
                        <w:rPr>
                          <w:color w:val="FFFFFF"/>
                          <w:szCs w:val="18"/>
                        </w:rPr>
                      </w:pPr>
                    </w:p>
                    <w:p w14:paraId="3D62E2F3" w14:textId="30489596" w:rsidR="00D346B7" w:rsidRDefault="000F058E" w:rsidP="001B6BA6">
                      <w:pPr>
                        <w:pStyle w:val="BodyTextIndent"/>
                        <w:numPr>
                          <w:ilvl w:val="0"/>
                          <w:numId w:val="9"/>
                        </w:numPr>
                        <w:spacing w:line="220" w:lineRule="exact"/>
                        <w:rPr>
                          <w:color w:val="FFFFFF"/>
                          <w:szCs w:val="18"/>
                        </w:rPr>
                      </w:pPr>
                      <w:r>
                        <w:rPr>
                          <w:color w:val="FFFFFF"/>
                          <w:szCs w:val="18"/>
                        </w:rPr>
                        <w:t>If Jesus were here…</w:t>
                      </w:r>
                    </w:p>
                    <w:p w14:paraId="5EFAB456" w14:textId="77777777" w:rsidR="000F058E" w:rsidRDefault="000F058E" w:rsidP="000F058E">
                      <w:pPr>
                        <w:pStyle w:val="BodyTextIndent"/>
                        <w:spacing w:line="220" w:lineRule="exact"/>
                        <w:ind w:left="0" w:firstLine="0"/>
                        <w:rPr>
                          <w:color w:val="FFFFFF"/>
                          <w:szCs w:val="18"/>
                        </w:rPr>
                      </w:pPr>
                    </w:p>
                    <w:p w14:paraId="6B9F728E" w14:textId="75757D6B" w:rsidR="000F058E" w:rsidRDefault="000F058E" w:rsidP="001B6BA6">
                      <w:pPr>
                        <w:pStyle w:val="BodyTextIndent"/>
                        <w:numPr>
                          <w:ilvl w:val="0"/>
                          <w:numId w:val="9"/>
                        </w:numPr>
                        <w:spacing w:line="220" w:lineRule="exact"/>
                        <w:rPr>
                          <w:color w:val="FFFFFF"/>
                          <w:szCs w:val="18"/>
                        </w:rPr>
                      </w:pPr>
                      <w:r>
                        <w:rPr>
                          <w:color w:val="FFFFFF"/>
                          <w:szCs w:val="18"/>
                        </w:rPr>
                        <w:t xml:space="preserve">Cutting </w:t>
                      </w:r>
                      <w:r>
                        <w:rPr>
                          <w:color w:val="FFFFFF"/>
                          <w:szCs w:val="18"/>
                        </w:rPr>
                        <w:t>Wood</w:t>
                      </w:r>
                      <w:bookmarkStart w:id="1" w:name="_GoBack"/>
                      <w:bookmarkEnd w:id="1"/>
                    </w:p>
                    <w:p w14:paraId="15A94F6F" w14:textId="77777777" w:rsidR="00D346B7" w:rsidRDefault="00D346B7" w:rsidP="001E1DB4">
                      <w:pPr>
                        <w:pStyle w:val="BodyTextIndent"/>
                        <w:spacing w:line="220" w:lineRule="exact"/>
                        <w:ind w:left="720" w:firstLine="0"/>
                        <w:rPr>
                          <w:color w:val="FFFFFF"/>
                          <w:szCs w:val="18"/>
                        </w:rPr>
                      </w:pPr>
                    </w:p>
                    <w:p w14:paraId="1B590FEC" w14:textId="77777777" w:rsidR="00D346B7" w:rsidRDefault="00D346B7" w:rsidP="00F130F8">
                      <w:pPr>
                        <w:pStyle w:val="BodyTextIndent"/>
                        <w:spacing w:line="220" w:lineRule="exact"/>
                        <w:rPr>
                          <w:color w:val="FFFFFF"/>
                          <w:szCs w:val="18"/>
                        </w:rPr>
                      </w:pPr>
                    </w:p>
                    <w:p w14:paraId="42C485DC" w14:textId="77777777" w:rsidR="00D346B7" w:rsidRPr="00512F9A" w:rsidRDefault="00D346B7" w:rsidP="00F130F8">
                      <w:pPr>
                        <w:pStyle w:val="BodyTextIndent"/>
                        <w:spacing w:line="220" w:lineRule="exact"/>
                        <w:rPr>
                          <w:color w:val="FFFFFF"/>
                          <w:szCs w:val="18"/>
                        </w:rPr>
                      </w:pPr>
                    </w:p>
                  </w:txbxContent>
                </v:textbox>
                <w10:wrap anchorx="page" anchory="page"/>
              </v:shape>
            </w:pict>
          </mc:Fallback>
        </mc:AlternateContent>
      </w:r>
      <w:r w:rsidR="00BB6C4A">
        <w:rPr>
          <w:noProof/>
          <w:u w:val="single"/>
        </w:rPr>
        <mc:AlternateContent>
          <mc:Choice Requires="wps">
            <w:drawing>
              <wp:anchor distT="0" distB="0" distL="114300" distR="114300" simplePos="0" relativeHeight="251619840" behindDoc="0" locked="0" layoutInCell="0" allowOverlap="1" wp14:anchorId="5ADC1AC3" wp14:editId="49612136">
                <wp:simplePos x="0" y="0"/>
                <wp:positionH relativeFrom="page">
                  <wp:posOffset>2171700</wp:posOffset>
                </wp:positionH>
                <wp:positionV relativeFrom="page">
                  <wp:posOffset>1943100</wp:posOffset>
                </wp:positionV>
                <wp:extent cx="5143500" cy="4572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2716B" w14:textId="0430FABB" w:rsidR="00D346B7" w:rsidRPr="006230AE" w:rsidRDefault="00D346B7" w:rsidP="00F16C44">
                            <w:pPr>
                              <w:pStyle w:val="Heading1"/>
                              <w:jc w:val="center"/>
                              <w:rPr>
                                <w:color w:val="auto"/>
                                <w:sz w:val="52"/>
                                <w:szCs w:val="52"/>
                              </w:rPr>
                            </w:pPr>
                            <w:r>
                              <w:rPr>
                                <w:color w:val="auto"/>
                                <w:sz w:val="52"/>
                                <w:szCs w:val="52"/>
                              </w:rPr>
                              <w:t>Divine Wood Cutters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71pt;margin-top:153pt;width:405pt;height:36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h/q7ECAACz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" o:allowincell="f" filled="f" stroked="f">
                <v:textbox inset="0,0,0,0">
                  <w:txbxContent>
                    <w:p w14:paraId="4622716B" w14:textId="0430FABB" w:rsidR="00D346B7" w:rsidRPr="006230AE" w:rsidRDefault="00D346B7" w:rsidP="00F16C44">
                      <w:pPr>
                        <w:pStyle w:val="Heading1"/>
                        <w:jc w:val="center"/>
                        <w:rPr>
                          <w:color w:val="auto"/>
                          <w:sz w:val="52"/>
                          <w:szCs w:val="52"/>
                        </w:rPr>
                      </w:pPr>
                      <w:r>
                        <w:rPr>
                          <w:color w:val="auto"/>
                          <w:sz w:val="52"/>
                          <w:szCs w:val="52"/>
                        </w:rPr>
                        <w:t>Divine Wood Cutters</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4AC185A5" wp14:editId="7D30F962">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11CEA" w14:textId="77777777" w:rsidR="00D346B7" w:rsidRPr="00891C54" w:rsidRDefault="00D346B7">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v9kb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x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Hjb/ZGwAgAAswUAAA4A&#10;AAAAAAAAAAAAAAAALAIAAGRycy9lMm9Eb2MueG1sUEsBAi0AFAAGAAgAAAAhAL0/W67hAAAADAEA&#10;AA8AAAAAAAAAAAAAAAAACAUAAGRycy9kb3ducmV2LnhtbFBLBQYAAAAABAAEAPMAAAAWBgAAAAA=&#10;" o:allowincell="f" filled="f" stroked="f">
                <v:textbox inset="0,0,0,0">
                  <w:txbxContent>
                    <w:p w14:paraId="20111CEA" w14:textId="77777777" w:rsidR="00D346B7" w:rsidRPr="00891C54" w:rsidRDefault="00D346B7">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6E326643" w14:textId="1181ACE6" w:rsidR="00BD11F5" w:rsidRDefault="00061063">
      <w:pPr>
        <w:rPr>
          <w:noProof/>
          <w:u w:val="single"/>
        </w:rPr>
      </w:pPr>
      <w:r>
        <w:rPr>
          <w:noProof/>
          <w:u w:val="single"/>
        </w:rPr>
        <w:t xml:space="preserve"> </w:t>
      </w:r>
    </w:p>
    <w:p w14:paraId="1E8A07FC" w14:textId="086F2A52" w:rsidR="00BD11F5" w:rsidRPr="00BD11F5" w:rsidRDefault="00BD11F5" w:rsidP="00BD11F5"/>
    <w:p w14:paraId="30611AE6" w14:textId="2BB7341A" w:rsidR="00BD11F5" w:rsidRPr="00BD11F5" w:rsidRDefault="00A360E7" w:rsidP="00BD11F5">
      <w:r>
        <w:rPr>
          <w:noProof/>
          <w:u w:val="single"/>
        </w:rPr>
        <mc:AlternateContent>
          <mc:Choice Requires="wps">
            <w:drawing>
              <wp:anchor distT="0" distB="0" distL="114300" distR="114300" simplePos="0" relativeHeight="251703808" behindDoc="0" locked="0" layoutInCell="1" allowOverlap="1" wp14:anchorId="3CB8D1B6" wp14:editId="2E5698A5">
                <wp:simplePos x="0" y="0"/>
                <wp:positionH relativeFrom="column">
                  <wp:posOffset>1943100</wp:posOffset>
                </wp:positionH>
                <wp:positionV relativeFrom="paragraph">
                  <wp:posOffset>83820</wp:posOffset>
                </wp:positionV>
                <wp:extent cx="2352675" cy="238125"/>
                <wp:effectExtent l="0" t="0" r="34925" b="158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1352DF" w14:textId="77777777" w:rsidR="00D346B7" w:rsidRPr="00C57FB1" w:rsidRDefault="00D346B7">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3pt;margin-top:6.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" fillcolor="white [3201]" strokeweight=".5pt">
                <v:textbox>
                  <w:txbxContent>
                    <w:p w14:paraId="041352DF" w14:textId="77777777" w:rsidR="00D346B7" w:rsidRPr="00C57FB1" w:rsidRDefault="00D346B7">
                      <w:pPr>
                        <w:rPr>
                          <w:b/>
                          <w:sz w:val="20"/>
                        </w:rPr>
                      </w:pPr>
                      <w:r>
                        <w:rPr>
                          <w:b/>
                          <w:sz w:val="20"/>
                        </w:rPr>
                        <w:t>By Mr. Lyle  (mrlyle1@gmail.com</w:t>
                      </w:r>
                    </w:p>
                  </w:txbxContent>
                </v:textbox>
              </v:shape>
            </w:pict>
          </mc:Fallback>
        </mc:AlternateContent>
      </w:r>
    </w:p>
    <w:p w14:paraId="1851C6EB" w14:textId="2573B5C6" w:rsidR="00BD11F5" w:rsidRPr="00BD11F5" w:rsidRDefault="00BD11F5" w:rsidP="00BD11F5"/>
    <w:p w14:paraId="1448E54A" w14:textId="669863F3" w:rsidR="00BD11F5" w:rsidRPr="00D91A69" w:rsidRDefault="003F1AFA" w:rsidP="00BD11F5">
      <w:pPr>
        <w:rPr>
          <w:sz w:val="12"/>
          <w:szCs w:val="12"/>
        </w:rPr>
      </w:pPr>
      <w:r w:rsidRPr="00D91A69">
        <w:rPr>
          <w:noProof/>
          <w:sz w:val="12"/>
          <w:szCs w:val="12"/>
          <w:u w:val="single"/>
        </w:rPr>
        <mc:AlternateContent>
          <mc:Choice Requires="wps">
            <w:drawing>
              <wp:anchor distT="0" distB="0" distL="114300" distR="114300" simplePos="0" relativeHeight="251664896" behindDoc="0" locked="0" layoutInCell="0" allowOverlap="1" wp14:anchorId="7A101876" wp14:editId="1BF865A9">
                <wp:simplePos x="0" y="0"/>
                <wp:positionH relativeFrom="page">
                  <wp:posOffset>4114800</wp:posOffset>
                </wp:positionH>
                <wp:positionV relativeFrom="page">
                  <wp:posOffset>2743200</wp:posOffset>
                </wp:positionV>
                <wp:extent cx="1600200" cy="53721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5" type="#_x0000_t202" style="position:absolute;margin-left:324pt;margin-top:3in;width:126pt;height:423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" o:allowincell="f" filled="f" stroked="f">
                <v:textbox style="mso-next-textbox:#Text Box 132" inset="0,0,0,0">
                  <w:txbxContent/>
                </v:textbox>
                <w10:wrap anchorx="page" anchory="page"/>
              </v:shape>
            </w:pict>
          </mc:Fallback>
        </mc:AlternateContent>
      </w:r>
      <w:r w:rsidR="007C4417">
        <w:rPr>
          <w:noProof/>
          <w:u w:val="single"/>
        </w:rPr>
        <mc:AlternateContent>
          <mc:Choice Requires="wps">
            <w:drawing>
              <wp:anchor distT="0" distB="0" distL="114300" distR="114300" simplePos="0" relativeHeight="251663872" behindDoc="0" locked="0" layoutInCell="0" allowOverlap="1" wp14:anchorId="2039F55D" wp14:editId="7F3F59AF">
                <wp:simplePos x="0" y="0"/>
                <wp:positionH relativeFrom="page">
                  <wp:posOffset>5829300</wp:posOffset>
                </wp:positionH>
                <wp:positionV relativeFrom="page">
                  <wp:posOffset>2743200</wp:posOffset>
                </wp:positionV>
                <wp:extent cx="1600200" cy="1028700"/>
                <wp:effectExtent l="0" t="0" r="0"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margin-left:459pt;margin-top:3in;width:126pt;height:81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" o:allowincell="f" filled="f" stroked="f">
                <v:textbox inset="0,0,0,0">
                  <w:txbxContent/>
                </v:textbox>
                <w10:wrap anchorx="page" anchory="page"/>
              </v:shape>
            </w:pict>
          </mc:Fallback>
        </mc:AlternateContent>
      </w:r>
      <w:r w:rsidR="00A360E7">
        <w:rPr>
          <w:noProof/>
          <w:u w:val="single"/>
        </w:rPr>
        <mc:AlternateContent>
          <mc:Choice Requires="wps">
            <w:drawing>
              <wp:anchor distT="0" distB="0" distL="114300" distR="114300" simplePos="0" relativeHeight="251618816" behindDoc="0" locked="0" layoutInCell="0" allowOverlap="1" wp14:anchorId="4E3DE323" wp14:editId="72A9DFE7">
                <wp:simplePos x="0" y="0"/>
                <wp:positionH relativeFrom="page">
                  <wp:posOffset>2286000</wp:posOffset>
                </wp:positionH>
                <wp:positionV relativeFrom="page">
                  <wp:posOffset>2743200</wp:posOffset>
                </wp:positionV>
                <wp:extent cx="1714500" cy="5372100"/>
                <wp:effectExtent l="0" t="0" r="1270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74CAA0C6" w14:textId="794F5405" w:rsidR="00D346B7" w:rsidRDefault="00D346B7" w:rsidP="00A965FA">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Pr>
                                <w:rFonts w:ascii="Verdana" w:hAnsi="Verdana"/>
                                <w:b/>
                                <w:i/>
                                <w:sz w:val="12"/>
                                <w:szCs w:val="12"/>
                              </w:rPr>
                              <w:t>Philippians 1: 12</w:t>
                            </w:r>
                          </w:p>
                          <w:p w14:paraId="40A7E60B" w14:textId="77777777" w:rsidR="00D346B7" w:rsidRDefault="00D346B7" w:rsidP="00A965FA">
                            <w:pPr>
                              <w:widowControl w:val="0"/>
                              <w:autoSpaceDE w:val="0"/>
                              <w:autoSpaceDN w:val="0"/>
                              <w:adjustRightInd w:val="0"/>
                              <w:spacing w:after="320"/>
                              <w:contextualSpacing/>
                              <w:jc w:val="both"/>
                              <w:rPr>
                                <w:rFonts w:ascii="Verdana" w:hAnsi="Verdana"/>
                                <w:b/>
                                <w:i/>
                                <w:sz w:val="12"/>
                                <w:szCs w:val="12"/>
                              </w:rPr>
                            </w:pPr>
                          </w:p>
                          <w:p w14:paraId="729D6ACE" w14:textId="5EB42979" w:rsidR="00D346B7" w:rsidRPr="00852223" w:rsidRDefault="00D346B7" w:rsidP="00B319DA">
                            <w:pPr>
                              <w:jc w:val="both"/>
                              <w:rPr>
                                <w:b/>
                                <w:i/>
                                <w:sz w:val="12"/>
                                <w:szCs w:val="12"/>
                              </w:rPr>
                            </w:pPr>
                            <w:r>
                              <w:rPr>
                                <w:rFonts w:ascii="Verdana" w:hAnsi="Verdana"/>
                                <w:b/>
                                <w:i/>
                                <w:sz w:val="12"/>
                                <w:szCs w:val="12"/>
                              </w:rPr>
                              <w:t xml:space="preserve">   </w:t>
                            </w:r>
                            <w:r w:rsidRPr="00852223">
                              <w:rPr>
                                <w:rFonts w:ascii="Helvetica Neue" w:hAnsi="Helvetica Neue" w:cs="Helvetica Neue"/>
                                <w:b/>
                                <w:i/>
                                <w:sz w:val="12"/>
                                <w:szCs w:val="12"/>
                              </w:rPr>
                              <w:t>But I would ye should understand, brethren, that the things which happened unto me have fallen out rather unto the furtherance of the gospel.</w:t>
                            </w:r>
                          </w:p>
                          <w:p w14:paraId="44FC2FA0" w14:textId="77777777" w:rsidR="00D346B7" w:rsidRDefault="00D346B7" w:rsidP="00A360E7">
                            <w:pPr>
                              <w:widowControl w:val="0"/>
                              <w:autoSpaceDE w:val="0"/>
                              <w:autoSpaceDN w:val="0"/>
                              <w:adjustRightInd w:val="0"/>
                              <w:spacing w:after="320"/>
                              <w:contextualSpacing/>
                              <w:jc w:val="both"/>
                              <w:rPr>
                                <w:rFonts w:ascii="Verdana" w:hAnsi="Verdana"/>
                                <w:b/>
                                <w:i/>
                                <w:sz w:val="12"/>
                                <w:szCs w:val="12"/>
                              </w:rPr>
                            </w:pPr>
                          </w:p>
                          <w:p w14:paraId="1C17653D" w14:textId="6486549D" w:rsidR="00D346B7" w:rsidRDefault="00D346B7"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Paul is in prison in Rome, writing to his friends the Philippians.  He is assuring them that the circumstances in which he finds himself are contributing to, rather than hindering, the advance of the Gospel.  He says in this passage that the things that have happened to him have fallen out rather to the furtherance of the Gospel.</w:t>
                            </w:r>
                          </w:p>
                          <w:p w14:paraId="647B2D50" w14:textId="23A5D883" w:rsidR="00D346B7" w:rsidRDefault="00D346B7"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The word “furtherance” is from a Greek word used in the first century to refer to a company of woodcutters preceding the progress of an army.  You see, with far fewer roads, an army often traveled </w:t>
                            </w:r>
                            <w:proofErr w:type="gramStart"/>
                            <w:r>
                              <w:rPr>
                                <w:rFonts w:ascii="Verdana" w:hAnsi="Verdana"/>
                                <w:sz w:val="16"/>
                                <w:szCs w:val="16"/>
                              </w:rPr>
                              <w:t>cross country</w:t>
                            </w:r>
                            <w:proofErr w:type="gramEnd"/>
                            <w:r>
                              <w:rPr>
                                <w:rFonts w:ascii="Verdana" w:hAnsi="Verdana"/>
                                <w:sz w:val="16"/>
                                <w:szCs w:val="16"/>
                              </w:rPr>
                              <w:t xml:space="preserve">.  The woodcutters would go ahead of an advancing army, clearing away trees and brush, creating a road capable of handling everything that an army might wish to carry with them.  </w:t>
                            </w:r>
                          </w:p>
                          <w:p w14:paraId="38F93643" w14:textId="77777777" w:rsidR="00D346B7" w:rsidRDefault="00D346B7"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So what was Paul saying when he said his circumstances were divine woodcutters?  His liberty was gone.  He was chained to a Roman soldier night and day.  God had built a fence around the apostle.  He had put limitations about him.  He had placed handicaps upon him.  And Paul says that these were God’s woodcutters making a road for the Gospel. </w:t>
                            </w:r>
                          </w:p>
                          <w:p w14:paraId="2C6FCF9D" w14:textId="420EFEEB" w:rsidR="00D346B7" w:rsidRDefault="00D346B7"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The Gospel was now being proclaimed from the pulpit in the Roman </w:t>
                            </w:r>
                            <w:proofErr w:type="gramStart"/>
                            <w:r>
                              <w:rPr>
                                <w:rFonts w:ascii="Verdana" w:hAnsi="Verdana"/>
                                <w:sz w:val="16"/>
                                <w:szCs w:val="16"/>
                              </w:rPr>
                              <w:t>empire</w:t>
                            </w:r>
                            <w:proofErr w:type="gramEnd"/>
                            <w:r>
                              <w:rPr>
                                <w:rFonts w:ascii="Verdana" w:hAnsi="Verdana"/>
                                <w:sz w:val="16"/>
                                <w:szCs w:val="16"/>
                              </w:rPr>
                              <w:t xml:space="preserve">.  The </w:t>
                            </w:r>
                            <w:proofErr w:type="spellStart"/>
                            <w:r>
                              <w:rPr>
                                <w:rFonts w:ascii="Verdana" w:hAnsi="Verdana"/>
                                <w:sz w:val="16"/>
                                <w:szCs w:val="16"/>
                              </w:rPr>
                              <w:t>Praetorium</w:t>
                            </w:r>
                            <w:proofErr w:type="spellEnd"/>
                            <w:r>
                              <w:rPr>
                                <w:rFonts w:ascii="Verdana" w:hAnsi="Verdana"/>
                                <w:sz w:val="16"/>
                                <w:szCs w:val="16"/>
                              </w:rPr>
                              <w:t xml:space="preserve"> guard of 10,000 hand picked Roman soldiers was hearing the Good News from the soldiers chained to Paul.  The jealous brothers in Rome were preaching Christ more energetically, out of envy of course, but yet preaching about Him.  And the friends of Paul were even more zealous in their preaching.</w:t>
                            </w:r>
                          </w:p>
                          <w:p w14:paraId="4E1CCDC6" w14:textId="01A44BE6" w:rsidR="00D346B7" w:rsidRDefault="00D346B7"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w:t>
                            </w:r>
                            <w:proofErr w:type="gramStart"/>
                            <w:r>
                              <w:rPr>
                                <w:rFonts w:ascii="Verdana" w:hAnsi="Verdana"/>
                                <w:sz w:val="16"/>
                                <w:szCs w:val="16"/>
                              </w:rPr>
                              <w:t>And so it is in every Christian’s life.</w:t>
                            </w:r>
                            <w:proofErr w:type="gramEnd"/>
                            <w:r>
                              <w:rPr>
                                <w:rFonts w:ascii="Verdana" w:hAnsi="Verdana"/>
                                <w:sz w:val="16"/>
                                <w:szCs w:val="16"/>
                              </w:rPr>
                              <w:t xml:space="preserve">  The things that hedge us in, the things that handicap us, the tests that we all go through, are all divinely appointed woodcutters used by God to hew a path for our presentation of the Gospel to those we meet each day.</w:t>
                            </w:r>
                          </w:p>
                          <w:p w14:paraId="3EA601EA" w14:textId="22FBCB39" w:rsidR="00D346B7" w:rsidRDefault="00D346B7"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It may be that our fondest dreams are not realized.  We may be in difficult circumstances.  Illness may be our lot.  Yet if we are in the center of God’s will, all these are contributing to the progress of the Gospel.  </w:t>
                            </w:r>
                          </w:p>
                          <w:p w14:paraId="61F8DB23" w14:textId="6BFDD552" w:rsidR="00D346B7" w:rsidRDefault="00D346B7"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They draw us closer to God, so that the testimony of our lives will count for more.  </w:t>
                            </w:r>
                          </w:p>
                          <w:p w14:paraId="1DE50EA3" w14:textId="77777777" w:rsidR="00D346B7" w:rsidRDefault="00D346B7"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Thank God for the handicaps and problems you face.  They are blessings in disguise.  When we have limitations imposed upon us we do our best work for the Lord, for it is then that we are most dependent upon Him. </w:t>
                            </w:r>
                          </w:p>
                          <w:p w14:paraId="01241E18" w14:textId="77777777" w:rsidR="00D346B7" w:rsidRDefault="00D346B7"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Paul told the Corinthians, “Most gladly therefore will I glory in my infirmities, that the power of Christ may rest upon me.” (II Cor. 12:9).  </w:t>
                            </w:r>
                          </w:p>
                          <w:p w14:paraId="30B006B3" w14:textId="4D9E3044" w:rsidR="00D346B7" w:rsidRPr="00B319DA" w:rsidRDefault="00D346B7"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w:t>
                            </w:r>
                            <w:proofErr w:type="gramStart"/>
                            <w:r>
                              <w:rPr>
                                <w:rFonts w:ascii="Verdana" w:hAnsi="Verdana"/>
                                <w:sz w:val="16"/>
                                <w:szCs w:val="16"/>
                              </w:rPr>
                              <w:t>Paul  had</w:t>
                            </w:r>
                            <w:proofErr w:type="gramEnd"/>
                            <w:r>
                              <w:rPr>
                                <w:rFonts w:ascii="Verdana" w:hAnsi="Verdana"/>
                                <w:sz w:val="16"/>
                                <w:szCs w:val="16"/>
                              </w:rPr>
                              <w:t xml:space="preserve"> plenty of woodcutters.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80pt;margin-top:3in;width:135pt;height:423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" o:allowincell="f" filled="f" stroked="f">
                <v:textbox style="mso-next-textbox:#Text Box 133" inset="0,0,0,0">
                  <w:txbxContent>
                    <w:p w14:paraId="74CAA0C6" w14:textId="794F5405" w:rsidR="00D346B7" w:rsidRDefault="00D346B7" w:rsidP="00A965FA">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Pr>
                          <w:rFonts w:ascii="Verdana" w:hAnsi="Verdana"/>
                          <w:b/>
                          <w:i/>
                          <w:sz w:val="12"/>
                          <w:szCs w:val="12"/>
                        </w:rPr>
                        <w:t>Philippians 1: 12</w:t>
                      </w:r>
                    </w:p>
                    <w:p w14:paraId="40A7E60B" w14:textId="77777777" w:rsidR="00D346B7" w:rsidRDefault="00D346B7" w:rsidP="00A965FA">
                      <w:pPr>
                        <w:widowControl w:val="0"/>
                        <w:autoSpaceDE w:val="0"/>
                        <w:autoSpaceDN w:val="0"/>
                        <w:adjustRightInd w:val="0"/>
                        <w:spacing w:after="320"/>
                        <w:contextualSpacing/>
                        <w:jc w:val="both"/>
                        <w:rPr>
                          <w:rFonts w:ascii="Verdana" w:hAnsi="Verdana"/>
                          <w:b/>
                          <w:i/>
                          <w:sz w:val="12"/>
                          <w:szCs w:val="12"/>
                        </w:rPr>
                      </w:pPr>
                    </w:p>
                    <w:p w14:paraId="729D6ACE" w14:textId="5EB42979" w:rsidR="00D346B7" w:rsidRPr="00852223" w:rsidRDefault="00D346B7" w:rsidP="00B319DA">
                      <w:pPr>
                        <w:jc w:val="both"/>
                        <w:rPr>
                          <w:b/>
                          <w:i/>
                          <w:sz w:val="12"/>
                          <w:szCs w:val="12"/>
                        </w:rPr>
                      </w:pPr>
                      <w:r>
                        <w:rPr>
                          <w:rFonts w:ascii="Verdana" w:hAnsi="Verdana"/>
                          <w:b/>
                          <w:i/>
                          <w:sz w:val="12"/>
                          <w:szCs w:val="12"/>
                        </w:rPr>
                        <w:t xml:space="preserve">   </w:t>
                      </w:r>
                      <w:r w:rsidRPr="00852223">
                        <w:rPr>
                          <w:rFonts w:ascii="Helvetica Neue" w:hAnsi="Helvetica Neue" w:cs="Helvetica Neue"/>
                          <w:b/>
                          <w:i/>
                          <w:sz w:val="12"/>
                          <w:szCs w:val="12"/>
                        </w:rPr>
                        <w:t>But I would ye should understand, brethren, that the things which happened unto me have fallen out rather unto the furtherance of the gospel.</w:t>
                      </w:r>
                    </w:p>
                    <w:p w14:paraId="44FC2FA0" w14:textId="77777777" w:rsidR="00D346B7" w:rsidRDefault="00D346B7" w:rsidP="00A360E7">
                      <w:pPr>
                        <w:widowControl w:val="0"/>
                        <w:autoSpaceDE w:val="0"/>
                        <w:autoSpaceDN w:val="0"/>
                        <w:adjustRightInd w:val="0"/>
                        <w:spacing w:after="320"/>
                        <w:contextualSpacing/>
                        <w:jc w:val="both"/>
                        <w:rPr>
                          <w:rFonts w:ascii="Verdana" w:hAnsi="Verdana"/>
                          <w:b/>
                          <w:i/>
                          <w:sz w:val="12"/>
                          <w:szCs w:val="12"/>
                        </w:rPr>
                      </w:pPr>
                    </w:p>
                    <w:p w14:paraId="1C17653D" w14:textId="6486549D" w:rsidR="00D346B7" w:rsidRDefault="00D346B7"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Paul is in prison in Rome, writing to his friends the Philippians.  He is assuring them that the circumstances in which he finds himself are contributing to, rather than hindering, the advance of the Gospel.  He says in this passage that the things that have happened to him have fallen out rather to the furtherance of the Gospel.</w:t>
                      </w:r>
                    </w:p>
                    <w:p w14:paraId="647B2D50" w14:textId="23A5D883" w:rsidR="00D346B7" w:rsidRDefault="00D346B7"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The word “furtherance” is from a Greek word used in the first century to refer to a company of woodcutters preceding the progress of an army.  You see, with far fewer roads, an army often traveled </w:t>
                      </w:r>
                      <w:proofErr w:type="gramStart"/>
                      <w:r>
                        <w:rPr>
                          <w:rFonts w:ascii="Verdana" w:hAnsi="Verdana"/>
                          <w:sz w:val="16"/>
                          <w:szCs w:val="16"/>
                        </w:rPr>
                        <w:t>cross country</w:t>
                      </w:r>
                      <w:proofErr w:type="gramEnd"/>
                      <w:r>
                        <w:rPr>
                          <w:rFonts w:ascii="Verdana" w:hAnsi="Verdana"/>
                          <w:sz w:val="16"/>
                          <w:szCs w:val="16"/>
                        </w:rPr>
                        <w:t xml:space="preserve">.  The woodcutters would go ahead of an advancing army, clearing away trees and brush, creating a road capable of handling everything that an army might wish to carry with them.  </w:t>
                      </w:r>
                    </w:p>
                    <w:p w14:paraId="38F93643" w14:textId="77777777" w:rsidR="00D346B7" w:rsidRDefault="00D346B7"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So what was Paul saying when he said his circumstances were divine woodcutters?  His liberty was gone.  He was chained to a Roman soldier night and day.  God had built a fence around the apostle.  He had put limitations about him.  He had placed handicaps upon him.  And Paul says that these were God’s woodcutters making a road for the Gospel. </w:t>
                      </w:r>
                    </w:p>
                    <w:p w14:paraId="2C6FCF9D" w14:textId="420EFEEB" w:rsidR="00D346B7" w:rsidRDefault="00D346B7"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The Gospel was now being proclaimed from the pulpit in the Roman </w:t>
                      </w:r>
                      <w:proofErr w:type="gramStart"/>
                      <w:r>
                        <w:rPr>
                          <w:rFonts w:ascii="Verdana" w:hAnsi="Verdana"/>
                          <w:sz w:val="16"/>
                          <w:szCs w:val="16"/>
                        </w:rPr>
                        <w:t>empire</w:t>
                      </w:r>
                      <w:proofErr w:type="gramEnd"/>
                      <w:r>
                        <w:rPr>
                          <w:rFonts w:ascii="Verdana" w:hAnsi="Verdana"/>
                          <w:sz w:val="16"/>
                          <w:szCs w:val="16"/>
                        </w:rPr>
                        <w:t xml:space="preserve">.  The </w:t>
                      </w:r>
                      <w:proofErr w:type="spellStart"/>
                      <w:r>
                        <w:rPr>
                          <w:rFonts w:ascii="Verdana" w:hAnsi="Verdana"/>
                          <w:sz w:val="16"/>
                          <w:szCs w:val="16"/>
                        </w:rPr>
                        <w:t>Praetorium</w:t>
                      </w:r>
                      <w:proofErr w:type="spellEnd"/>
                      <w:r>
                        <w:rPr>
                          <w:rFonts w:ascii="Verdana" w:hAnsi="Verdana"/>
                          <w:sz w:val="16"/>
                          <w:szCs w:val="16"/>
                        </w:rPr>
                        <w:t xml:space="preserve"> guard of 10,000 hand picked Roman soldiers was hearing the Good News from the soldiers chained to Paul.  The jealous brothers in Rome were preaching Christ more energetically, out of envy of course, but yet preaching about Him.  And the friends of Paul were even more zealous in their preaching.</w:t>
                      </w:r>
                    </w:p>
                    <w:p w14:paraId="4E1CCDC6" w14:textId="01A44BE6" w:rsidR="00D346B7" w:rsidRDefault="00D346B7"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w:t>
                      </w:r>
                      <w:proofErr w:type="gramStart"/>
                      <w:r>
                        <w:rPr>
                          <w:rFonts w:ascii="Verdana" w:hAnsi="Verdana"/>
                          <w:sz w:val="16"/>
                          <w:szCs w:val="16"/>
                        </w:rPr>
                        <w:t>And so it is in every Christian’s life.</w:t>
                      </w:r>
                      <w:proofErr w:type="gramEnd"/>
                      <w:r>
                        <w:rPr>
                          <w:rFonts w:ascii="Verdana" w:hAnsi="Verdana"/>
                          <w:sz w:val="16"/>
                          <w:szCs w:val="16"/>
                        </w:rPr>
                        <w:t xml:space="preserve">  The things that hedge us in, the things that handicap us, the tests that we all go through, are all divinely appointed woodcutters used by God to hew a path for our presentation of the Gospel to those we meet each day.</w:t>
                      </w:r>
                    </w:p>
                    <w:p w14:paraId="3EA601EA" w14:textId="22FBCB39" w:rsidR="00D346B7" w:rsidRDefault="00D346B7"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It may be that our fondest dreams are not realized.  We may be in difficult circumstances.  Illness may be our lot.  Yet if we are in the center of God’s will, all these are contributing to the progress of the Gospel.  </w:t>
                      </w:r>
                    </w:p>
                    <w:p w14:paraId="61F8DB23" w14:textId="6BFDD552" w:rsidR="00D346B7" w:rsidRDefault="00D346B7"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They draw us closer to God, so that the testimony of our lives will count for more.  </w:t>
                      </w:r>
                    </w:p>
                    <w:p w14:paraId="1DE50EA3" w14:textId="77777777" w:rsidR="00D346B7" w:rsidRDefault="00D346B7"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Thank God for the handicaps and problems you face.  They are blessings in disguise.  When we have limitations imposed upon us we do our best work for the Lord, for it is then that we are most dependent upon Him. </w:t>
                      </w:r>
                    </w:p>
                    <w:p w14:paraId="01241E18" w14:textId="77777777" w:rsidR="00D346B7" w:rsidRDefault="00D346B7"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Paul told the Corinthians, “Most gladly therefore will I glory in my infirmities, that the power of Christ may rest upon me.” (II Cor. 12:9).  </w:t>
                      </w:r>
                    </w:p>
                    <w:p w14:paraId="30B006B3" w14:textId="4D9E3044" w:rsidR="00D346B7" w:rsidRPr="00B319DA" w:rsidRDefault="00D346B7"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w:t>
                      </w:r>
                      <w:proofErr w:type="gramStart"/>
                      <w:r>
                        <w:rPr>
                          <w:rFonts w:ascii="Verdana" w:hAnsi="Verdana"/>
                          <w:sz w:val="16"/>
                          <w:szCs w:val="16"/>
                        </w:rPr>
                        <w:t>Paul  had</w:t>
                      </w:r>
                      <w:proofErr w:type="gramEnd"/>
                      <w:r>
                        <w:rPr>
                          <w:rFonts w:ascii="Verdana" w:hAnsi="Verdana"/>
                          <w:sz w:val="16"/>
                          <w:szCs w:val="16"/>
                        </w:rPr>
                        <w:t xml:space="preserve"> plenty of woodcutters. </w:t>
                      </w:r>
                    </w:p>
                  </w:txbxContent>
                </v:textbox>
                <w10:wrap anchorx="page" anchory="page"/>
              </v:shape>
            </w:pict>
          </mc:Fallback>
        </mc:AlternateContent>
      </w:r>
    </w:p>
    <w:p w14:paraId="4B90F909" w14:textId="27D46AB0" w:rsidR="00BD11F5" w:rsidRPr="00BD11F5" w:rsidRDefault="00BD11F5" w:rsidP="00BD11F5"/>
    <w:p w14:paraId="13AEAE1B" w14:textId="667E7EC2" w:rsidR="00BD11F5" w:rsidRPr="00BD11F5" w:rsidRDefault="00BD11F5" w:rsidP="00BD11F5"/>
    <w:p w14:paraId="2F5A0180" w14:textId="15083533" w:rsidR="00BD11F5" w:rsidRPr="00BD11F5" w:rsidRDefault="00BD11F5" w:rsidP="00BD11F5"/>
    <w:p w14:paraId="2AF84E1D" w14:textId="00016750" w:rsidR="00BD11F5" w:rsidRPr="00BD11F5" w:rsidRDefault="003F1AFA" w:rsidP="00BD11F5">
      <w:r>
        <w:rPr>
          <w:noProof/>
        </w:rPr>
        <mc:AlternateContent>
          <mc:Choice Requires="wps">
            <w:drawing>
              <wp:anchor distT="0" distB="0" distL="114300" distR="114300" simplePos="0" relativeHeight="251784704" behindDoc="0" locked="0" layoutInCell="1" allowOverlap="1" wp14:anchorId="7327DDD6" wp14:editId="0CF8147D">
                <wp:simplePos x="0" y="0"/>
                <wp:positionH relativeFrom="column">
                  <wp:posOffset>5372100</wp:posOffset>
                </wp:positionH>
                <wp:positionV relativeFrom="paragraph">
                  <wp:posOffset>34290</wp:posOffset>
                </wp:positionV>
                <wp:extent cx="1485900" cy="48006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1485900" cy="48006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88482F" w14:textId="516B38FD" w:rsidR="00D346B7" w:rsidRPr="00D9165F" w:rsidRDefault="00D346B7" w:rsidP="00D9165F">
                            <w:pPr>
                              <w:widowControl w:val="0"/>
                              <w:autoSpaceDE w:val="0"/>
                              <w:autoSpaceDN w:val="0"/>
                              <w:adjustRightInd w:val="0"/>
                              <w:jc w:val="center"/>
                              <w:rPr>
                                <w:rFonts w:ascii="Times" w:hAnsi="Times" w:cs="Times"/>
                                <w:b/>
                                <w:color w:val="1A1A1A"/>
                                <w:sz w:val="20"/>
                                <w:szCs w:val="20"/>
                              </w:rPr>
                            </w:pPr>
                            <w:r>
                              <w:rPr>
                                <w:rFonts w:ascii="Times" w:hAnsi="Times" w:cs="Times"/>
                                <w:b/>
                                <w:color w:val="1A1A1A"/>
                                <w:sz w:val="20"/>
                                <w:szCs w:val="20"/>
                              </w:rPr>
                              <w:t>The Chicken in the Library</w:t>
                            </w:r>
                          </w:p>
                          <w:p w14:paraId="7B0912BF" w14:textId="19761FCC" w:rsidR="00D346B7" w:rsidRPr="003F1AFA" w:rsidRDefault="00D346B7" w:rsidP="00D9165F">
                            <w:pPr>
                              <w:widowControl w:val="0"/>
                              <w:autoSpaceDE w:val="0"/>
                              <w:autoSpaceDN w:val="0"/>
                              <w:adjustRightInd w:val="0"/>
                              <w:jc w:val="both"/>
                              <w:rPr>
                                <w:rFonts w:ascii="Times" w:hAnsi="Times" w:cs="Times"/>
                                <w:color w:val="1A1A1A"/>
                                <w:sz w:val="15"/>
                                <w:szCs w:val="15"/>
                              </w:rPr>
                            </w:pPr>
                            <w:r w:rsidRPr="003F1AFA">
                              <w:rPr>
                                <w:rFonts w:ascii="Times" w:hAnsi="Times" w:cs="Times"/>
                                <w:color w:val="1A1A1A"/>
                                <w:sz w:val="15"/>
                                <w:szCs w:val="15"/>
                              </w:rPr>
                              <w:t xml:space="preserve">   A chicken marches into the library, walks up to the library desk, and says: “Book, book, BOOK!”</w:t>
                            </w:r>
                          </w:p>
                          <w:p w14:paraId="262129D1" w14:textId="3D276CB8" w:rsidR="00D346B7" w:rsidRPr="003F1AFA" w:rsidRDefault="00D346B7" w:rsidP="00D9165F">
                            <w:pPr>
                              <w:widowControl w:val="0"/>
                              <w:autoSpaceDE w:val="0"/>
                              <w:autoSpaceDN w:val="0"/>
                              <w:adjustRightInd w:val="0"/>
                              <w:jc w:val="both"/>
                              <w:rPr>
                                <w:rFonts w:ascii="Times" w:hAnsi="Times" w:cs="Times"/>
                                <w:color w:val="1A1A1A"/>
                                <w:sz w:val="15"/>
                                <w:szCs w:val="15"/>
                              </w:rPr>
                            </w:pPr>
                            <w:r w:rsidRPr="003F1AFA">
                              <w:rPr>
                                <w:rFonts w:ascii="Times" w:hAnsi="Times" w:cs="Times"/>
                                <w:color w:val="1A1A1A"/>
                                <w:sz w:val="15"/>
                                <w:szCs w:val="15"/>
                              </w:rPr>
                              <w:t xml:space="preserve">   The librarian hands over a couple of slim children’s paperbacks, and watches the chicken as it leaves the library, walks across the street, through a field, and disappears down the hill.</w:t>
                            </w:r>
                          </w:p>
                          <w:p w14:paraId="614DF74A" w14:textId="6DBF2018" w:rsidR="00D346B7" w:rsidRPr="003F1AFA" w:rsidRDefault="00D346B7" w:rsidP="00D9165F">
                            <w:pPr>
                              <w:widowControl w:val="0"/>
                              <w:autoSpaceDE w:val="0"/>
                              <w:autoSpaceDN w:val="0"/>
                              <w:adjustRightInd w:val="0"/>
                              <w:jc w:val="both"/>
                              <w:rPr>
                                <w:rFonts w:ascii="Times" w:hAnsi="Times" w:cs="Times"/>
                                <w:color w:val="1A1A1A"/>
                                <w:sz w:val="15"/>
                                <w:szCs w:val="15"/>
                              </w:rPr>
                            </w:pPr>
                            <w:r w:rsidRPr="003F1AFA">
                              <w:rPr>
                                <w:rFonts w:ascii="Times" w:hAnsi="Times" w:cs="Times"/>
                                <w:color w:val="1A1A1A"/>
                                <w:sz w:val="15"/>
                                <w:szCs w:val="15"/>
                              </w:rPr>
                              <w:t xml:space="preserve">  The next day, the chicken is back. And walks right up to the librarian, drops the books on her desk, and says, “Book, Book, BOOK, BOOK!” The librarian hands over a few books and again watches the chicken drag them away.</w:t>
                            </w:r>
                          </w:p>
                          <w:p w14:paraId="0714ACD9" w14:textId="583F3061" w:rsidR="00D346B7" w:rsidRPr="003F1AFA" w:rsidRDefault="00D346B7" w:rsidP="00D9165F">
                            <w:pPr>
                              <w:widowControl w:val="0"/>
                              <w:autoSpaceDE w:val="0"/>
                              <w:autoSpaceDN w:val="0"/>
                              <w:adjustRightInd w:val="0"/>
                              <w:jc w:val="both"/>
                              <w:rPr>
                                <w:rFonts w:ascii="Times" w:hAnsi="Times" w:cs="Times"/>
                                <w:color w:val="1A1A1A"/>
                                <w:sz w:val="15"/>
                                <w:szCs w:val="15"/>
                              </w:rPr>
                            </w:pPr>
                            <w:r w:rsidRPr="003F1AFA">
                              <w:rPr>
                                <w:rFonts w:ascii="Times" w:hAnsi="Times" w:cs="Times"/>
                                <w:color w:val="1A1A1A"/>
                                <w:sz w:val="15"/>
                                <w:szCs w:val="15"/>
                              </w:rPr>
                              <w:t xml:space="preserve">   The next day, the chicken comes for a third time. Drops the books on the desk, and says, “Book, Book, Book, BOOK!!”</w:t>
                            </w:r>
                          </w:p>
                          <w:p w14:paraId="3F37C7F0" w14:textId="0B2FE1C4" w:rsidR="00D346B7" w:rsidRPr="003F1AFA" w:rsidRDefault="00D346B7" w:rsidP="00D9165F">
                            <w:pPr>
                              <w:widowControl w:val="0"/>
                              <w:autoSpaceDE w:val="0"/>
                              <w:autoSpaceDN w:val="0"/>
                              <w:adjustRightInd w:val="0"/>
                              <w:jc w:val="both"/>
                              <w:rPr>
                                <w:rFonts w:ascii="Times" w:hAnsi="Times" w:cs="Times"/>
                                <w:color w:val="1A1A1A"/>
                                <w:sz w:val="15"/>
                                <w:szCs w:val="15"/>
                              </w:rPr>
                            </w:pPr>
                            <w:r w:rsidRPr="003F1AFA">
                              <w:rPr>
                                <w:rFonts w:ascii="Times" w:hAnsi="Times" w:cs="Times"/>
                                <w:color w:val="1A1A1A"/>
                                <w:sz w:val="15"/>
                                <w:szCs w:val="15"/>
                              </w:rPr>
                              <w:t xml:space="preserve">   This time, once the chicken is out the door, the librarian follows — across the street, through a field, and down the hill to a small pond.</w:t>
                            </w:r>
                          </w:p>
                          <w:p w14:paraId="59FE2A7D" w14:textId="46F4DE97" w:rsidR="00D346B7" w:rsidRPr="003F1AFA" w:rsidRDefault="00D346B7" w:rsidP="00D9165F">
                            <w:pPr>
                              <w:widowControl w:val="0"/>
                              <w:autoSpaceDE w:val="0"/>
                              <w:autoSpaceDN w:val="0"/>
                              <w:adjustRightInd w:val="0"/>
                              <w:jc w:val="both"/>
                              <w:rPr>
                                <w:rFonts w:ascii="Times" w:hAnsi="Times" w:cs="Times"/>
                                <w:color w:val="1A1A1A"/>
                                <w:sz w:val="15"/>
                                <w:szCs w:val="15"/>
                              </w:rPr>
                            </w:pPr>
                            <w:r w:rsidRPr="003F1AFA">
                              <w:rPr>
                                <w:rFonts w:ascii="Times" w:hAnsi="Times" w:cs="Times"/>
                                <w:color w:val="1A1A1A"/>
                                <w:sz w:val="15"/>
                                <w:szCs w:val="15"/>
                              </w:rPr>
                              <w:t xml:space="preserve">   On a rock on the edge of the pond is the biggest frog the librarian has ever seen. The chicken walks up to the frog, drops the book on the pond’s edge, and says, “Book, Book, Book!”</w:t>
                            </w:r>
                          </w:p>
                          <w:p w14:paraId="06B0D142" w14:textId="3B0C1E26" w:rsidR="00D346B7" w:rsidRPr="003F1AFA" w:rsidRDefault="00D346B7" w:rsidP="00D9165F">
                            <w:pPr>
                              <w:jc w:val="both"/>
                              <w:rPr>
                                <w:sz w:val="15"/>
                                <w:szCs w:val="15"/>
                              </w:rPr>
                            </w:pPr>
                            <w:r w:rsidRPr="003F1AFA">
                              <w:rPr>
                                <w:rFonts w:ascii="Times" w:hAnsi="Times" w:cs="Times"/>
                                <w:color w:val="1A1A1A"/>
                                <w:sz w:val="15"/>
                                <w:szCs w:val="15"/>
                              </w:rPr>
                              <w:t xml:space="preserve">   The frog hops over, uses the front leg to push through the pile, and says: “Read it, read it, read it…”</w:t>
                            </w:r>
                          </w:p>
                          <w:p w14:paraId="4AB43A8C" w14:textId="77777777" w:rsidR="00D346B7" w:rsidRPr="003F1AFA" w:rsidRDefault="00D346B7">
                            <w:pP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8" type="#_x0000_t202" style="position:absolute;margin-left:423pt;margin-top:2.7pt;width:117pt;height:378pt;z-index:251784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" filled="f" strokecolor="black [3213]" strokeweight="1pt">
                <v:textbox>
                  <w:txbxContent>
                    <w:p w14:paraId="5188482F" w14:textId="516B38FD" w:rsidR="00D346B7" w:rsidRPr="00D9165F" w:rsidRDefault="00D346B7" w:rsidP="00D9165F">
                      <w:pPr>
                        <w:widowControl w:val="0"/>
                        <w:autoSpaceDE w:val="0"/>
                        <w:autoSpaceDN w:val="0"/>
                        <w:adjustRightInd w:val="0"/>
                        <w:jc w:val="center"/>
                        <w:rPr>
                          <w:rFonts w:ascii="Times" w:hAnsi="Times" w:cs="Times"/>
                          <w:b/>
                          <w:color w:val="1A1A1A"/>
                          <w:sz w:val="20"/>
                          <w:szCs w:val="20"/>
                        </w:rPr>
                      </w:pPr>
                      <w:r>
                        <w:rPr>
                          <w:rFonts w:ascii="Times" w:hAnsi="Times" w:cs="Times"/>
                          <w:b/>
                          <w:color w:val="1A1A1A"/>
                          <w:sz w:val="20"/>
                          <w:szCs w:val="20"/>
                        </w:rPr>
                        <w:t>The Chicken in the Library</w:t>
                      </w:r>
                    </w:p>
                    <w:p w14:paraId="7B0912BF" w14:textId="19761FCC" w:rsidR="00D346B7" w:rsidRPr="003F1AFA" w:rsidRDefault="00D346B7" w:rsidP="00D9165F">
                      <w:pPr>
                        <w:widowControl w:val="0"/>
                        <w:autoSpaceDE w:val="0"/>
                        <w:autoSpaceDN w:val="0"/>
                        <w:adjustRightInd w:val="0"/>
                        <w:jc w:val="both"/>
                        <w:rPr>
                          <w:rFonts w:ascii="Times" w:hAnsi="Times" w:cs="Times"/>
                          <w:color w:val="1A1A1A"/>
                          <w:sz w:val="15"/>
                          <w:szCs w:val="15"/>
                        </w:rPr>
                      </w:pPr>
                      <w:r w:rsidRPr="003F1AFA">
                        <w:rPr>
                          <w:rFonts w:ascii="Times" w:hAnsi="Times" w:cs="Times"/>
                          <w:color w:val="1A1A1A"/>
                          <w:sz w:val="15"/>
                          <w:szCs w:val="15"/>
                        </w:rPr>
                        <w:t xml:space="preserve">   A chicken marches into the library, walks up to the library desk, and says: “Book, book, BOOK!”</w:t>
                      </w:r>
                    </w:p>
                    <w:p w14:paraId="262129D1" w14:textId="3D276CB8" w:rsidR="00D346B7" w:rsidRPr="003F1AFA" w:rsidRDefault="00D346B7" w:rsidP="00D9165F">
                      <w:pPr>
                        <w:widowControl w:val="0"/>
                        <w:autoSpaceDE w:val="0"/>
                        <w:autoSpaceDN w:val="0"/>
                        <w:adjustRightInd w:val="0"/>
                        <w:jc w:val="both"/>
                        <w:rPr>
                          <w:rFonts w:ascii="Times" w:hAnsi="Times" w:cs="Times"/>
                          <w:color w:val="1A1A1A"/>
                          <w:sz w:val="15"/>
                          <w:szCs w:val="15"/>
                        </w:rPr>
                      </w:pPr>
                      <w:r w:rsidRPr="003F1AFA">
                        <w:rPr>
                          <w:rFonts w:ascii="Times" w:hAnsi="Times" w:cs="Times"/>
                          <w:color w:val="1A1A1A"/>
                          <w:sz w:val="15"/>
                          <w:szCs w:val="15"/>
                        </w:rPr>
                        <w:t xml:space="preserve">   The librarian hands over a couple of slim children’s paperbacks, and watches the chicken as it leaves the library, walks across the street, through a field, and disappears down the hill.</w:t>
                      </w:r>
                    </w:p>
                    <w:p w14:paraId="614DF74A" w14:textId="6DBF2018" w:rsidR="00D346B7" w:rsidRPr="003F1AFA" w:rsidRDefault="00D346B7" w:rsidP="00D9165F">
                      <w:pPr>
                        <w:widowControl w:val="0"/>
                        <w:autoSpaceDE w:val="0"/>
                        <w:autoSpaceDN w:val="0"/>
                        <w:adjustRightInd w:val="0"/>
                        <w:jc w:val="both"/>
                        <w:rPr>
                          <w:rFonts w:ascii="Times" w:hAnsi="Times" w:cs="Times"/>
                          <w:color w:val="1A1A1A"/>
                          <w:sz w:val="15"/>
                          <w:szCs w:val="15"/>
                        </w:rPr>
                      </w:pPr>
                      <w:r w:rsidRPr="003F1AFA">
                        <w:rPr>
                          <w:rFonts w:ascii="Times" w:hAnsi="Times" w:cs="Times"/>
                          <w:color w:val="1A1A1A"/>
                          <w:sz w:val="15"/>
                          <w:szCs w:val="15"/>
                        </w:rPr>
                        <w:t xml:space="preserve">  The next day, the chicken is back. And walks right up to the librarian, drops the books on her desk, and says, “Book, Book, BOOK, BOOK!” The librarian hands over a few books and again watches the chicken drag them away.</w:t>
                      </w:r>
                    </w:p>
                    <w:p w14:paraId="0714ACD9" w14:textId="583F3061" w:rsidR="00D346B7" w:rsidRPr="003F1AFA" w:rsidRDefault="00D346B7" w:rsidP="00D9165F">
                      <w:pPr>
                        <w:widowControl w:val="0"/>
                        <w:autoSpaceDE w:val="0"/>
                        <w:autoSpaceDN w:val="0"/>
                        <w:adjustRightInd w:val="0"/>
                        <w:jc w:val="both"/>
                        <w:rPr>
                          <w:rFonts w:ascii="Times" w:hAnsi="Times" w:cs="Times"/>
                          <w:color w:val="1A1A1A"/>
                          <w:sz w:val="15"/>
                          <w:szCs w:val="15"/>
                        </w:rPr>
                      </w:pPr>
                      <w:r w:rsidRPr="003F1AFA">
                        <w:rPr>
                          <w:rFonts w:ascii="Times" w:hAnsi="Times" w:cs="Times"/>
                          <w:color w:val="1A1A1A"/>
                          <w:sz w:val="15"/>
                          <w:szCs w:val="15"/>
                        </w:rPr>
                        <w:t xml:space="preserve">   The next day, the chicken comes for a third time. Drops the books on the desk, and says, “Book, Book, Book, BOOK!!”</w:t>
                      </w:r>
                    </w:p>
                    <w:p w14:paraId="3F37C7F0" w14:textId="0B2FE1C4" w:rsidR="00D346B7" w:rsidRPr="003F1AFA" w:rsidRDefault="00D346B7" w:rsidP="00D9165F">
                      <w:pPr>
                        <w:widowControl w:val="0"/>
                        <w:autoSpaceDE w:val="0"/>
                        <w:autoSpaceDN w:val="0"/>
                        <w:adjustRightInd w:val="0"/>
                        <w:jc w:val="both"/>
                        <w:rPr>
                          <w:rFonts w:ascii="Times" w:hAnsi="Times" w:cs="Times"/>
                          <w:color w:val="1A1A1A"/>
                          <w:sz w:val="15"/>
                          <w:szCs w:val="15"/>
                        </w:rPr>
                      </w:pPr>
                      <w:r w:rsidRPr="003F1AFA">
                        <w:rPr>
                          <w:rFonts w:ascii="Times" w:hAnsi="Times" w:cs="Times"/>
                          <w:color w:val="1A1A1A"/>
                          <w:sz w:val="15"/>
                          <w:szCs w:val="15"/>
                        </w:rPr>
                        <w:t xml:space="preserve">   This time, once the chicken is out the door, the librarian follows — across the street, through a field, and down the hill to a small pond.</w:t>
                      </w:r>
                    </w:p>
                    <w:p w14:paraId="59FE2A7D" w14:textId="46F4DE97" w:rsidR="00D346B7" w:rsidRPr="003F1AFA" w:rsidRDefault="00D346B7" w:rsidP="00D9165F">
                      <w:pPr>
                        <w:widowControl w:val="0"/>
                        <w:autoSpaceDE w:val="0"/>
                        <w:autoSpaceDN w:val="0"/>
                        <w:adjustRightInd w:val="0"/>
                        <w:jc w:val="both"/>
                        <w:rPr>
                          <w:rFonts w:ascii="Times" w:hAnsi="Times" w:cs="Times"/>
                          <w:color w:val="1A1A1A"/>
                          <w:sz w:val="15"/>
                          <w:szCs w:val="15"/>
                        </w:rPr>
                      </w:pPr>
                      <w:r w:rsidRPr="003F1AFA">
                        <w:rPr>
                          <w:rFonts w:ascii="Times" w:hAnsi="Times" w:cs="Times"/>
                          <w:color w:val="1A1A1A"/>
                          <w:sz w:val="15"/>
                          <w:szCs w:val="15"/>
                        </w:rPr>
                        <w:t xml:space="preserve">   On a rock on the edge of the pond is the biggest frog the librarian has ever seen. The chicken walks up to the frog, drops the book on the pond’s edge, and says, “Book, Book, Book!”</w:t>
                      </w:r>
                    </w:p>
                    <w:p w14:paraId="06B0D142" w14:textId="3B0C1E26" w:rsidR="00D346B7" w:rsidRPr="003F1AFA" w:rsidRDefault="00D346B7" w:rsidP="00D9165F">
                      <w:pPr>
                        <w:jc w:val="both"/>
                        <w:rPr>
                          <w:sz w:val="15"/>
                          <w:szCs w:val="15"/>
                        </w:rPr>
                      </w:pPr>
                      <w:r w:rsidRPr="003F1AFA">
                        <w:rPr>
                          <w:rFonts w:ascii="Times" w:hAnsi="Times" w:cs="Times"/>
                          <w:color w:val="1A1A1A"/>
                          <w:sz w:val="15"/>
                          <w:szCs w:val="15"/>
                        </w:rPr>
                        <w:t xml:space="preserve">   The frog hops over, uses the front leg to push through the pile, and says: “Read it, read it, read it…”</w:t>
                      </w:r>
                    </w:p>
                    <w:p w14:paraId="4AB43A8C" w14:textId="77777777" w:rsidR="00D346B7" w:rsidRPr="003F1AFA" w:rsidRDefault="00D346B7">
                      <w:pPr>
                        <w:rPr>
                          <w:sz w:val="15"/>
                          <w:szCs w:val="15"/>
                        </w:rPr>
                      </w:pPr>
                    </w:p>
                  </w:txbxContent>
                </v:textbox>
                <w10:wrap type="square"/>
              </v:shape>
            </w:pict>
          </mc:Fallback>
        </mc:AlternateContent>
      </w:r>
    </w:p>
    <w:p w14:paraId="12D9745F" w14:textId="047A49AB" w:rsidR="00BD11F5" w:rsidRPr="00BD11F5" w:rsidRDefault="00BD11F5" w:rsidP="00BD11F5"/>
    <w:p w14:paraId="3B521F14" w14:textId="5B3BFD33" w:rsidR="00BD11F5" w:rsidRPr="00BD11F5" w:rsidRDefault="00D678B8" w:rsidP="00BD11F5">
      <w:r>
        <w:rPr>
          <w:noProof/>
        </w:rPr>
        <mc:AlternateContent>
          <mc:Choice Requires="wps">
            <w:drawing>
              <wp:anchor distT="0" distB="0" distL="114300" distR="114300" simplePos="0" relativeHeight="251719168" behindDoc="0" locked="0" layoutInCell="1" allowOverlap="1" wp14:anchorId="1ACC7F45" wp14:editId="2A995908">
                <wp:simplePos x="0" y="0"/>
                <wp:positionH relativeFrom="column">
                  <wp:posOffset>114300</wp:posOffset>
                </wp:positionH>
                <wp:positionV relativeFrom="paragraph">
                  <wp:posOffset>140970</wp:posOffset>
                </wp:positionV>
                <wp:extent cx="1524000" cy="68580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15240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F897B2" w14:textId="4E00CDD0" w:rsidR="00D346B7" w:rsidRPr="00EE0382" w:rsidRDefault="00D346B7" w:rsidP="00716A10">
                            <w:pPr>
                              <w:jc w:val="center"/>
                              <w:rPr>
                                <w:b/>
                                <w:sz w:val="16"/>
                                <w:szCs w:val="16"/>
                              </w:rPr>
                            </w:pPr>
                            <w:r>
                              <w:rPr>
                                <w:b/>
                              </w:rPr>
                              <w:t>If Jesus Were Here Today He Might Say…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9" type="#_x0000_t202" style="position:absolute;margin-left:9pt;margin-top:11.1pt;width:120pt;height:54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" fillcolor="white [3201]" strokeweight=".5pt">
                <v:textbox>
                  <w:txbxContent>
                    <w:p w14:paraId="6DF897B2" w14:textId="4E00CDD0" w:rsidR="00D346B7" w:rsidRPr="00EE0382" w:rsidRDefault="00D346B7" w:rsidP="00716A10">
                      <w:pPr>
                        <w:jc w:val="center"/>
                        <w:rPr>
                          <w:b/>
                          <w:sz w:val="16"/>
                          <w:szCs w:val="16"/>
                        </w:rPr>
                      </w:pPr>
                      <w:r>
                        <w:rPr>
                          <w:b/>
                        </w:rPr>
                        <w:t>If Jesus Were Here Today He Might Say…</w:t>
                      </w:r>
                    </w:p>
                  </w:txbxContent>
                </v:textbox>
              </v:shape>
            </w:pict>
          </mc:Fallback>
        </mc:AlternateContent>
      </w:r>
    </w:p>
    <w:p w14:paraId="587F0F71" w14:textId="7902EB14" w:rsidR="00BD11F5" w:rsidRPr="00BD11F5" w:rsidRDefault="00BD11F5" w:rsidP="00BD11F5"/>
    <w:p w14:paraId="1D803F57" w14:textId="7C9AE93C" w:rsidR="00BD11F5" w:rsidRPr="00BD11F5" w:rsidRDefault="00BD11F5" w:rsidP="00BD11F5"/>
    <w:p w14:paraId="5C0AA58D" w14:textId="79F79942" w:rsidR="00A66B22" w:rsidRDefault="00A66B22"/>
    <w:p w14:paraId="1F7DEDDD" w14:textId="4585D925" w:rsidR="00E841AB" w:rsidRPr="00B775C1" w:rsidRDefault="003F1AFA" w:rsidP="007869C2">
      <w:pPr>
        <w:tabs>
          <w:tab w:val="left" w:pos="1605"/>
        </w:tabs>
        <w:rPr>
          <w:sz w:val="22"/>
          <w:u w:val="single"/>
        </w:rPr>
      </w:pPr>
      <w:r>
        <w:rPr>
          <w:noProof/>
        </w:rPr>
        <w:drawing>
          <wp:anchor distT="0" distB="0" distL="114300" distR="114300" simplePos="0" relativeHeight="251786752" behindDoc="0" locked="0" layoutInCell="1" allowOverlap="1" wp14:anchorId="652E6A36" wp14:editId="7CD3CE03">
            <wp:simplePos x="0" y="0"/>
            <wp:positionH relativeFrom="column">
              <wp:posOffset>3543300</wp:posOffset>
            </wp:positionH>
            <wp:positionV relativeFrom="paragraph">
              <wp:posOffset>3897630</wp:posOffset>
            </wp:positionV>
            <wp:extent cx="3368675" cy="1424940"/>
            <wp:effectExtent l="0" t="0" r="9525" b="0"/>
            <wp:wrapThrough wrapText="bothSides">
              <wp:wrapPolygon edited="0">
                <wp:start x="0" y="0"/>
                <wp:lineTo x="0" y="21176"/>
                <wp:lineTo x="21498" y="21176"/>
                <wp:lineTo x="2149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12.jpg"/>
                    <pic:cNvPicPr/>
                  </pic:nvPicPr>
                  <pic:blipFill rotWithShape="1">
                    <a:blip r:embed="rId9">
                      <a:extLst>
                        <a:ext uri="{28A0092B-C50C-407E-A947-70E740481C1C}">
                          <a14:useLocalDpi xmlns:a14="http://schemas.microsoft.com/office/drawing/2010/main" val="0"/>
                        </a:ext>
                      </a:extLst>
                    </a:blip>
                    <a:srcRect l="17114" t="65327" r="8597" b="10385"/>
                    <a:stretch/>
                  </pic:blipFill>
                  <pic:spPr bwMode="auto">
                    <a:xfrm>
                      <a:off x="0" y="0"/>
                      <a:ext cx="3368675" cy="1424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70368" behindDoc="0" locked="0" layoutInCell="1" allowOverlap="1" wp14:anchorId="40D8D73C" wp14:editId="3AE84CB7">
                <wp:simplePos x="0" y="0"/>
                <wp:positionH relativeFrom="column">
                  <wp:posOffset>0</wp:posOffset>
                </wp:positionH>
                <wp:positionV relativeFrom="paragraph">
                  <wp:posOffset>3897630</wp:posOffset>
                </wp:positionV>
                <wp:extent cx="3429000" cy="1371600"/>
                <wp:effectExtent l="25400" t="25400" r="50800" b="50800"/>
                <wp:wrapSquare wrapText="bothSides"/>
                <wp:docPr id="4" name="Text Box 4"/>
                <wp:cNvGraphicFramePr/>
                <a:graphic xmlns:a="http://schemas.openxmlformats.org/drawingml/2006/main">
                  <a:graphicData uri="http://schemas.microsoft.com/office/word/2010/wordprocessingShape">
                    <wps:wsp>
                      <wps:cNvSpPr txBox="1"/>
                      <wps:spPr>
                        <a:xfrm>
                          <a:off x="0" y="0"/>
                          <a:ext cx="3429000" cy="1371600"/>
                        </a:xfrm>
                        <a:prstGeom prst="rect">
                          <a:avLst/>
                        </a:prstGeom>
                        <a:noFill/>
                        <a:ln w="76200" cmpd="tri">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68359A" w14:textId="77777777" w:rsidR="000F058E" w:rsidRDefault="000F058E" w:rsidP="000F058E">
                            <w:pPr>
                              <w:pStyle w:val="NormalWeb"/>
                              <w:jc w:val="center"/>
                              <w:rPr>
                                <w:rFonts w:ascii="Arial" w:hAnsi="Arial"/>
                                <w:color w:val="444444"/>
                                <w:sz w:val="16"/>
                                <w:szCs w:val="16"/>
                              </w:rPr>
                            </w:pPr>
                            <w:r w:rsidRPr="00EA7898">
                              <w:rPr>
                                <w:rFonts w:ascii="Arial" w:hAnsi="Arial"/>
                                <w:color w:val="444444"/>
                                <w:sz w:val="16"/>
                                <w:szCs w:val="16"/>
                              </w:rPr>
                              <w:t xml:space="preserve">A young missionary on his first term in Africa was reading his Bible in a clearing when a lion came up and </w:t>
                            </w:r>
                            <w:proofErr w:type="gramStart"/>
                            <w:r w:rsidRPr="00EA7898">
                              <w:rPr>
                                <w:rFonts w:ascii="Arial" w:hAnsi="Arial"/>
                                <w:color w:val="444444"/>
                                <w:sz w:val="16"/>
                                <w:szCs w:val="16"/>
                              </w:rPr>
                              <w:t>laid</w:t>
                            </w:r>
                            <w:proofErr w:type="gramEnd"/>
                            <w:r w:rsidRPr="00EA7898">
                              <w:rPr>
                                <w:rFonts w:ascii="Arial" w:hAnsi="Arial"/>
                                <w:color w:val="444444"/>
                                <w:sz w:val="16"/>
                                <w:szCs w:val="16"/>
                              </w:rPr>
                              <w:t xml:space="preserve"> down beside him. As he quietly prayed for deliverance, another lion came out of the bush and laid down by his other side.</w:t>
                            </w:r>
                          </w:p>
                          <w:p w14:paraId="3BC92D24" w14:textId="77777777" w:rsidR="000F058E" w:rsidRPr="00EA7898" w:rsidRDefault="000F058E" w:rsidP="000F058E">
                            <w:pPr>
                              <w:pStyle w:val="NormalWeb"/>
                              <w:jc w:val="center"/>
                              <w:rPr>
                                <w:rFonts w:ascii="Arial" w:hAnsi="Arial"/>
                                <w:color w:val="444444"/>
                                <w:sz w:val="16"/>
                                <w:szCs w:val="16"/>
                              </w:rPr>
                            </w:pPr>
                          </w:p>
                          <w:p w14:paraId="02DD37DB" w14:textId="77777777" w:rsidR="000F058E" w:rsidRDefault="000F058E" w:rsidP="000F058E">
                            <w:pPr>
                              <w:pStyle w:val="NormalWeb"/>
                              <w:jc w:val="center"/>
                              <w:rPr>
                                <w:rFonts w:ascii="Arial" w:hAnsi="Arial"/>
                                <w:color w:val="444444"/>
                                <w:sz w:val="16"/>
                                <w:szCs w:val="16"/>
                              </w:rPr>
                            </w:pPr>
                            <w:r w:rsidRPr="00EA7898">
                              <w:rPr>
                                <w:rFonts w:ascii="Arial" w:hAnsi="Arial"/>
                                <w:color w:val="444444"/>
                                <w:sz w:val="16"/>
                                <w:szCs w:val="16"/>
                              </w:rPr>
                              <w:t>Convinced that this was a test of his faith, he returned to reading his Bible. As soon as he did, the two lions pounced on him and devoured him.</w:t>
                            </w:r>
                          </w:p>
                          <w:p w14:paraId="5547BA76" w14:textId="77777777" w:rsidR="000F058E" w:rsidRPr="00EA7898" w:rsidRDefault="000F058E" w:rsidP="000F058E">
                            <w:pPr>
                              <w:pStyle w:val="NormalWeb"/>
                              <w:jc w:val="center"/>
                              <w:rPr>
                                <w:rFonts w:ascii="Arial" w:hAnsi="Arial"/>
                                <w:color w:val="444444"/>
                                <w:sz w:val="16"/>
                                <w:szCs w:val="16"/>
                              </w:rPr>
                            </w:pPr>
                          </w:p>
                          <w:p w14:paraId="7BB4770A" w14:textId="77777777" w:rsidR="000F058E" w:rsidRPr="00EA7898" w:rsidRDefault="000F058E" w:rsidP="000F058E">
                            <w:pPr>
                              <w:pStyle w:val="NormalWeb"/>
                              <w:jc w:val="center"/>
                              <w:rPr>
                                <w:rFonts w:ascii="Arial" w:hAnsi="Arial"/>
                                <w:color w:val="444444"/>
                                <w:sz w:val="16"/>
                                <w:szCs w:val="16"/>
                              </w:rPr>
                            </w:pPr>
                            <w:r w:rsidRPr="00EA7898">
                              <w:rPr>
                                <w:rFonts w:ascii="Arial" w:hAnsi="Arial"/>
                                <w:color w:val="444444"/>
                                <w:sz w:val="16"/>
                                <w:szCs w:val="16"/>
                              </w:rPr>
                              <w:t>Moral: Don’t try to read between the lions.</w:t>
                            </w:r>
                          </w:p>
                          <w:p w14:paraId="0ACC5B27" w14:textId="30B7A322" w:rsidR="00D346B7" w:rsidRPr="00A61C40" w:rsidRDefault="00D346B7" w:rsidP="000F058E">
                            <w:pPr>
                              <w:jc w:val="center"/>
                              <w:rPr>
                                <w:rFonts w:asciiTheme="minorHAnsi" w:hAnsiTheme="minorHAnsi" w:cs="Apple Chancery"/>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0" type="#_x0000_t202" style="position:absolute;margin-left:0;margin-top:306.9pt;width:270pt;height:108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" filled="f" strokecolor="black [3213]" strokeweight="6pt">
                <v:stroke linestyle="thickBetweenThin"/>
                <v:textbox>
                  <w:txbxContent>
                    <w:p w14:paraId="5268359A" w14:textId="77777777" w:rsidR="000F058E" w:rsidRDefault="000F058E" w:rsidP="000F058E">
                      <w:pPr>
                        <w:pStyle w:val="NormalWeb"/>
                        <w:jc w:val="center"/>
                        <w:rPr>
                          <w:rFonts w:ascii="Arial" w:hAnsi="Arial"/>
                          <w:color w:val="444444"/>
                          <w:sz w:val="16"/>
                          <w:szCs w:val="16"/>
                        </w:rPr>
                      </w:pPr>
                      <w:r w:rsidRPr="00EA7898">
                        <w:rPr>
                          <w:rFonts w:ascii="Arial" w:hAnsi="Arial"/>
                          <w:color w:val="444444"/>
                          <w:sz w:val="16"/>
                          <w:szCs w:val="16"/>
                        </w:rPr>
                        <w:t xml:space="preserve">A young missionary on his first term in Africa was reading his Bible in a clearing when a lion came up and </w:t>
                      </w:r>
                      <w:proofErr w:type="gramStart"/>
                      <w:r w:rsidRPr="00EA7898">
                        <w:rPr>
                          <w:rFonts w:ascii="Arial" w:hAnsi="Arial"/>
                          <w:color w:val="444444"/>
                          <w:sz w:val="16"/>
                          <w:szCs w:val="16"/>
                        </w:rPr>
                        <w:t>laid</w:t>
                      </w:r>
                      <w:proofErr w:type="gramEnd"/>
                      <w:r w:rsidRPr="00EA7898">
                        <w:rPr>
                          <w:rFonts w:ascii="Arial" w:hAnsi="Arial"/>
                          <w:color w:val="444444"/>
                          <w:sz w:val="16"/>
                          <w:szCs w:val="16"/>
                        </w:rPr>
                        <w:t xml:space="preserve"> down beside him. As he quietly prayed for deliverance, another lion came out of the bush and laid down by his other side.</w:t>
                      </w:r>
                    </w:p>
                    <w:p w14:paraId="3BC92D24" w14:textId="77777777" w:rsidR="000F058E" w:rsidRPr="00EA7898" w:rsidRDefault="000F058E" w:rsidP="000F058E">
                      <w:pPr>
                        <w:pStyle w:val="NormalWeb"/>
                        <w:jc w:val="center"/>
                        <w:rPr>
                          <w:rFonts w:ascii="Arial" w:hAnsi="Arial"/>
                          <w:color w:val="444444"/>
                          <w:sz w:val="16"/>
                          <w:szCs w:val="16"/>
                        </w:rPr>
                      </w:pPr>
                    </w:p>
                    <w:p w14:paraId="02DD37DB" w14:textId="77777777" w:rsidR="000F058E" w:rsidRDefault="000F058E" w:rsidP="000F058E">
                      <w:pPr>
                        <w:pStyle w:val="NormalWeb"/>
                        <w:jc w:val="center"/>
                        <w:rPr>
                          <w:rFonts w:ascii="Arial" w:hAnsi="Arial"/>
                          <w:color w:val="444444"/>
                          <w:sz w:val="16"/>
                          <w:szCs w:val="16"/>
                        </w:rPr>
                      </w:pPr>
                      <w:r w:rsidRPr="00EA7898">
                        <w:rPr>
                          <w:rFonts w:ascii="Arial" w:hAnsi="Arial"/>
                          <w:color w:val="444444"/>
                          <w:sz w:val="16"/>
                          <w:szCs w:val="16"/>
                        </w:rPr>
                        <w:t>Convinced that this was a test of his faith, he returned to reading his Bible. As soon as he did, the two lions pounced on him and devoured him.</w:t>
                      </w:r>
                    </w:p>
                    <w:p w14:paraId="5547BA76" w14:textId="77777777" w:rsidR="000F058E" w:rsidRPr="00EA7898" w:rsidRDefault="000F058E" w:rsidP="000F058E">
                      <w:pPr>
                        <w:pStyle w:val="NormalWeb"/>
                        <w:jc w:val="center"/>
                        <w:rPr>
                          <w:rFonts w:ascii="Arial" w:hAnsi="Arial"/>
                          <w:color w:val="444444"/>
                          <w:sz w:val="16"/>
                          <w:szCs w:val="16"/>
                        </w:rPr>
                      </w:pPr>
                    </w:p>
                    <w:p w14:paraId="7BB4770A" w14:textId="77777777" w:rsidR="000F058E" w:rsidRPr="00EA7898" w:rsidRDefault="000F058E" w:rsidP="000F058E">
                      <w:pPr>
                        <w:pStyle w:val="NormalWeb"/>
                        <w:jc w:val="center"/>
                        <w:rPr>
                          <w:rFonts w:ascii="Arial" w:hAnsi="Arial"/>
                          <w:color w:val="444444"/>
                          <w:sz w:val="16"/>
                          <w:szCs w:val="16"/>
                        </w:rPr>
                      </w:pPr>
                      <w:r w:rsidRPr="00EA7898">
                        <w:rPr>
                          <w:rFonts w:ascii="Arial" w:hAnsi="Arial"/>
                          <w:color w:val="444444"/>
                          <w:sz w:val="16"/>
                          <w:szCs w:val="16"/>
                        </w:rPr>
                        <w:t>Moral: Don’t try to read between the lions.</w:t>
                      </w:r>
                    </w:p>
                    <w:p w14:paraId="0ACC5B27" w14:textId="30B7A322" w:rsidR="00D346B7" w:rsidRPr="00A61C40" w:rsidRDefault="00D346B7" w:rsidP="000F058E">
                      <w:pPr>
                        <w:jc w:val="center"/>
                        <w:rPr>
                          <w:rFonts w:asciiTheme="minorHAnsi" w:hAnsiTheme="minorHAnsi" w:cs="Apple Chancery"/>
                          <w:sz w:val="20"/>
                          <w:szCs w:val="20"/>
                        </w:rPr>
                      </w:pPr>
                    </w:p>
                  </w:txbxContent>
                </v:textbox>
                <w10:wrap type="square"/>
              </v:shape>
            </w:pict>
          </mc:Fallback>
        </mc:AlternateContent>
      </w:r>
      <w:r w:rsidR="00D678B8">
        <w:rPr>
          <w:rFonts w:ascii="Helvetica" w:hAnsi="Helvetica" w:cs="Helvetica"/>
          <w:noProof/>
        </w:rPr>
        <mc:AlternateContent>
          <mc:Choice Requires="wps">
            <w:drawing>
              <wp:anchor distT="0" distB="0" distL="114300" distR="114300" simplePos="0" relativeHeight="251782656" behindDoc="0" locked="0" layoutInCell="1" allowOverlap="1" wp14:anchorId="59B97329" wp14:editId="2D9C8F5E">
                <wp:simplePos x="0" y="0"/>
                <wp:positionH relativeFrom="column">
                  <wp:posOffset>0</wp:posOffset>
                </wp:positionH>
                <wp:positionV relativeFrom="paragraph">
                  <wp:posOffset>582930</wp:posOffset>
                </wp:positionV>
                <wp:extent cx="1714500" cy="3200400"/>
                <wp:effectExtent l="25400" t="25400" r="381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1714500" cy="32004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83BC28" w14:textId="41A752F1" w:rsidR="00D346B7" w:rsidRPr="00F11D8F" w:rsidRDefault="00D346B7" w:rsidP="00C14E4C">
                            <w:pPr>
                              <w:contextualSpacing/>
                              <w:jc w:val="both"/>
                              <w:rPr>
                                <w:rFonts w:cs="Arial"/>
                                <w:sz w:val="20"/>
                                <w:szCs w:val="20"/>
                              </w:rPr>
                            </w:pPr>
                            <w:r w:rsidRPr="00F11D8F">
                              <w:rPr>
                                <w:rFonts w:cs="Arial"/>
                                <w:sz w:val="20"/>
                                <w:szCs w:val="20"/>
                              </w:rPr>
                              <w:t>“No, I’m not talking about Twitter!  I literally want you to follow me.”</w:t>
                            </w:r>
                          </w:p>
                          <w:p w14:paraId="528EC973" w14:textId="77777777" w:rsidR="00D346B7" w:rsidRPr="00F11D8F" w:rsidRDefault="00D346B7" w:rsidP="00C14E4C">
                            <w:pPr>
                              <w:contextualSpacing/>
                              <w:jc w:val="both"/>
                              <w:rPr>
                                <w:rFonts w:cs="Arial"/>
                                <w:sz w:val="20"/>
                                <w:szCs w:val="20"/>
                              </w:rPr>
                            </w:pPr>
                          </w:p>
                          <w:p w14:paraId="4AD31EE3" w14:textId="78084F51" w:rsidR="00D346B7" w:rsidRPr="00F11D8F" w:rsidRDefault="00D346B7" w:rsidP="00C14E4C">
                            <w:pPr>
                              <w:contextualSpacing/>
                              <w:jc w:val="both"/>
                              <w:rPr>
                                <w:rFonts w:cs="Arial"/>
                                <w:sz w:val="20"/>
                                <w:szCs w:val="20"/>
                              </w:rPr>
                            </w:pPr>
                            <w:r w:rsidRPr="00F11D8F">
                              <w:rPr>
                                <w:rFonts w:cs="Arial"/>
                                <w:sz w:val="20"/>
                                <w:szCs w:val="20"/>
                              </w:rPr>
                              <w:t>“Sorry, but the Ark was too full for those two unicorns.”</w:t>
                            </w:r>
                          </w:p>
                          <w:p w14:paraId="7941EF42" w14:textId="77777777" w:rsidR="00D346B7" w:rsidRPr="00F11D8F" w:rsidRDefault="00D346B7" w:rsidP="00C14E4C">
                            <w:pPr>
                              <w:contextualSpacing/>
                              <w:jc w:val="both"/>
                              <w:rPr>
                                <w:rFonts w:cs="Arial"/>
                                <w:sz w:val="20"/>
                                <w:szCs w:val="20"/>
                              </w:rPr>
                            </w:pPr>
                          </w:p>
                          <w:p w14:paraId="7184B381" w14:textId="64C56A70" w:rsidR="00D346B7" w:rsidRPr="00F11D8F" w:rsidRDefault="00D346B7" w:rsidP="00C14E4C">
                            <w:pPr>
                              <w:contextualSpacing/>
                              <w:jc w:val="both"/>
                              <w:rPr>
                                <w:rFonts w:cs="Arial"/>
                                <w:sz w:val="20"/>
                                <w:szCs w:val="20"/>
                              </w:rPr>
                            </w:pPr>
                            <w:r w:rsidRPr="00F11D8F">
                              <w:rPr>
                                <w:rFonts w:cs="Arial"/>
                                <w:sz w:val="20"/>
                                <w:szCs w:val="20"/>
                              </w:rPr>
                              <w:t>“If anyone asks you “What would Jesus do?</w:t>
                            </w:r>
                            <w:proofErr w:type="gramStart"/>
                            <w:r w:rsidRPr="00F11D8F">
                              <w:rPr>
                                <w:rFonts w:cs="Arial"/>
                                <w:sz w:val="20"/>
                                <w:szCs w:val="20"/>
                              </w:rPr>
                              <w:t>’,</w:t>
                            </w:r>
                            <w:proofErr w:type="gramEnd"/>
                            <w:r w:rsidRPr="00F11D8F">
                              <w:rPr>
                                <w:rFonts w:cs="Arial"/>
                                <w:sz w:val="20"/>
                                <w:szCs w:val="20"/>
                              </w:rPr>
                              <w:t xml:space="preserve"> remind them that flipping over tables and chasing people with a whip is within the realm of possibilities.”</w:t>
                            </w:r>
                          </w:p>
                          <w:p w14:paraId="04912581" w14:textId="77777777" w:rsidR="00D346B7" w:rsidRPr="00F11D8F" w:rsidRDefault="00D346B7" w:rsidP="00C14E4C">
                            <w:pPr>
                              <w:contextualSpacing/>
                              <w:jc w:val="both"/>
                              <w:rPr>
                                <w:rFonts w:cs="Arial"/>
                                <w:sz w:val="20"/>
                                <w:szCs w:val="20"/>
                              </w:rPr>
                            </w:pPr>
                          </w:p>
                          <w:p w14:paraId="4F587F08" w14:textId="5401D2DF" w:rsidR="00D346B7" w:rsidRPr="00F11D8F" w:rsidRDefault="00D346B7" w:rsidP="00C14E4C">
                            <w:pPr>
                              <w:contextualSpacing/>
                              <w:jc w:val="both"/>
                              <w:rPr>
                                <w:rFonts w:cs="Arial"/>
                                <w:sz w:val="20"/>
                                <w:szCs w:val="20"/>
                              </w:rPr>
                            </w:pPr>
                            <w:r w:rsidRPr="00F11D8F">
                              <w:rPr>
                                <w:rFonts w:cs="Arial"/>
                                <w:sz w:val="20"/>
                                <w:szCs w:val="20"/>
                              </w:rPr>
                              <w:t>“You need an Ark?  I Noah guy.”</w:t>
                            </w:r>
                          </w:p>
                          <w:p w14:paraId="65039BE3" w14:textId="77777777" w:rsidR="00D346B7" w:rsidRPr="00F11D8F" w:rsidRDefault="00D346B7" w:rsidP="00C14E4C">
                            <w:pPr>
                              <w:contextualSpacing/>
                              <w:jc w:val="both"/>
                              <w:rPr>
                                <w:rFonts w:cs="Arial"/>
                                <w:sz w:val="20"/>
                                <w:szCs w:val="20"/>
                              </w:rPr>
                            </w:pPr>
                          </w:p>
                          <w:p w14:paraId="56803C5D" w14:textId="17F7B3E9" w:rsidR="00D346B7" w:rsidRPr="00F11D8F" w:rsidRDefault="00D346B7" w:rsidP="00C14E4C">
                            <w:pPr>
                              <w:contextualSpacing/>
                              <w:jc w:val="both"/>
                              <w:rPr>
                                <w:rFonts w:cs="Arial"/>
                                <w:sz w:val="20"/>
                                <w:szCs w:val="20"/>
                              </w:rPr>
                            </w:pPr>
                            <w:r w:rsidRPr="00F11D8F">
                              <w:rPr>
                                <w:rFonts w:cs="Arial"/>
                                <w:sz w:val="20"/>
                                <w:szCs w:val="20"/>
                              </w:rPr>
                              <w:t>“Honk if you love me.  Keep on texting if you want to meet me.”</w:t>
                            </w:r>
                          </w:p>
                          <w:p w14:paraId="1C1D5B85" w14:textId="77777777" w:rsidR="00D346B7" w:rsidRDefault="00D346B7" w:rsidP="00C14E4C">
                            <w:pPr>
                              <w:contextualSpacing/>
                              <w:jc w:val="both"/>
                              <w:rPr>
                                <w:rFonts w:cs="Arial"/>
                                <w:sz w:val="16"/>
                                <w:szCs w:val="16"/>
                              </w:rPr>
                            </w:pPr>
                          </w:p>
                          <w:p w14:paraId="2D4CBBE2" w14:textId="463AA5A6" w:rsidR="00D346B7" w:rsidRPr="00C14E4C" w:rsidRDefault="00D346B7" w:rsidP="00C14E4C">
                            <w:pPr>
                              <w:contextualSpacing/>
                              <w:jc w:val="both"/>
                              <w:rPr>
                                <w:rFonts w:cs="Arial"/>
                                <w:sz w:val="16"/>
                                <w:szCs w:val="16"/>
                              </w:rPr>
                            </w:pPr>
                            <w:r>
                              <w:rPr>
                                <w:rFonts w:cs="Arial"/>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41" type="#_x0000_t202" style="position:absolute;margin-left:0;margin-top:45.9pt;width:135pt;height:252pt;z-index:25178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" filled="f" strokecolor="black [3213]" strokeweight="3pt">
                <v:textbox>
                  <w:txbxContent>
                    <w:p w14:paraId="6083BC28" w14:textId="41A752F1" w:rsidR="00D346B7" w:rsidRPr="00F11D8F" w:rsidRDefault="00D346B7" w:rsidP="00C14E4C">
                      <w:pPr>
                        <w:contextualSpacing/>
                        <w:jc w:val="both"/>
                        <w:rPr>
                          <w:rFonts w:cs="Arial"/>
                          <w:sz w:val="20"/>
                          <w:szCs w:val="20"/>
                        </w:rPr>
                      </w:pPr>
                      <w:r w:rsidRPr="00F11D8F">
                        <w:rPr>
                          <w:rFonts w:cs="Arial"/>
                          <w:sz w:val="20"/>
                          <w:szCs w:val="20"/>
                        </w:rPr>
                        <w:t>“No, I’m not talking about Twitter!  I literally want you to follow me.”</w:t>
                      </w:r>
                    </w:p>
                    <w:p w14:paraId="528EC973" w14:textId="77777777" w:rsidR="00D346B7" w:rsidRPr="00F11D8F" w:rsidRDefault="00D346B7" w:rsidP="00C14E4C">
                      <w:pPr>
                        <w:contextualSpacing/>
                        <w:jc w:val="both"/>
                        <w:rPr>
                          <w:rFonts w:cs="Arial"/>
                          <w:sz w:val="20"/>
                          <w:szCs w:val="20"/>
                        </w:rPr>
                      </w:pPr>
                    </w:p>
                    <w:p w14:paraId="4AD31EE3" w14:textId="78084F51" w:rsidR="00D346B7" w:rsidRPr="00F11D8F" w:rsidRDefault="00D346B7" w:rsidP="00C14E4C">
                      <w:pPr>
                        <w:contextualSpacing/>
                        <w:jc w:val="both"/>
                        <w:rPr>
                          <w:rFonts w:cs="Arial"/>
                          <w:sz w:val="20"/>
                          <w:szCs w:val="20"/>
                        </w:rPr>
                      </w:pPr>
                      <w:r w:rsidRPr="00F11D8F">
                        <w:rPr>
                          <w:rFonts w:cs="Arial"/>
                          <w:sz w:val="20"/>
                          <w:szCs w:val="20"/>
                        </w:rPr>
                        <w:t>“Sorry, but the Ark was too full for those two unicorns.”</w:t>
                      </w:r>
                    </w:p>
                    <w:p w14:paraId="7941EF42" w14:textId="77777777" w:rsidR="00D346B7" w:rsidRPr="00F11D8F" w:rsidRDefault="00D346B7" w:rsidP="00C14E4C">
                      <w:pPr>
                        <w:contextualSpacing/>
                        <w:jc w:val="both"/>
                        <w:rPr>
                          <w:rFonts w:cs="Arial"/>
                          <w:sz w:val="20"/>
                          <w:szCs w:val="20"/>
                        </w:rPr>
                      </w:pPr>
                    </w:p>
                    <w:p w14:paraId="7184B381" w14:textId="64C56A70" w:rsidR="00D346B7" w:rsidRPr="00F11D8F" w:rsidRDefault="00D346B7" w:rsidP="00C14E4C">
                      <w:pPr>
                        <w:contextualSpacing/>
                        <w:jc w:val="both"/>
                        <w:rPr>
                          <w:rFonts w:cs="Arial"/>
                          <w:sz w:val="20"/>
                          <w:szCs w:val="20"/>
                        </w:rPr>
                      </w:pPr>
                      <w:r w:rsidRPr="00F11D8F">
                        <w:rPr>
                          <w:rFonts w:cs="Arial"/>
                          <w:sz w:val="20"/>
                          <w:szCs w:val="20"/>
                        </w:rPr>
                        <w:t>“If anyone asks you “What would Jesus do?</w:t>
                      </w:r>
                      <w:proofErr w:type="gramStart"/>
                      <w:r w:rsidRPr="00F11D8F">
                        <w:rPr>
                          <w:rFonts w:cs="Arial"/>
                          <w:sz w:val="20"/>
                          <w:szCs w:val="20"/>
                        </w:rPr>
                        <w:t>’,</w:t>
                      </w:r>
                      <w:proofErr w:type="gramEnd"/>
                      <w:r w:rsidRPr="00F11D8F">
                        <w:rPr>
                          <w:rFonts w:cs="Arial"/>
                          <w:sz w:val="20"/>
                          <w:szCs w:val="20"/>
                        </w:rPr>
                        <w:t xml:space="preserve"> remind them that flipping over tables and chasing people with a whip is within the realm of possibilities.”</w:t>
                      </w:r>
                    </w:p>
                    <w:p w14:paraId="04912581" w14:textId="77777777" w:rsidR="00D346B7" w:rsidRPr="00F11D8F" w:rsidRDefault="00D346B7" w:rsidP="00C14E4C">
                      <w:pPr>
                        <w:contextualSpacing/>
                        <w:jc w:val="both"/>
                        <w:rPr>
                          <w:rFonts w:cs="Arial"/>
                          <w:sz w:val="20"/>
                          <w:szCs w:val="20"/>
                        </w:rPr>
                      </w:pPr>
                    </w:p>
                    <w:p w14:paraId="4F587F08" w14:textId="5401D2DF" w:rsidR="00D346B7" w:rsidRPr="00F11D8F" w:rsidRDefault="00D346B7" w:rsidP="00C14E4C">
                      <w:pPr>
                        <w:contextualSpacing/>
                        <w:jc w:val="both"/>
                        <w:rPr>
                          <w:rFonts w:cs="Arial"/>
                          <w:sz w:val="20"/>
                          <w:szCs w:val="20"/>
                        </w:rPr>
                      </w:pPr>
                      <w:r w:rsidRPr="00F11D8F">
                        <w:rPr>
                          <w:rFonts w:cs="Arial"/>
                          <w:sz w:val="20"/>
                          <w:szCs w:val="20"/>
                        </w:rPr>
                        <w:t>“You need an Ark?  I Noah guy.”</w:t>
                      </w:r>
                    </w:p>
                    <w:p w14:paraId="65039BE3" w14:textId="77777777" w:rsidR="00D346B7" w:rsidRPr="00F11D8F" w:rsidRDefault="00D346B7" w:rsidP="00C14E4C">
                      <w:pPr>
                        <w:contextualSpacing/>
                        <w:jc w:val="both"/>
                        <w:rPr>
                          <w:rFonts w:cs="Arial"/>
                          <w:sz w:val="20"/>
                          <w:szCs w:val="20"/>
                        </w:rPr>
                      </w:pPr>
                    </w:p>
                    <w:p w14:paraId="56803C5D" w14:textId="17F7B3E9" w:rsidR="00D346B7" w:rsidRPr="00F11D8F" w:rsidRDefault="00D346B7" w:rsidP="00C14E4C">
                      <w:pPr>
                        <w:contextualSpacing/>
                        <w:jc w:val="both"/>
                        <w:rPr>
                          <w:rFonts w:cs="Arial"/>
                          <w:sz w:val="20"/>
                          <w:szCs w:val="20"/>
                        </w:rPr>
                      </w:pPr>
                      <w:r w:rsidRPr="00F11D8F">
                        <w:rPr>
                          <w:rFonts w:cs="Arial"/>
                          <w:sz w:val="20"/>
                          <w:szCs w:val="20"/>
                        </w:rPr>
                        <w:t>“Honk if you love me.  Keep on texting if you want to meet me.”</w:t>
                      </w:r>
                    </w:p>
                    <w:p w14:paraId="1C1D5B85" w14:textId="77777777" w:rsidR="00D346B7" w:rsidRDefault="00D346B7" w:rsidP="00C14E4C">
                      <w:pPr>
                        <w:contextualSpacing/>
                        <w:jc w:val="both"/>
                        <w:rPr>
                          <w:rFonts w:cs="Arial"/>
                          <w:sz w:val="16"/>
                          <w:szCs w:val="16"/>
                        </w:rPr>
                      </w:pPr>
                    </w:p>
                    <w:p w14:paraId="2D4CBBE2" w14:textId="463AA5A6" w:rsidR="00D346B7" w:rsidRPr="00C14E4C" w:rsidRDefault="00D346B7" w:rsidP="00C14E4C">
                      <w:pPr>
                        <w:contextualSpacing/>
                        <w:jc w:val="both"/>
                        <w:rPr>
                          <w:rFonts w:cs="Arial"/>
                          <w:sz w:val="16"/>
                          <w:szCs w:val="16"/>
                        </w:rPr>
                      </w:pPr>
                      <w:r>
                        <w:rPr>
                          <w:rFonts w:cs="Arial"/>
                          <w:sz w:val="16"/>
                          <w:szCs w:val="16"/>
                        </w:rPr>
                        <w:t>“</w:t>
                      </w:r>
                    </w:p>
                  </w:txbxContent>
                </v:textbox>
                <w10:wrap type="square"/>
              </v:shape>
            </w:pict>
          </mc:Fallback>
        </mc:AlternateContent>
      </w:r>
      <w:r w:rsidR="00D678B8">
        <w:rPr>
          <w:noProof/>
        </w:rPr>
        <mc:AlternateContent>
          <mc:Choice Requires="wps">
            <w:drawing>
              <wp:anchor distT="0" distB="0" distL="114300" distR="114300" simplePos="0" relativeHeight="251705856" behindDoc="0" locked="0" layoutInCell="1" allowOverlap="1" wp14:anchorId="6A737A5B" wp14:editId="28819715">
                <wp:simplePos x="0" y="0"/>
                <wp:positionH relativeFrom="column">
                  <wp:posOffset>-114300</wp:posOffset>
                </wp:positionH>
                <wp:positionV relativeFrom="paragraph">
                  <wp:posOffset>240030</wp:posOffset>
                </wp:positionV>
                <wp:extent cx="1743075" cy="228600"/>
                <wp:effectExtent l="0" t="0" r="34925" b="25400"/>
                <wp:wrapNone/>
                <wp:docPr id="3" name="Text Box 3"/>
                <wp:cNvGraphicFramePr/>
                <a:graphic xmlns:a="http://schemas.openxmlformats.org/drawingml/2006/main">
                  <a:graphicData uri="http://schemas.microsoft.com/office/word/2010/wordprocessingShape">
                    <wps:wsp>
                      <wps:cNvSpPr txBox="1"/>
                      <wps:spPr>
                        <a:xfrm>
                          <a:off x="0" y="0"/>
                          <a:ext cx="17430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B480A" w14:textId="77777777" w:rsidR="00D346B7" w:rsidRPr="00BD11F5" w:rsidRDefault="00D346B7">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2" type="#_x0000_t202" style="position:absolute;margin-left:-8.95pt;margin-top:18.9pt;width:137.25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" fillcolor="white [3201]" strokeweight=".5pt">
                <v:textbox>
                  <w:txbxContent>
                    <w:p w14:paraId="4D2B480A" w14:textId="77777777" w:rsidR="00D346B7" w:rsidRPr="00BD11F5" w:rsidRDefault="00D346B7">
                      <w:pPr>
                        <w:rPr>
                          <w:sz w:val="16"/>
                          <w:szCs w:val="16"/>
                        </w:rPr>
                      </w:pPr>
                      <w:r>
                        <w:rPr>
                          <w:sz w:val="16"/>
                          <w:szCs w:val="16"/>
                        </w:rPr>
                        <w:t>By Mr. Lyle (mrlyle1@gmail.com)</w:t>
                      </w:r>
                    </w:p>
                  </w:txbxContent>
                </v:textbox>
              </v:shape>
            </w:pict>
          </mc:Fallback>
        </mc:AlternateContent>
      </w:r>
    </w:p>
    <w:sectPr w:rsidR="00E841AB" w:rsidRPr="00B775C1" w:rsidSect="006E513D">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837EE" w14:textId="77777777" w:rsidR="00D346B7" w:rsidRDefault="00D346B7">
      <w:r>
        <w:separator/>
      </w:r>
    </w:p>
  </w:endnote>
  <w:endnote w:type="continuationSeparator" w:id="0">
    <w:p w14:paraId="40C22783" w14:textId="77777777" w:rsidR="00D346B7" w:rsidRDefault="00D3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Apple Chancery">
    <w:panose1 w:val="03020702040506060504"/>
    <w:charset w:val="00"/>
    <w:family w:val="auto"/>
    <w:pitch w:val="variable"/>
    <w:sig w:usb0="80000067" w:usb1="00000003" w:usb2="00000000" w:usb3="00000000" w:csb0="000001F3"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9F605" w14:textId="77777777" w:rsidR="00D346B7" w:rsidRDefault="00D346B7">
      <w:r>
        <w:separator/>
      </w:r>
    </w:p>
  </w:footnote>
  <w:footnote w:type="continuationSeparator" w:id="0">
    <w:p w14:paraId="50DCCA42" w14:textId="77777777" w:rsidR="00D346B7" w:rsidRDefault="00D346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9FC6" w14:textId="77777777" w:rsidR="00D346B7" w:rsidRDefault="00D346B7">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08CB"/>
    <w:rsid w:val="00015899"/>
    <w:rsid w:val="000208AE"/>
    <w:rsid w:val="000215B1"/>
    <w:rsid w:val="00026CBB"/>
    <w:rsid w:val="000347D2"/>
    <w:rsid w:val="000374B9"/>
    <w:rsid w:val="000436AB"/>
    <w:rsid w:val="0004525A"/>
    <w:rsid w:val="000504FE"/>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7D5F"/>
    <w:rsid w:val="000E164E"/>
    <w:rsid w:val="000F058E"/>
    <w:rsid w:val="000F2937"/>
    <w:rsid w:val="000F4CF3"/>
    <w:rsid w:val="0010081F"/>
    <w:rsid w:val="0010241D"/>
    <w:rsid w:val="001115C9"/>
    <w:rsid w:val="0011409E"/>
    <w:rsid w:val="00116264"/>
    <w:rsid w:val="00120724"/>
    <w:rsid w:val="00121B94"/>
    <w:rsid w:val="0012512A"/>
    <w:rsid w:val="00134161"/>
    <w:rsid w:val="00136951"/>
    <w:rsid w:val="00143BC7"/>
    <w:rsid w:val="001449E9"/>
    <w:rsid w:val="00152D19"/>
    <w:rsid w:val="00154BB8"/>
    <w:rsid w:val="00157599"/>
    <w:rsid w:val="00163602"/>
    <w:rsid w:val="00164D2B"/>
    <w:rsid w:val="0016720B"/>
    <w:rsid w:val="001674D2"/>
    <w:rsid w:val="00173C4B"/>
    <w:rsid w:val="00186BA7"/>
    <w:rsid w:val="00187A29"/>
    <w:rsid w:val="001A5702"/>
    <w:rsid w:val="001B05BE"/>
    <w:rsid w:val="001B3901"/>
    <w:rsid w:val="001B5459"/>
    <w:rsid w:val="001B6BA6"/>
    <w:rsid w:val="001C2427"/>
    <w:rsid w:val="001C2BCF"/>
    <w:rsid w:val="001C40E0"/>
    <w:rsid w:val="001C48A0"/>
    <w:rsid w:val="001D3762"/>
    <w:rsid w:val="001D51BD"/>
    <w:rsid w:val="001E1DB4"/>
    <w:rsid w:val="001E4707"/>
    <w:rsid w:val="001F3766"/>
    <w:rsid w:val="001F471C"/>
    <w:rsid w:val="001F50F1"/>
    <w:rsid w:val="001F5A03"/>
    <w:rsid w:val="001F5C90"/>
    <w:rsid w:val="0022169F"/>
    <w:rsid w:val="0022272C"/>
    <w:rsid w:val="00236E20"/>
    <w:rsid w:val="00244A62"/>
    <w:rsid w:val="00245480"/>
    <w:rsid w:val="00245E76"/>
    <w:rsid w:val="00251067"/>
    <w:rsid w:val="00252BFC"/>
    <w:rsid w:val="00255BA1"/>
    <w:rsid w:val="00255D7F"/>
    <w:rsid w:val="00256C5F"/>
    <w:rsid w:val="0025743D"/>
    <w:rsid w:val="002631D1"/>
    <w:rsid w:val="002636B9"/>
    <w:rsid w:val="0027340B"/>
    <w:rsid w:val="00277F31"/>
    <w:rsid w:val="002808DD"/>
    <w:rsid w:val="00283BBC"/>
    <w:rsid w:val="00286017"/>
    <w:rsid w:val="002867C6"/>
    <w:rsid w:val="00296245"/>
    <w:rsid w:val="002A6447"/>
    <w:rsid w:val="002B2156"/>
    <w:rsid w:val="002B333A"/>
    <w:rsid w:val="002B3D5F"/>
    <w:rsid w:val="002C05B5"/>
    <w:rsid w:val="002D1F7F"/>
    <w:rsid w:val="002D5566"/>
    <w:rsid w:val="002E0AA1"/>
    <w:rsid w:val="002E1CA3"/>
    <w:rsid w:val="002F12FE"/>
    <w:rsid w:val="00301B7D"/>
    <w:rsid w:val="00307C61"/>
    <w:rsid w:val="0031048D"/>
    <w:rsid w:val="003129A8"/>
    <w:rsid w:val="00314406"/>
    <w:rsid w:val="00320E92"/>
    <w:rsid w:val="0032361A"/>
    <w:rsid w:val="0032520A"/>
    <w:rsid w:val="0032545D"/>
    <w:rsid w:val="00341AB5"/>
    <w:rsid w:val="00342BA1"/>
    <w:rsid w:val="00343A73"/>
    <w:rsid w:val="00344C17"/>
    <w:rsid w:val="0035096A"/>
    <w:rsid w:val="00350D90"/>
    <w:rsid w:val="00351FEB"/>
    <w:rsid w:val="003571CC"/>
    <w:rsid w:val="0035752B"/>
    <w:rsid w:val="00363CCA"/>
    <w:rsid w:val="00366C25"/>
    <w:rsid w:val="003743B3"/>
    <w:rsid w:val="00375F51"/>
    <w:rsid w:val="00376088"/>
    <w:rsid w:val="00377934"/>
    <w:rsid w:val="00380C54"/>
    <w:rsid w:val="00381EF8"/>
    <w:rsid w:val="00382D59"/>
    <w:rsid w:val="00386208"/>
    <w:rsid w:val="0038686C"/>
    <w:rsid w:val="00387FF3"/>
    <w:rsid w:val="00391745"/>
    <w:rsid w:val="00394795"/>
    <w:rsid w:val="00394983"/>
    <w:rsid w:val="003A4B41"/>
    <w:rsid w:val="003A5020"/>
    <w:rsid w:val="003B000F"/>
    <w:rsid w:val="003B0CA7"/>
    <w:rsid w:val="003B0E91"/>
    <w:rsid w:val="003B3641"/>
    <w:rsid w:val="003B7EC0"/>
    <w:rsid w:val="003C249A"/>
    <w:rsid w:val="003C60B7"/>
    <w:rsid w:val="003C6A31"/>
    <w:rsid w:val="003D14E7"/>
    <w:rsid w:val="003F0309"/>
    <w:rsid w:val="003F1AFA"/>
    <w:rsid w:val="003F5A36"/>
    <w:rsid w:val="00400022"/>
    <w:rsid w:val="0040044F"/>
    <w:rsid w:val="0040491D"/>
    <w:rsid w:val="00412856"/>
    <w:rsid w:val="00413470"/>
    <w:rsid w:val="00420C34"/>
    <w:rsid w:val="00421C42"/>
    <w:rsid w:val="00433683"/>
    <w:rsid w:val="00434249"/>
    <w:rsid w:val="004345AC"/>
    <w:rsid w:val="004352DE"/>
    <w:rsid w:val="00435842"/>
    <w:rsid w:val="00441B76"/>
    <w:rsid w:val="00441ED5"/>
    <w:rsid w:val="00443A6A"/>
    <w:rsid w:val="00443E87"/>
    <w:rsid w:val="0046171C"/>
    <w:rsid w:val="0046193F"/>
    <w:rsid w:val="00462CFD"/>
    <w:rsid w:val="00466979"/>
    <w:rsid w:val="00472545"/>
    <w:rsid w:val="00481A72"/>
    <w:rsid w:val="0048252E"/>
    <w:rsid w:val="004848C5"/>
    <w:rsid w:val="00492388"/>
    <w:rsid w:val="00493FF6"/>
    <w:rsid w:val="004966AB"/>
    <w:rsid w:val="004A0BDD"/>
    <w:rsid w:val="004A3F6B"/>
    <w:rsid w:val="004A7FA3"/>
    <w:rsid w:val="004B6092"/>
    <w:rsid w:val="004C1C00"/>
    <w:rsid w:val="004C1E6A"/>
    <w:rsid w:val="004C1FB5"/>
    <w:rsid w:val="004C649B"/>
    <w:rsid w:val="004C6AD4"/>
    <w:rsid w:val="004D2307"/>
    <w:rsid w:val="004D2F90"/>
    <w:rsid w:val="004D4574"/>
    <w:rsid w:val="004D5F37"/>
    <w:rsid w:val="004D604A"/>
    <w:rsid w:val="004E377E"/>
    <w:rsid w:val="004E41A1"/>
    <w:rsid w:val="004E4450"/>
    <w:rsid w:val="004E515C"/>
    <w:rsid w:val="004F4B9C"/>
    <w:rsid w:val="004F4D09"/>
    <w:rsid w:val="004F753C"/>
    <w:rsid w:val="004F7E3F"/>
    <w:rsid w:val="00507B49"/>
    <w:rsid w:val="00512F9A"/>
    <w:rsid w:val="00522C88"/>
    <w:rsid w:val="005243A4"/>
    <w:rsid w:val="0052455A"/>
    <w:rsid w:val="005306CB"/>
    <w:rsid w:val="00530988"/>
    <w:rsid w:val="00530BBE"/>
    <w:rsid w:val="00534000"/>
    <w:rsid w:val="00534185"/>
    <w:rsid w:val="00536786"/>
    <w:rsid w:val="005459D6"/>
    <w:rsid w:val="00554FD7"/>
    <w:rsid w:val="005552D0"/>
    <w:rsid w:val="00555B79"/>
    <w:rsid w:val="00556F8F"/>
    <w:rsid w:val="005642CD"/>
    <w:rsid w:val="00572BA6"/>
    <w:rsid w:val="0057561A"/>
    <w:rsid w:val="00575BBF"/>
    <w:rsid w:val="00575C40"/>
    <w:rsid w:val="00586DED"/>
    <w:rsid w:val="005A3163"/>
    <w:rsid w:val="005B603A"/>
    <w:rsid w:val="005C0F75"/>
    <w:rsid w:val="005C3E1D"/>
    <w:rsid w:val="005D0500"/>
    <w:rsid w:val="005D3E6F"/>
    <w:rsid w:val="005E07AD"/>
    <w:rsid w:val="005E28BC"/>
    <w:rsid w:val="005E536A"/>
    <w:rsid w:val="005E5ADE"/>
    <w:rsid w:val="005F133B"/>
    <w:rsid w:val="005F1621"/>
    <w:rsid w:val="005F2BD7"/>
    <w:rsid w:val="005F3E9E"/>
    <w:rsid w:val="005F52A8"/>
    <w:rsid w:val="00600EA3"/>
    <w:rsid w:val="00604421"/>
    <w:rsid w:val="00604AF0"/>
    <w:rsid w:val="00604C45"/>
    <w:rsid w:val="006065B0"/>
    <w:rsid w:val="00615ADE"/>
    <w:rsid w:val="00615C0C"/>
    <w:rsid w:val="006230AE"/>
    <w:rsid w:val="00630F59"/>
    <w:rsid w:val="006366E2"/>
    <w:rsid w:val="00636F00"/>
    <w:rsid w:val="00644161"/>
    <w:rsid w:val="006467B7"/>
    <w:rsid w:val="006512EF"/>
    <w:rsid w:val="00652990"/>
    <w:rsid w:val="00657FF0"/>
    <w:rsid w:val="00667F13"/>
    <w:rsid w:val="006745BA"/>
    <w:rsid w:val="00674845"/>
    <w:rsid w:val="00675021"/>
    <w:rsid w:val="00680735"/>
    <w:rsid w:val="00683B70"/>
    <w:rsid w:val="00692858"/>
    <w:rsid w:val="0069557E"/>
    <w:rsid w:val="0069734F"/>
    <w:rsid w:val="00697692"/>
    <w:rsid w:val="00697B59"/>
    <w:rsid w:val="006A33B1"/>
    <w:rsid w:val="006A67A8"/>
    <w:rsid w:val="006B267C"/>
    <w:rsid w:val="006B5E78"/>
    <w:rsid w:val="006C137A"/>
    <w:rsid w:val="006C1634"/>
    <w:rsid w:val="006C1AE1"/>
    <w:rsid w:val="006C4D60"/>
    <w:rsid w:val="006C5EBC"/>
    <w:rsid w:val="006C6258"/>
    <w:rsid w:val="006C7C18"/>
    <w:rsid w:val="006D2BE0"/>
    <w:rsid w:val="006E0201"/>
    <w:rsid w:val="006E35A2"/>
    <w:rsid w:val="006E4371"/>
    <w:rsid w:val="006E513D"/>
    <w:rsid w:val="006E527B"/>
    <w:rsid w:val="006E5644"/>
    <w:rsid w:val="006F1881"/>
    <w:rsid w:val="007018FD"/>
    <w:rsid w:val="00701E37"/>
    <w:rsid w:val="007107E5"/>
    <w:rsid w:val="00716A10"/>
    <w:rsid w:val="00720BF0"/>
    <w:rsid w:val="007246EF"/>
    <w:rsid w:val="007254E6"/>
    <w:rsid w:val="00725EFC"/>
    <w:rsid w:val="007274FA"/>
    <w:rsid w:val="00737D01"/>
    <w:rsid w:val="00740524"/>
    <w:rsid w:val="00753E79"/>
    <w:rsid w:val="0075649C"/>
    <w:rsid w:val="00763981"/>
    <w:rsid w:val="00763D37"/>
    <w:rsid w:val="0077186B"/>
    <w:rsid w:val="0077395E"/>
    <w:rsid w:val="00777DCA"/>
    <w:rsid w:val="0078641C"/>
    <w:rsid w:val="007869C2"/>
    <w:rsid w:val="00786D7A"/>
    <w:rsid w:val="00790E2E"/>
    <w:rsid w:val="00795774"/>
    <w:rsid w:val="00795D3C"/>
    <w:rsid w:val="007970C6"/>
    <w:rsid w:val="007A2BB7"/>
    <w:rsid w:val="007A3887"/>
    <w:rsid w:val="007A4327"/>
    <w:rsid w:val="007A6E7C"/>
    <w:rsid w:val="007B1546"/>
    <w:rsid w:val="007C1925"/>
    <w:rsid w:val="007C3631"/>
    <w:rsid w:val="007C4417"/>
    <w:rsid w:val="007C753D"/>
    <w:rsid w:val="007D2F12"/>
    <w:rsid w:val="007E099C"/>
    <w:rsid w:val="007E282B"/>
    <w:rsid w:val="007E5272"/>
    <w:rsid w:val="007E5D8D"/>
    <w:rsid w:val="007F6015"/>
    <w:rsid w:val="007F6BEE"/>
    <w:rsid w:val="00807721"/>
    <w:rsid w:val="0081089C"/>
    <w:rsid w:val="00812416"/>
    <w:rsid w:val="00813F2F"/>
    <w:rsid w:val="00816511"/>
    <w:rsid w:val="00817892"/>
    <w:rsid w:val="00820ED2"/>
    <w:rsid w:val="008261E2"/>
    <w:rsid w:val="00840444"/>
    <w:rsid w:val="00840B81"/>
    <w:rsid w:val="00841332"/>
    <w:rsid w:val="00841929"/>
    <w:rsid w:val="00841F99"/>
    <w:rsid w:val="00844DE4"/>
    <w:rsid w:val="00844EF2"/>
    <w:rsid w:val="00847EAC"/>
    <w:rsid w:val="00853E95"/>
    <w:rsid w:val="00856598"/>
    <w:rsid w:val="00857BE1"/>
    <w:rsid w:val="00861369"/>
    <w:rsid w:val="0087566F"/>
    <w:rsid w:val="00882DF6"/>
    <w:rsid w:val="00885D7D"/>
    <w:rsid w:val="00891C54"/>
    <w:rsid w:val="008955C8"/>
    <w:rsid w:val="00896EAD"/>
    <w:rsid w:val="00897173"/>
    <w:rsid w:val="008A7D38"/>
    <w:rsid w:val="008C3908"/>
    <w:rsid w:val="008C7B13"/>
    <w:rsid w:val="008C7F02"/>
    <w:rsid w:val="008D118D"/>
    <w:rsid w:val="008D1230"/>
    <w:rsid w:val="008E6A87"/>
    <w:rsid w:val="008E7C51"/>
    <w:rsid w:val="008F3BE7"/>
    <w:rsid w:val="00900498"/>
    <w:rsid w:val="009009CF"/>
    <w:rsid w:val="00914183"/>
    <w:rsid w:val="00914D1F"/>
    <w:rsid w:val="00915D43"/>
    <w:rsid w:val="0092092D"/>
    <w:rsid w:val="00927A03"/>
    <w:rsid w:val="00927A72"/>
    <w:rsid w:val="00930228"/>
    <w:rsid w:val="0093168B"/>
    <w:rsid w:val="00931EA0"/>
    <w:rsid w:val="0093534E"/>
    <w:rsid w:val="00940D6F"/>
    <w:rsid w:val="00953258"/>
    <w:rsid w:val="00954B8B"/>
    <w:rsid w:val="0096319D"/>
    <w:rsid w:val="00967337"/>
    <w:rsid w:val="00971359"/>
    <w:rsid w:val="009770A5"/>
    <w:rsid w:val="00980467"/>
    <w:rsid w:val="00981455"/>
    <w:rsid w:val="00993FC6"/>
    <w:rsid w:val="00994391"/>
    <w:rsid w:val="009945A8"/>
    <w:rsid w:val="00996B3A"/>
    <w:rsid w:val="009A1860"/>
    <w:rsid w:val="009B47DB"/>
    <w:rsid w:val="009B533E"/>
    <w:rsid w:val="009C0501"/>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82D"/>
    <w:rsid w:val="009F6FFE"/>
    <w:rsid w:val="00A00784"/>
    <w:rsid w:val="00A009C8"/>
    <w:rsid w:val="00A060EF"/>
    <w:rsid w:val="00A16ED4"/>
    <w:rsid w:val="00A21D16"/>
    <w:rsid w:val="00A22796"/>
    <w:rsid w:val="00A22D7D"/>
    <w:rsid w:val="00A24254"/>
    <w:rsid w:val="00A27A31"/>
    <w:rsid w:val="00A33FB8"/>
    <w:rsid w:val="00A3574F"/>
    <w:rsid w:val="00A360E7"/>
    <w:rsid w:val="00A3726C"/>
    <w:rsid w:val="00A40632"/>
    <w:rsid w:val="00A45BEA"/>
    <w:rsid w:val="00A573E3"/>
    <w:rsid w:val="00A60BC6"/>
    <w:rsid w:val="00A61C40"/>
    <w:rsid w:val="00A6373F"/>
    <w:rsid w:val="00A6459E"/>
    <w:rsid w:val="00A66B22"/>
    <w:rsid w:val="00A748FA"/>
    <w:rsid w:val="00A77F53"/>
    <w:rsid w:val="00A85D0F"/>
    <w:rsid w:val="00A92EBA"/>
    <w:rsid w:val="00A965FA"/>
    <w:rsid w:val="00A97599"/>
    <w:rsid w:val="00AA12AA"/>
    <w:rsid w:val="00AA157D"/>
    <w:rsid w:val="00AA1E29"/>
    <w:rsid w:val="00AA4C56"/>
    <w:rsid w:val="00AA5E57"/>
    <w:rsid w:val="00AB0C12"/>
    <w:rsid w:val="00AB4457"/>
    <w:rsid w:val="00AB70C4"/>
    <w:rsid w:val="00AB7878"/>
    <w:rsid w:val="00AC0F0F"/>
    <w:rsid w:val="00AC2E56"/>
    <w:rsid w:val="00AC320F"/>
    <w:rsid w:val="00AC5654"/>
    <w:rsid w:val="00AC6664"/>
    <w:rsid w:val="00AC7B4C"/>
    <w:rsid w:val="00AD2369"/>
    <w:rsid w:val="00AD23A3"/>
    <w:rsid w:val="00AD7AA0"/>
    <w:rsid w:val="00AD7C6D"/>
    <w:rsid w:val="00AE500B"/>
    <w:rsid w:val="00AF5ED3"/>
    <w:rsid w:val="00AF6448"/>
    <w:rsid w:val="00AF6EED"/>
    <w:rsid w:val="00B01D43"/>
    <w:rsid w:val="00B043E0"/>
    <w:rsid w:val="00B05D29"/>
    <w:rsid w:val="00B133A0"/>
    <w:rsid w:val="00B216EB"/>
    <w:rsid w:val="00B25738"/>
    <w:rsid w:val="00B27DFC"/>
    <w:rsid w:val="00B27DFD"/>
    <w:rsid w:val="00B301CF"/>
    <w:rsid w:val="00B30661"/>
    <w:rsid w:val="00B307FD"/>
    <w:rsid w:val="00B319DA"/>
    <w:rsid w:val="00B32B90"/>
    <w:rsid w:val="00B32C59"/>
    <w:rsid w:val="00B438F1"/>
    <w:rsid w:val="00B564DE"/>
    <w:rsid w:val="00B579C1"/>
    <w:rsid w:val="00B57E12"/>
    <w:rsid w:val="00B604CB"/>
    <w:rsid w:val="00B63E5C"/>
    <w:rsid w:val="00B660DF"/>
    <w:rsid w:val="00B6794D"/>
    <w:rsid w:val="00B709CA"/>
    <w:rsid w:val="00B72673"/>
    <w:rsid w:val="00B775C1"/>
    <w:rsid w:val="00B77ACF"/>
    <w:rsid w:val="00B82CB4"/>
    <w:rsid w:val="00BA63CC"/>
    <w:rsid w:val="00BB1D50"/>
    <w:rsid w:val="00BB3DDF"/>
    <w:rsid w:val="00BB4170"/>
    <w:rsid w:val="00BB6C4A"/>
    <w:rsid w:val="00BC2199"/>
    <w:rsid w:val="00BC361E"/>
    <w:rsid w:val="00BC4748"/>
    <w:rsid w:val="00BC4C3C"/>
    <w:rsid w:val="00BD0DCA"/>
    <w:rsid w:val="00BD11F5"/>
    <w:rsid w:val="00BD6678"/>
    <w:rsid w:val="00BE1CBF"/>
    <w:rsid w:val="00BF0489"/>
    <w:rsid w:val="00BF3986"/>
    <w:rsid w:val="00BF63CD"/>
    <w:rsid w:val="00C04C54"/>
    <w:rsid w:val="00C06C5A"/>
    <w:rsid w:val="00C113A4"/>
    <w:rsid w:val="00C14E4C"/>
    <w:rsid w:val="00C16591"/>
    <w:rsid w:val="00C24C61"/>
    <w:rsid w:val="00C2561D"/>
    <w:rsid w:val="00C27756"/>
    <w:rsid w:val="00C35750"/>
    <w:rsid w:val="00C4287E"/>
    <w:rsid w:val="00C441FF"/>
    <w:rsid w:val="00C478D2"/>
    <w:rsid w:val="00C51F31"/>
    <w:rsid w:val="00C542EA"/>
    <w:rsid w:val="00C57FB1"/>
    <w:rsid w:val="00C630E4"/>
    <w:rsid w:val="00C64A15"/>
    <w:rsid w:val="00C7299E"/>
    <w:rsid w:val="00C74444"/>
    <w:rsid w:val="00C75E55"/>
    <w:rsid w:val="00C81974"/>
    <w:rsid w:val="00C85D3D"/>
    <w:rsid w:val="00C87252"/>
    <w:rsid w:val="00C93EC5"/>
    <w:rsid w:val="00C941A9"/>
    <w:rsid w:val="00C94286"/>
    <w:rsid w:val="00C975D9"/>
    <w:rsid w:val="00CA374B"/>
    <w:rsid w:val="00CA519E"/>
    <w:rsid w:val="00CA7431"/>
    <w:rsid w:val="00CA7459"/>
    <w:rsid w:val="00CB0411"/>
    <w:rsid w:val="00CB21C0"/>
    <w:rsid w:val="00CB2CA7"/>
    <w:rsid w:val="00CB57C7"/>
    <w:rsid w:val="00CB6CF8"/>
    <w:rsid w:val="00CC1BC0"/>
    <w:rsid w:val="00CC351E"/>
    <w:rsid w:val="00CC42D8"/>
    <w:rsid w:val="00CC6970"/>
    <w:rsid w:val="00CD2446"/>
    <w:rsid w:val="00CD54C8"/>
    <w:rsid w:val="00CD70A4"/>
    <w:rsid w:val="00CF1BFE"/>
    <w:rsid w:val="00CF4A0B"/>
    <w:rsid w:val="00CF5239"/>
    <w:rsid w:val="00D04025"/>
    <w:rsid w:val="00D2059F"/>
    <w:rsid w:val="00D302CD"/>
    <w:rsid w:val="00D346B7"/>
    <w:rsid w:val="00D37229"/>
    <w:rsid w:val="00D3785B"/>
    <w:rsid w:val="00D43DBA"/>
    <w:rsid w:val="00D522F9"/>
    <w:rsid w:val="00D5732D"/>
    <w:rsid w:val="00D65E23"/>
    <w:rsid w:val="00D65F55"/>
    <w:rsid w:val="00D66835"/>
    <w:rsid w:val="00D678B8"/>
    <w:rsid w:val="00D67EBB"/>
    <w:rsid w:val="00D72177"/>
    <w:rsid w:val="00D728C6"/>
    <w:rsid w:val="00D759C6"/>
    <w:rsid w:val="00D9165F"/>
    <w:rsid w:val="00D917B3"/>
    <w:rsid w:val="00D91A69"/>
    <w:rsid w:val="00D95C89"/>
    <w:rsid w:val="00DA08A5"/>
    <w:rsid w:val="00DA1936"/>
    <w:rsid w:val="00DB7F64"/>
    <w:rsid w:val="00DC56A6"/>
    <w:rsid w:val="00DC7EE5"/>
    <w:rsid w:val="00DD1570"/>
    <w:rsid w:val="00DF38AF"/>
    <w:rsid w:val="00DF5E7A"/>
    <w:rsid w:val="00E075C7"/>
    <w:rsid w:val="00E11AE7"/>
    <w:rsid w:val="00E12E2C"/>
    <w:rsid w:val="00E14754"/>
    <w:rsid w:val="00E148D0"/>
    <w:rsid w:val="00E15C16"/>
    <w:rsid w:val="00E24B7E"/>
    <w:rsid w:val="00E37CE0"/>
    <w:rsid w:val="00E4023F"/>
    <w:rsid w:val="00E40EA2"/>
    <w:rsid w:val="00E41A01"/>
    <w:rsid w:val="00E473B1"/>
    <w:rsid w:val="00E4761F"/>
    <w:rsid w:val="00E52442"/>
    <w:rsid w:val="00E542D9"/>
    <w:rsid w:val="00E5594F"/>
    <w:rsid w:val="00E57931"/>
    <w:rsid w:val="00E60794"/>
    <w:rsid w:val="00E6477F"/>
    <w:rsid w:val="00E73DDA"/>
    <w:rsid w:val="00E75834"/>
    <w:rsid w:val="00E841AB"/>
    <w:rsid w:val="00E84B5B"/>
    <w:rsid w:val="00E91758"/>
    <w:rsid w:val="00E97A6B"/>
    <w:rsid w:val="00EA4093"/>
    <w:rsid w:val="00EA4957"/>
    <w:rsid w:val="00EB2576"/>
    <w:rsid w:val="00EC407B"/>
    <w:rsid w:val="00EC44A5"/>
    <w:rsid w:val="00EC504E"/>
    <w:rsid w:val="00EE0382"/>
    <w:rsid w:val="00EE055D"/>
    <w:rsid w:val="00EE0DB6"/>
    <w:rsid w:val="00EE1A3E"/>
    <w:rsid w:val="00EE2B61"/>
    <w:rsid w:val="00EF126C"/>
    <w:rsid w:val="00EF35EB"/>
    <w:rsid w:val="00EF4E58"/>
    <w:rsid w:val="00EF559B"/>
    <w:rsid w:val="00EF73F5"/>
    <w:rsid w:val="00F03DFD"/>
    <w:rsid w:val="00F0601D"/>
    <w:rsid w:val="00F06676"/>
    <w:rsid w:val="00F07751"/>
    <w:rsid w:val="00F11D8F"/>
    <w:rsid w:val="00F130F8"/>
    <w:rsid w:val="00F14D8D"/>
    <w:rsid w:val="00F16C44"/>
    <w:rsid w:val="00F25546"/>
    <w:rsid w:val="00F32C02"/>
    <w:rsid w:val="00F338C9"/>
    <w:rsid w:val="00F441A7"/>
    <w:rsid w:val="00F445A4"/>
    <w:rsid w:val="00F46219"/>
    <w:rsid w:val="00F5138B"/>
    <w:rsid w:val="00F53134"/>
    <w:rsid w:val="00F66FAD"/>
    <w:rsid w:val="00F705F3"/>
    <w:rsid w:val="00F731F1"/>
    <w:rsid w:val="00F85B78"/>
    <w:rsid w:val="00FA5D10"/>
    <w:rsid w:val="00FB0217"/>
    <w:rsid w:val="00FB385F"/>
    <w:rsid w:val="00FB3D80"/>
    <w:rsid w:val="00FB7459"/>
    <w:rsid w:val="00FB7BB4"/>
    <w:rsid w:val="00FC04E7"/>
    <w:rsid w:val="00FC0E5A"/>
    <w:rsid w:val="00FC2B3F"/>
    <w:rsid w:val="00FC55C7"/>
    <w:rsid w:val="00FD1BD7"/>
    <w:rsid w:val="00FD53B2"/>
    <w:rsid w:val="00FE2FA1"/>
    <w:rsid w:val="00FE6D0A"/>
    <w:rsid w:val="00FE782B"/>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DF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617417428">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366953727">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1C078-E2E9-5644-8995-23151E69F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17</TotalTime>
  <Pages>1</Pages>
  <Words>5</Words>
  <Characters>32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3</cp:revision>
  <cp:lastPrinted>2018-07-14T21:07:00Z</cp:lastPrinted>
  <dcterms:created xsi:type="dcterms:W3CDTF">2018-07-13T11:17:00Z</dcterms:created>
  <dcterms:modified xsi:type="dcterms:W3CDTF">2018-07-14T21:07:00Z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