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28193051" w:rsidR="00E841AB" w:rsidRDefault="000E448F" w:rsidP="00B318A6">
      <w:pPr>
        <w:jc w:val="center"/>
        <w:rPr>
          <w:noProof/>
        </w:rPr>
      </w:pPr>
      <w:r w:rsidRPr="002F5E3C">
        <w:rPr>
          <w:b/>
          <w:noProof/>
          <w:sz w:val="36"/>
          <w:szCs w:val="36"/>
        </w:rPr>
        <mc:AlternateContent>
          <mc:Choice Requires="wps">
            <w:drawing>
              <wp:anchor distT="0" distB="0" distL="114300" distR="114300" simplePos="0" relativeHeight="251664896" behindDoc="0" locked="0" layoutInCell="0" allowOverlap="1" wp14:anchorId="5DC0E381" wp14:editId="25C9015C">
                <wp:simplePos x="0" y="0"/>
                <wp:positionH relativeFrom="page">
                  <wp:posOffset>4114800</wp:posOffset>
                </wp:positionH>
                <wp:positionV relativeFrom="page">
                  <wp:posOffset>457200</wp:posOffset>
                </wp:positionV>
                <wp:extent cx="3086100" cy="1943100"/>
                <wp:effectExtent l="0" t="0" r="1270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3" o:spid="_x0000_s1026" type="#_x0000_t202" style="position:absolute;left:0;text-align:left;margin-left:324pt;margin-top:36pt;width:243pt;height:15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" o:allowincell="f" filled="f" stroked="f">
                <v:textbox inset="0,0,0,0">
                  <w:txbxContent/>
                </v:textbox>
                <w10:wrap anchorx="page" anchory="page"/>
              </v:shape>
            </w:pict>
          </mc:Fallback>
        </mc:AlternateContent>
      </w:r>
      <w:r w:rsidR="00241C5E">
        <w:rPr>
          <w:noProof/>
          <w:u w:val="single"/>
        </w:rPr>
        <mc:AlternateContent>
          <mc:Choice Requires="wps">
            <w:drawing>
              <wp:anchor distT="0" distB="0" distL="114300" distR="114300" simplePos="0" relativeHeight="251663872" behindDoc="0" locked="0" layoutInCell="0" allowOverlap="1" wp14:anchorId="51AFEB78" wp14:editId="695F591B">
                <wp:simplePos x="0" y="0"/>
                <wp:positionH relativeFrom="page">
                  <wp:posOffset>2057400</wp:posOffset>
                </wp:positionH>
                <wp:positionV relativeFrom="page">
                  <wp:posOffset>457200</wp:posOffset>
                </wp:positionV>
                <wp:extent cx="1828800" cy="91440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left:0;text-align:left;margin-left:162pt;margin-top:36pt;width:2in;height:10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" o:allowincell="f" filled="f" stroked="f">
                <v:textbox style="mso-next-textbox:#Text Box 133" inset="0,0,0,0">
                  <w:txbxContent/>
                </v:textbox>
                <w10:wrap anchorx="page" anchory="page"/>
              </v:shape>
            </w:pict>
          </mc:Fallback>
        </mc:AlternateContent>
      </w:r>
      <w:r w:rsidR="00865E40">
        <w:rPr>
          <w:noProof/>
          <w:u w:val="single"/>
        </w:rPr>
        <mc:AlternateContent>
          <mc:Choice Requires="wps">
            <w:drawing>
              <wp:anchor distT="0" distB="0" distL="114300" distR="114300" simplePos="0" relativeHeight="251618816" behindDoc="0" locked="0" layoutInCell="0" allowOverlap="1" wp14:anchorId="1DCF9AE7" wp14:editId="4F6945AF">
                <wp:simplePos x="0" y="0"/>
                <wp:positionH relativeFrom="page">
                  <wp:posOffset>342900</wp:posOffset>
                </wp:positionH>
                <wp:positionV relativeFrom="page">
                  <wp:posOffset>457200</wp:posOffset>
                </wp:positionV>
                <wp:extent cx="1600200" cy="91440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620EF453" w14:textId="44F7E0F5" w:rsidR="000E448F" w:rsidRDefault="000E448F" w:rsidP="002C239F">
                            <w:pPr>
                              <w:pStyle w:val="BodyText"/>
                              <w:spacing w:line="240" w:lineRule="auto"/>
                              <w:jc w:val="center"/>
                              <w:rPr>
                                <w:b/>
                                <w:sz w:val="22"/>
                                <w:szCs w:val="22"/>
                              </w:rPr>
                            </w:pPr>
                            <w:r>
                              <w:rPr>
                                <w:b/>
                                <w:sz w:val="22"/>
                                <w:szCs w:val="22"/>
                              </w:rPr>
                              <w:t>From Last Week</w:t>
                            </w:r>
                          </w:p>
                          <w:p w14:paraId="747DFEED" w14:textId="73B219C1" w:rsidR="000E448F" w:rsidRDefault="000E448F" w:rsidP="002C239F">
                            <w:pPr>
                              <w:pStyle w:val="BodyText"/>
                              <w:spacing w:line="240" w:lineRule="auto"/>
                              <w:jc w:val="both"/>
                              <w:rPr>
                                <w:szCs w:val="20"/>
                              </w:rPr>
                            </w:pPr>
                            <w:r>
                              <w:rPr>
                                <w:szCs w:val="20"/>
                              </w:rPr>
                              <w:t>Those who were here last week will recall our last question of the day was concerning the Millennial reign of Christ—the 1,000 years that Jesus will be ruling the world physically in Jerusalem.  The question was regarding the exact location in the Bible where this time is explained in detail.  I realized after class that I had not really answered the question completely.</w:t>
                            </w:r>
                          </w:p>
                          <w:p w14:paraId="31C3D156" w14:textId="39FB2B1F" w:rsidR="000E448F" w:rsidRPr="002C239F" w:rsidRDefault="000E448F" w:rsidP="002C239F">
                            <w:pPr>
                              <w:pStyle w:val="BodyText"/>
                              <w:spacing w:line="240" w:lineRule="auto"/>
                              <w:jc w:val="both"/>
                              <w:rPr>
                                <w:szCs w:val="20"/>
                              </w:rPr>
                            </w:pPr>
                            <w:r>
                              <w:rPr>
                                <w:szCs w:val="20"/>
                              </w:rPr>
                              <w:t>Revelation 20:1-6 speaks of a time in the future.  The passage describes a 1</w:t>
                            </w:r>
                            <w:proofErr w:type="gramStart"/>
                            <w:r>
                              <w:rPr>
                                <w:szCs w:val="20"/>
                              </w:rPr>
                              <w:t>,000 year</w:t>
                            </w:r>
                            <w:proofErr w:type="gramEnd"/>
                            <w:r>
                              <w:rPr>
                                <w:szCs w:val="20"/>
                              </w:rPr>
                              <w:t xml:space="preserve"> period of history when Jesus will be physically on the earth, ruling the world from Jerusalem.  It will be a time of great joy as the world witnesses first hand what it will be like to have Jesus ruling the entire world in perfection.  </w:t>
                            </w:r>
                          </w:p>
                          <w:p w14:paraId="72BFF2EF" w14:textId="04497E14" w:rsidR="000E448F" w:rsidRDefault="000E448F" w:rsidP="00ED082A">
                            <w:pPr>
                              <w:jc w:val="both"/>
                              <w:rPr>
                                <w:sz w:val="20"/>
                              </w:rPr>
                            </w:pPr>
                            <w:r>
                              <w:rPr>
                                <w:sz w:val="20"/>
                              </w:rPr>
                              <w:t xml:space="preserve">Many passages </w:t>
                            </w:r>
                            <w:proofErr w:type="gramStart"/>
                            <w:r>
                              <w:rPr>
                                <w:sz w:val="20"/>
                              </w:rPr>
                              <w:t>is</w:t>
                            </w:r>
                            <w:proofErr w:type="gramEnd"/>
                            <w:r>
                              <w:rPr>
                                <w:sz w:val="20"/>
                              </w:rPr>
                              <w:t xml:space="preserve"> the Old Testament refer to this time and describe it in detail.  Zechariah, Ezekiel, and Daniel all speak of this time, but the book of Isaiah is probably the most descriptive book in the Bible concerning this time period.</w:t>
                            </w:r>
                          </w:p>
                          <w:p w14:paraId="3206D170" w14:textId="650E8DB0" w:rsidR="000E448F" w:rsidRDefault="000E448F" w:rsidP="00BB3DB6">
                            <w:pPr>
                              <w:jc w:val="both"/>
                              <w:rPr>
                                <w:sz w:val="20"/>
                              </w:rPr>
                            </w:pPr>
                            <w:r>
                              <w:rPr>
                                <w:sz w:val="20"/>
                              </w:rPr>
                              <w:t>The following list features a few of the highlights mentioned.</w:t>
                            </w:r>
                          </w:p>
                          <w:p w14:paraId="12767260" w14:textId="477DDFEB" w:rsidR="000E448F" w:rsidRDefault="000E448F" w:rsidP="002C239F">
                            <w:pPr>
                              <w:pStyle w:val="ListParagraph"/>
                              <w:numPr>
                                <w:ilvl w:val="0"/>
                                <w:numId w:val="3"/>
                              </w:numPr>
                              <w:jc w:val="both"/>
                              <w:rPr>
                                <w:sz w:val="20"/>
                              </w:rPr>
                            </w:pPr>
                            <w:r w:rsidRPr="002C239F">
                              <w:rPr>
                                <w:sz w:val="20"/>
                              </w:rPr>
                              <w:t>2:2—His kingdom will be worldwide.</w:t>
                            </w:r>
                          </w:p>
                          <w:p w14:paraId="13E9786C" w14:textId="2389EEEC" w:rsidR="000E448F" w:rsidRPr="002C239F" w:rsidRDefault="000E448F" w:rsidP="002C239F">
                            <w:pPr>
                              <w:pStyle w:val="ListParagraph"/>
                              <w:numPr>
                                <w:ilvl w:val="0"/>
                                <w:numId w:val="3"/>
                              </w:numPr>
                              <w:jc w:val="both"/>
                              <w:rPr>
                                <w:sz w:val="20"/>
                              </w:rPr>
                            </w:pPr>
                            <w:r>
                              <w:rPr>
                                <w:sz w:val="20"/>
                              </w:rPr>
                              <w:t>2:3—He will rule from His throne in Jerusalem.</w:t>
                            </w:r>
                          </w:p>
                          <w:p w14:paraId="48D06267" w14:textId="24B37703" w:rsidR="000E448F" w:rsidRDefault="000E448F" w:rsidP="002C239F">
                            <w:pPr>
                              <w:pStyle w:val="ListParagraph"/>
                              <w:numPr>
                                <w:ilvl w:val="0"/>
                                <w:numId w:val="3"/>
                              </w:numPr>
                              <w:jc w:val="both"/>
                              <w:rPr>
                                <w:sz w:val="20"/>
                              </w:rPr>
                            </w:pPr>
                            <w:r>
                              <w:rPr>
                                <w:sz w:val="20"/>
                              </w:rPr>
                              <w:t>2:4—He will rule in absolute peace.</w:t>
                            </w:r>
                          </w:p>
                          <w:p w14:paraId="03C12BA1" w14:textId="226D1192" w:rsidR="000E448F" w:rsidRDefault="000E448F" w:rsidP="002C239F">
                            <w:pPr>
                              <w:pStyle w:val="ListParagraph"/>
                              <w:numPr>
                                <w:ilvl w:val="0"/>
                                <w:numId w:val="3"/>
                              </w:numPr>
                              <w:jc w:val="both"/>
                              <w:rPr>
                                <w:sz w:val="20"/>
                              </w:rPr>
                            </w:pPr>
                            <w:r>
                              <w:rPr>
                                <w:sz w:val="20"/>
                              </w:rPr>
                              <w:t xml:space="preserve">4:2—There will be </w:t>
                            </w:r>
                            <w:proofErr w:type="gramStart"/>
                            <w:r>
                              <w:rPr>
                                <w:sz w:val="20"/>
                              </w:rPr>
                              <w:t>a redemption</w:t>
                            </w:r>
                            <w:proofErr w:type="gramEnd"/>
                            <w:r>
                              <w:rPr>
                                <w:sz w:val="20"/>
                              </w:rPr>
                              <w:t xml:space="preserve"> of the land.  Imagine a world with no more weeds!</w:t>
                            </w:r>
                          </w:p>
                          <w:p w14:paraId="6F86D382" w14:textId="2CE6770B" w:rsidR="000E448F" w:rsidRDefault="000E448F" w:rsidP="002C239F">
                            <w:pPr>
                              <w:pStyle w:val="ListParagraph"/>
                              <w:numPr>
                                <w:ilvl w:val="0"/>
                                <w:numId w:val="3"/>
                              </w:numPr>
                              <w:jc w:val="both"/>
                              <w:rPr>
                                <w:sz w:val="20"/>
                              </w:rPr>
                            </w:pPr>
                            <w:r>
                              <w:rPr>
                                <w:sz w:val="20"/>
                              </w:rPr>
                              <w:t>4:5—The Shekinah Glory of God will be present over Jerusalem.</w:t>
                            </w:r>
                          </w:p>
                          <w:p w14:paraId="232A680D" w14:textId="67EFAD52" w:rsidR="000E448F" w:rsidRDefault="000E448F" w:rsidP="002C239F">
                            <w:pPr>
                              <w:pStyle w:val="ListParagraph"/>
                              <w:numPr>
                                <w:ilvl w:val="0"/>
                                <w:numId w:val="3"/>
                              </w:numPr>
                              <w:jc w:val="both"/>
                              <w:rPr>
                                <w:sz w:val="20"/>
                              </w:rPr>
                            </w:pPr>
                            <w:r>
                              <w:rPr>
                                <w:sz w:val="20"/>
                              </w:rPr>
                              <w:t>11:4—Everything He does will be perfect.</w:t>
                            </w:r>
                          </w:p>
                          <w:p w14:paraId="606A4541" w14:textId="3FD161A9" w:rsidR="000E448F" w:rsidRDefault="000E448F" w:rsidP="002C239F">
                            <w:pPr>
                              <w:pStyle w:val="ListParagraph"/>
                              <w:numPr>
                                <w:ilvl w:val="0"/>
                                <w:numId w:val="3"/>
                              </w:numPr>
                              <w:jc w:val="both"/>
                              <w:rPr>
                                <w:sz w:val="20"/>
                              </w:rPr>
                            </w:pPr>
                            <w:r>
                              <w:rPr>
                                <w:sz w:val="20"/>
                              </w:rPr>
                              <w:t>11:6—Animals will no longer have a fear of man, or each other.  A lion will lay down with a lamb, the Bible says.</w:t>
                            </w:r>
                          </w:p>
                          <w:p w14:paraId="463A2605" w14:textId="4F4D7B3E" w:rsidR="000E448F" w:rsidRDefault="000E448F" w:rsidP="002C239F">
                            <w:pPr>
                              <w:pStyle w:val="ListParagraph"/>
                              <w:numPr>
                                <w:ilvl w:val="0"/>
                                <w:numId w:val="3"/>
                              </w:numPr>
                              <w:jc w:val="both"/>
                              <w:rPr>
                                <w:sz w:val="20"/>
                              </w:rPr>
                            </w:pPr>
                            <w:r>
                              <w:rPr>
                                <w:sz w:val="20"/>
                              </w:rPr>
                              <w:t>30:26—The moon will shine as bright as the sun does now, and the sun will shine seven times brighter than it does today.</w:t>
                            </w:r>
                          </w:p>
                          <w:p w14:paraId="6A7DC619" w14:textId="3C3F64C0" w:rsidR="000E448F" w:rsidRDefault="000E448F" w:rsidP="002C239F">
                            <w:pPr>
                              <w:pStyle w:val="ListParagraph"/>
                              <w:numPr>
                                <w:ilvl w:val="0"/>
                                <w:numId w:val="3"/>
                              </w:numPr>
                              <w:jc w:val="both"/>
                              <w:rPr>
                                <w:sz w:val="20"/>
                              </w:rPr>
                            </w:pPr>
                            <w:r>
                              <w:rPr>
                                <w:sz w:val="20"/>
                              </w:rPr>
                              <w:t xml:space="preserve">32:1—We who are Christians and </w:t>
                            </w:r>
                            <w:proofErr w:type="gramStart"/>
                            <w:r>
                              <w:rPr>
                                <w:sz w:val="20"/>
                              </w:rPr>
                              <w:t>have  been</w:t>
                            </w:r>
                            <w:proofErr w:type="gramEnd"/>
                            <w:r>
                              <w:rPr>
                                <w:sz w:val="20"/>
                              </w:rPr>
                              <w:t xml:space="preserve"> caught up to meet Jesus in the air before this event, will come back with Him and rule and reign with Him.</w:t>
                            </w:r>
                          </w:p>
                          <w:p w14:paraId="569C335B" w14:textId="58919B94" w:rsidR="000E448F" w:rsidRDefault="000E448F" w:rsidP="002C239F">
                            <w:pPr>
                              <w:pStyle w:val="ListParagraph"/>
                              <w:numPr>
                                <w:ilvl w:val="0"/>
                                <w:numId w:val="3"/>
                              </w:numPr>
                              <w:jc w:val="both"/>
                              <w:rPr>
                                <w:sz w:val="20"/>
                              </w:rPr>
                            </w:pPr>
                            <w:r>
                              <w:rPr>
                                <w:sz w:val="20"/>
                              </w:rPr>
                              <w:t>35:5—Probably every disease healed and gone from the earth.</w:t>
                            </w:r>
                          </w:p>
                          <w:p w14:paraId="19E3339A" w14:textId="3A06B3A6" w:rsidR="000E448F" w:rsidRDefault="000E448F" w:rsidP="002C239F">
                            <w:pPr>
                              <w:pStyle w:val="ListParagraph"/>
                              <w:numPr>
                                <w:ilvl w:val="0"/>
                                <w:numId w:val="3"/>
                              </w:numPr>
                              <w:jc w:val="both"/>
                              <w:rPr>
                                <w:sz w:val="20"/>
                              </w:rPr>
                            </w:pPr>
                            <w:r>
                              <w:rPr>
                                <w:sz w:val="20"/>
                              </w:rPr>
                              <w:t>42:3—There will be absolute justice.  Imagine</w:t>
                            </w:r>
                            <w:proofErr w:type="gramStart"/>
                            <w:r>
                              <w:rPr>
                                <w:sz w:val="20"/>
                              </w:rPr>
                              <w:t>,</w:t>
                            </w:r>
                            <w:proofErr w:type="gramEnd"/>
                            <w:r>
                              <w:rPr>
                                <w:sz w:val="20"/>
                              </w:rPr>
                              <w:t xml:space="preserve"> a criminal will never get away with anything.  Jesus, who knows everything, will dole out perfect justice.</w:t>
                            </w:r>
                          </w:p>
                          <w:p w14:paraId="6EB9526E" w14:textId="5A0829E1" w:rsidR="000E448F" w:rsidRPr="00713C7E" w:rsidRDefault="000E448F" w:rsidP="00713C7E">
                            <w:pPr>
                              <w:pStyle w:val="ListParagraph"/>
                              <w:numPr>
                                <w:ilvl w:val="0"/>
                                <w:numId w:val="3"/>
                              </w:numPr>
                              <w:jc w:val="both"/>
                              <w:rPr>
                                <w:sz w:val="20"/>
                              </w:rPr>
                            </w:pPr>
                            <w:r>
                              <w:rPr>
                                <w:sz w:val="20"/>
                              </w:rPr>
                              <w:t>65:20—Lifespans will be increased tremendously, probably to very near to the times recorded in Genesis.</w:t>
                            </w:r>
                          </w:p>
                          <w:p w14:paraId="11FD35D4" w14:textId="77777777" w:rsidR="000E448F" w:rsidRDefault="000E448F" w:rsidP="00241C5E">
                            <w:pPr>
                              <w:jc w:val="both"/>
                              <w:rPr>
                                <w:sz w:val="20"/>
                              </w:rPr>
                            </w:pPr>
                          </w:p>
                          <w:p w14:paraId="7155B97F" w14:textId="77777777" w:rsidR="000E448F" w:rsidRDefault="000E448F" w:rsidP="00241C5E">
                            <w:pPr>
                              <w:jc w:val="both"/>
                              <w:rPr>
                                <w:sz w:val="20"/>
                              </w:rPr>
                            </w:pPr>
                            <w:r>
                              <w:rPr>
                                <w:sz w:val="20"/>
                              </w:rPr>
                              <w:t xml:space="preserve">Israel, as a nation, is looking forward to that day.  It is no wonder that they hold Isaiah in a special place in their heart with respect.  </w:t>
                            </w:r>
                          </w:p>
                          <w:p w14:paraId="026014E9" w14:textId="77777777" w:rsidR="000E448F" w:rsidRDefault="000E448F" w:rsidP="00241C5E">
                            <w:pPr>
                              <w:jc w:val="both"/>
                              <w:rPr>
                                <w:sz w:val="20"/>
                              </w:rPr>
                            </w:pPr>
                          </w:p>
                          <w:p w14:paraId="13551095" w14:textId="00BA33C1" w:rsidR="000E448F" w:rsidRDefault="000E448F" w:rsidP="00241C5E">
                            <w:pPr>
                              <w:jc w:val="both"/>
                              <w:rPr>
                                <w:sz w:val="20"/>
                              </w:rPr>
                            </w:pPr>
                            <w:r>
                              <w:rPr>
                                <w:sz w:val="20"/>
                              </w:rPr>
                              <w:t xml:space="preserve">And as an interesting side note, of the Dead Sea Scrolls found many years ago, one book survived in its entirety and is currently displayed in a museum in Israel.  </w:t>
                            </w:r>
                            <w:proofErr w:type="gramStart"/>
                            <w:r>
                              <w:rPr>
                                <w:sz w:val="20"/>
                              </w:rPr>
                              <w:t>The book of Isaiah.</w:t>
                            </w:r>
                            <w:proofErr w:type="gramEnd"/>
                            <w:r>
                              <w:rPr>
                                <w:sz w:val="20"/>
                              </w:rPr>
                              <w:t xml:space="preserve">  I have personally seen the display.  The entire museum is built around the display of the book.  It fills the entire center of the museum.</w:t>
                            </w:r>
                          </w:p>
                          <w:p w14:paraId="1C13767F" w14:textId="77777777" w:rsidR="000E448F" w:rsidRDefault="000E448F" w:rsidP="00241C5E">
                            <w:pPr>
                              <w:jc w:val="both"/>
                              <w:rPr>
                                <w:sz w:val="20"/>
                              </w:rPr>
                            </w:pPr>
                          </w:p>
                          <w:p w14:paraId="4A9D75FA" w14:textId="696FB5FC" w:rsidR="000E448F" w:rsidRDefault="000E448F" w:rsidP="00BB3DB6">
                            <w:pPr>
                              <w:jc w:val="both"/>
                              <w:rPr>
                                <w:sz w:val="20"/>
                              </w:rPr>
                            </w:pPr>
                            <w:r>
                              <w:rPr>
                                <w:sz w:val="20"/>
                              </w:rPr>
                              <w:t xml:space="preserve">You might describe the </w:t>
                            </w:r>
                            <w:proofErr w:type="gramStart"/>
                            <w:r>
                              <w:rPr>
                                <w:sz w:val="20"/>
                              </w:rPr>
                              <w:t>Millennial</w:t>
                            </w:r>
                            <w:proofErr w:type="gramEnd"/>
                            <w:r>
                              <w:rPr>
                                <w:sz w:val="20"/>
                              </w:rPr>
                              <w:t xml:space="preserve"> reign of Christ as very near to conditions in the Garden of Eden.  Nearly everything perfect—except the heart of man.  Satan will be bound during this 1,000 years, but sin will still be present, confirming the fact that our sin problem originates in our sin nature.</w:t>
                            </w:r>
                          </w:p>
                          <w:p w14:paraId="7987CA7A" w14:textId="77777777" w:rsidR="000E448F" w:rsidRDefault="000E448F" w:rsidP="00BB3DB6">
                            <w:pPr>
                              <w:jc w:val="both"/>
                              <w:rPr>
                                <w:sz w:val="20"/>
                              </w:rPr>
                            </w:pPr>
                          </w:p>
                          <w:p w14:paraId="4F75A75B" w14:textId="2B45FDDD" w:rsidR="000E448F" w:rsidRDefault="002C4DA9" w:rsidP="00BB3DB6">
                            <w:pPr>
                              <w:jc w:val="both"/>
                              <w:rPr>
                                <w:sz w:val="20"/>
                              </w:rPr>
                            </w:pPr>
                            <w:r>
                              <w:rPr>
                                <w:sz w:val="20"/>
                              </w:rPr>
                              <w:t xml:space="preserve">The picture below is an actual photograph taken inside the central room of the museum.  The pillar looking display in the center is made to look a bit like the end of a scroll.  The lighted horizontal strip going all the way around the pillar is where the book of Isaiah is displayed.  Visitors are not allowed to take photographs of any kind while in the building.  Do not ask me where this photo came from.  I have absolutely no idea, and I am certain that I would have NEVER just happened to have my camera around my neck and just happened to accidentally push the shutter button a few times when no one was looking.  I am sure that </w:t>
                            </w:r>
                            <w:bookmarkStart w:id="0" w:name="_GoBack"/>
                            <w:bookmarkEnd w:id="0"/>
                            <w:r>
                              <w:rPr>
                                <w:sz w:val="20"/>
                              </w:rPr>
                              <w:t>I would never do a thing like that.</w:t>
                            </w:r>
                          </w:p>
                          <w:p w14:paraId="6FA22F63" w14:textId="776D1DF3" w:rsidR="000E448F" w:rsidRPr="003F08CC" w:rsidRDefault="000E448F" w:rsidP="00BB3DB6">
                            <w:pPr>
                              <w:jc w:val="both"/>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7pt;margin-top:36pt;width:126pt;height:10in;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" o:allowincell="f" filled="f" stroked="f">
                <v:textbox style="mso-next-textbox:#Text Box 132" inset="0,0,0,0">
                  <w:txbxContent>
                    <w:p w14:paraId="620EF453" w14:textId="44F7E0F5" w:rsidR="000E448F" w:rsidRDefault="000E448F" w:rsidP="002C239F">
                      <w:pPr>
                        <w:pStyle w:val="BodyText"/>
                        <w:spacing w:line="240" w:lineRule="auto"/>
                        <w:jc w:val="center"/>
                        <w:rPr>
                          <w:b/>
                          <w:sz w:val="22"/>
                          <w:szCs w:val="22"/>
                        </w:rPr>
                      </w:pPr>
                      <w:r>
                        <w:rPr>
                          <w:b/>
                          <w:sz w:val="22"/>
                          <w:szCs w:val="22"/>
                        </w:rPr>
                        <w:t>From Last Week</w:t>
                      </w:r>
                    </w:p>
                    <w:p w14:paraId="747DFEED" w14:textId="73B219C1" w:rsidR="000E448F" w:rsidRDefault="000E448F" w:rsidP="002C239F">
                      <w:pPr>
                        <w:pStyle w:val="BodyText"/>
                        <w:spacing w:line="240" w:lineRule="auto"/>
                        <w:jc w:val="both"/>
                        <w:rPr>
                          <w:szCs w:val="20"/>
                        </w:rPr>
                      </w:pPr>
                      <w:r>
                        <w:rPr>
                          <w:szCs w:val="20"/>
                        </w:rPr>
                        <w:t>Those who were here last week will recall our last question of the day was concerning the Millennial reign of Christ—the 1,000 years that Jesus will be ruling the world physically in Jerusalem.  The question was regarding the exact location in the Bible where this time is explained in detail.  I realized after class that I had not really answered the question completely.</w:t>
                      </w:r>
                    </w:p>
                    <w:p w14:paraId="31C3D156" w14:textId="39FB2B1F" w:rsidR="000E448F" w:rsidRPr="002C239F" w:rsidRDefault="000E448F" w:rsidP="002C239F">
                      <w:pPr>
                        <w:pStyle w:val="BodyText"/>
                        <w:spacing w:line="240" w:lineRule="auto"/>
                        <w:jc w:val="both"/>
                        <w:rPr>
                          <w:szCs w:val="20"/>
                        </w:rPr>
                      </w:pPr>
                      <w:r>
                        <w:rPr>
                          <w:szCs w:val="20"/>
                        </w:rPr>
                        <w:t>Revelation 20:1-6 speaks of a time in the future.  The passage describes a 1</w:t>
                      </w:r>
                      <w:proofErr w:type="gramStart"/>
                      <w:r>
                        <w:rPr>
                          <w:szCs w:val="20"/>
                        </w:rPr>
                        <w:t>,000 year</w:t>
                      </w:r>
                      <w:proofErr w:type="gramEnd"/>
                      <w:r>
                        <w:rPr>
                          <w:szCs w:val="20"/>
                        </w:rPr>
                        <w:t xml:space="preserve"> period of history when Jesus will be physically on the earth, ruling the world from Jerusalem.  It will be a time of great joy as the world witnesses first hand what it will be like to have Jesus ruling the entire world in perfection.  </w:t>
                      </w:r>
                    </w:p>
                    <w:p w14:paraId="72BFF2EF" w14:textId="04497E14" w:rsidR="000E448F" w:rsidRDefault="000E448F" w:rsidP="00ED082A">
                      <w:pPr>
                        <w:jc w:val="both"/>
                        <w:rPr>
                          <w:sz w:val="20"/>
                        </w:rPr>
                      </w:pPr>
                      <w:r>
                        <w:rPr>
                          <w:sz w:val="20"/>
                        </w:rPr>
                        <w:t xml:space="preserve">Many passages </w:t>
                      </w:r>
                      <w:proofErr w:type="gramStart"/>
                      <w:r>
                        <w:rPr>
                          <w:sz w:val="20"/>
                        </w:rPr>
                        <w:t>is</w:t>
                      </w:r>
                      <w:proofErr w:type="gramEnd"/>
                      <w:r>
                        <w:rPr>
                          <w:sz w:val="20"/>
                        </w:rPr>
                        <w:t xml:space="preserve"> the Old Testament refer to this time and describe it in detail.  Zechariah, Ezekiel, and Daniel all speak of this time, but the book of Isaiah is probably the most descriptive book in the Bible concerning this time period.</w:t>
                      </w:r>
                    </w:p>
                    <w:p w14:paraId="3206D170" w14:textId="650E8DB0" w:rsidR="000E448F" w:rsidRDefault="000E448F" w:rsidP="00BB3DB6">
                      <w:pPr>
                        <w:jc w:val="both"/>
                        <w:rPr>
                          <w:sz w:val="20"/>
                        </w:rPr>
                      </w:pPr>
                      <w:r>
                        <w:rPr>
                          <w:sz w:val="20"/>
                        </w:rPr>
                        <w:t>The following list features a few of the highlights mentioned.</w:t>
                      </w:r>
                    </w:p>
                    <w:p w14:paraId="12767260" w14:textId="477DDFEB" w:rsidR="000E448F" w:rsidRDefault="000E448F" w:rsidP="002C239F">
                      <w:pPr>
                        <w:pStyle w:val="ListParagraph"/>
                        <w:numPr>
                          <w:ilvl w:val="0"/>
                          <w:numId w:val="3"/>
                        </w:numPr>
                        <w:jc w:val="both"/>
                        <w:rPr>
                          <w:sz w:val="20"/>
                        </w:rPr>
                      </w:pPr>
                      <w:r w:rsidRPr="002C239F">
                        <w:rPr>
                          <w:sz w:val="20"/>
                        </w:rPr>
                        <w:t>2:2—His kingdom will be worldwide.</w:t>
                      </w:r>
                    </w:p>
                    <w:p w14:paraId="13E9786C" w14:textId="2389EEEC" w:rsidR="000E448F" w:rsidRPr="002C239F" w:rsidRDefault="000E448F" w:rsidP="002C239F">
                      <w:pPr>
                        <w:pStyle w:val="ListParagraph"/>
                        <w:numPr>
                          <w:ilvl w:val="0"/>
                          <w:numId w:val="3"/>
                        </w:numPr>
                        <w:jc w:val="both"/>
                        <w:rPr>
                          <w:sz w:val="20"/>
                        </w:rPr>
                      </w:pPr>
                      <w:r>
                        <w:rPr>
                          <w:sz w:val="20"/>
                        </w:rPr>
                        <w:t>2:3—He will rule from His throne in Jerusalem.</w:t>
                      </w:r>
                    </w:p>
                    <w:p w14:paraId="48D06267" w14:textId="24B37703" w:rsidR="000E448F" w:rsidRDefault="000E448F" w:rsidP="002C239F">
                      <w:pPr>
                        <w:pStyle w:val="ListParagraph"/>
                        <w:numPr>
                          <w:ilvl w:val="0"/>
                          <w:numId w:val="3"/>
                        </w:numPr>
                        <w:jc w:val="both"/>
                        <w:rPr>
                          <w:sz w:val="20"/>
                        </w:rPr>
                      </w:pPr>
                      <w:r>
                        <w:rPr>
                          <w:sz w:val="20"/>
                        </w:rPr>
                        <w:t>2:4—He will rule in absolute peace.</w:t>
                      </w:r>
                    </w:p>
                    <w:p w14:paraId="03C12BA1" w14:textId="226D1192" w:rsidR="000E448F" w:rsidRDefault="000E448F" w:rsidP="002C239F">
                      <w:pPr>
                        <w:pStyle w:val="ListParagraph"/>
                        <w:numPr>
                          <w:ilvl w:val="0"/>
                          <w:numId w:val="3"/>
                        </w:numPr>
                        <w:jc w:val="both"/>
                        <w:rPr>
                          <w:sz w:val="20"/>
                        </w:rPr>
                      </w:pPr>
                      <w:r>
                        <w:rPr>
                          <w:sz w:val="20"/>
                        </w:rPr>
                        <w:t xml:space="preserve">4:2—There will be </w:t>
                      </w:r>
                      <w:proofErr w:type="gramStart"/>
                      <w:r>
                        <w:rPr>
                          <w:sz w:val="20"/>
                        </w:rPr>
                        <w:t>a redemption</w:t>
                      </w:r>
                      <w:proofErr w:type="gramEnd"/>
                      <w:r>
                        <w:rPr>
                          <w:sz w:val="20"/>
                        </w:rPr>
                        <w:t xml:space="preserve"> of the land.  Imagine a world with no more weeds!</w:t>
                      </w:r>
                    </w:p>
                    <w:p w14:paraId="6F86D382" w14:textId="2CE6770B" w:rsidR="000E448F" w:rsidRDefault="000E448F" w:rsidP="002C239F">
                      <w:pPr>
                        <w:pStyle w:val="ListParagraph"/>
                        <w:numPr>
                          <w:ilvl w:val="0"/>
                          <w:numId w:val="3"/>
                        </w:numPr>
                        <w:jc w:val="both"/>
                        <w:rPr>
                          <w:sz w:val="20"/>
                        </w:rPr>
                      </w:pPr>
                      <w:r>
                        <w:rPr>
                          <w:sz w:val="20"/>
                        </w:rPr>
                        <w:t>4:5—The Shekinah Glory of God will be present over Jerusalem.</w:t>
                      </w:r>
                    </w:p>
                    <w:p w14:paraId="232A680D" w14:textId="67EFAD52" w:rsidR="000E448F" w:rsidRDefault="000E448F" w:rsidP="002C239F">
                      <w:pPr>
                        <w:pStyle w:val="ListParagraph"/>
                        <w:numPr>
                          <w:ilvl w:val="0"/>
                          <w:numId w:val="3"/>
                        </w:numPr>
                        <w:jc w:val="both"/>
                        <w:rPr>
                          <w:sz w:val="20"/>
                        </w:rPr>
                      </w:pPr>
                      <w:r>
                        <w:rPr>
                          <w:sz w:val="20"/>
                        </w:rPr>
                        <w:t>11:4—Everything He does will be perfect.</w:t>
                      </w:r>
                    </w:p>
                    <w:p w14:paraId="606A4541" w14:textId="3FD161A9" w:rsidR="000E448F" w:rsidRDefault="000E448F" w:rsidP="002C239F">
                      <w:pPr>
                        <w:pStyle w:val="ListParagraph"/>
                        <w:numPr>
                          <w:ilvl w:val="0"/>
                          <w:numId w:val="3"/>
                        </w:numPr>
                        <w:jc w:val="both"/>
                        <w:rPr>
                          <w:sz w:val="20"/>
                        </w:rPr>
                      </w:pPr>
                      <w:r>
                        <w:rPr>
                          <w:sz w:val="20"/>
                        </w:rPr>
                        <w:t>11:6—Animals will no longer have a fear of man, or each other.  A lion will lay down with a lamb, the Bible says.</w:t>
                      </w:r>
                    </w:p>
                    <w:p w14:paraId="463A2605" w14:textId="4F4D7B3E" w:rsidR="000E448F" w:rsidRDefault="000E448F" w:rsidP="002C239F">
                      <w:pPr>
                        <w:pStyle w:val="ListParagraph"/>
                        <w:numPr>
                          <w:ilvl w:val="0"/>
                          <w:numId w:val="3"/>
                        </w:numPr>
                        <w:jc w:val="both"/>
                        <w:rPr>
                          <w:sz w:val="20"/>
                        </w:rPr>
                      </w:pPr>
                      <w:r>
                        <w:rPr>
                          <w:sz w:val="20"/>
                        </w:rPr>
                        <w:t>30:26—The moon will shine as bright as the sun does now, and the sun will shine seven times brighter than it does today.</w:t>
                      </w:r>
                    </w:p>
                    <w:p w14:paraId="6A7DC619" w14:textId="3C3F64C0" w:rsidR="000E448F" w:rsidRDefault="000E448F" w:rsidP="002C239F">
                      <w:pPr>
                        <w:pStyle w:val="ListParagraph"/>
                        <w:numPr>
                          <w:ilvl w:val="0"/>
                          <w:numId w:val="3"/>
                        </w:numPr>
                        <w:jc w:val="both"/>
                        <w:rPr>
                          <w:sz w:val="20"/>
                        </w:rPr>
                      </w:pPr>
                      <w:r>
                        <w:rPr>
                          <w:sz w:val="20"/>
                        </w:rPr>
                        <w:t xml:space="preserve">32:1—We who are Christians and </w:t>
                      </w:r>
                      <w:proofErr w:type="gramStart"/>
                      <w:r>
                        <w:rPr>
                          <w:sz w:val="20"/>
                        </w:rPr>
                        <w:t>have  been</w:t>
                      </w:r>
                      <w:proofErr w:type="gramEnd"/>
                      <w:r>
                        <w:rPr>
                          <w:sz w:val="20"/>
                        </w:rPr>
                        <w:t xml:space="preserve"> caught up to meet Jesus in the air before this event, will come back with Him and rule and reign with Him.</w:t>
                      </w:r>
                    </w:p>
                    <w:p w14:paraId="569C335B" w14:textId="58919B94" w:rsidR="000E448F" w:rsidRDefault="000E448F" w:rsidP="002C239F">
                      <w:pPr>
                        <w:pStyle w:val="ListParagraph"/>
                        <w:numPr>
                          <w:ilvl w:val="0"/>
                          <w:numId w:val="3"/>
                        </w:numPr>
                        <w:jc w:val="both"/>
                        <w:rPr>
                          <w:sz w:val="20"/>
                        </w:rPr>
                      </w:pPr>
                      <w:r>
                        <w:rPr>
                          <w:sz w:val="20"/>
                        </w:rPr>
                        <w:t>35:5—Probably every disease healed and gone from the earth.</w:t>
                      </w:r>
                    </w:p>
                    <w:p w14:paraId="19E3339A" w14:textId="3A06B3A6" w:rsidR="000E448F" w:rsidRDefault="000E448F" w:rsidP="002C239F">
                      <w:pPr>
                        <w:pStyle w:val="ListParagraph"/>
                        <w:numPr>
                          <w:ilvl w:val="0"/>
                          <w:numId w:val="3"/>
                        </w:numPr>
                        <w:jc w:val="both"/>
                        <w:rPr>
                          <w:sz w:val="20"/>
                        </w:rPr>
                      </w:pPr>
                      <w:r>
                        <w:rPr>
                          <w:sz w:val="20"/>
                        </w:rPr>
                        <w:t>42:3—There will be absolute justice.  Imagine</w:t>
                      </w:r>
                      <w:proofErr w:type="gramStart"/>
                      <w:r>
                        <w:rPr>
                          <w:sz w:val="20"/>
                        </w:rPr>
                        <w:t>,</w:t>
                      </w:r>
                      <w:proofErr w:type="gramEnd"/>
                      <w:r>
                        <w:rPr>
                          <w:sz w:val="20"/>
                        </w:rPr>
                        <w:t xml:space="preserve"> a criminal will never get away with anything.  Jesus, who knows everything, will dole out perfect justice.</w:t>
                      </w:r>
                    </w:p>
                    <w:p w14:paraId="6EB9526E" w14:textId="5A0829E1" w:rsidR="000E448F" w:rsidRPr="00713C7E" w:rsidRDefault="000E448F" w:rsidP="00713C7E">
                      <w:pPr>
                        <w:pStyle w:val="ListParagraph"/>
                        <w:numPr>
                          <w:ilvl w:val="0"/>
                          <w:numId w:val="3"/>
                        </w:numPr>
                        <w:jc w:val="both"/>
                        <w:rPr>
                          <w:sz w:val="20"/>
                        </w:rPr>
                      </w:pPr>
                      <w:r>
                        <w:rPr>
                          <w:sz w:val="20"/>
                        </w:rPr>
                        <w:t>65:20—Lifespans will be increased tremendously, probably to very near to the times recorded in Genesis.</w:t>
                      </w:r>
                    </w:p>
                    <w:p w14:paraId="11FD35D4" w14:textId="77777777" w:rsidR="000E448F" w:rsidRDefault="000E448F" w:rsidP="00241C5E">
                      <w:pPr>
                        <w:jc w:val="both"/>
                        <w:rPr>
                          <w:sz w:val="20"/>
                        </w:rPr>
                      </w:pPr>
                    </w:p>
                    <w:p w14:paraId="7155B97F" w14:textId="77777777" w:rsidR="000E448F" w:rsidRDefault="000E448F" w:rsidP="00241C5E">
                      <w:pPr>
                        <w:jc w:val="both"/>
                        <w:rPr>
                          <w:sz w:val="20"/>
                        </w:rPr>
                      </w:pPr>
                      <w:r>
                        <w:rPr>
                          <w:sz w:val="20"/>
                        </w:rPr>
                        <w:t xml:space="preserve">Israel, as a nation, is looking forward to that day.  It is no wonder that they hold Isaiah in a special place in their heart with respect.  </w:t>
                      </w:r>
                    </w:p>
                    <w:p w14:paraId="026014E9" w14:textId="77777777" w:rsidR="000E448F" w:rsidRDefault="000E448F" w:rsidP="00241C5E">
                      <w:pPr>
                        <w:jc w:val="both"/>
                        <w:rPr>
                          <w:sz w:val="20"/>
                        </w:rPr>
                      </w:pPr>
                    </w:p>
                    <w:p w14:paraId="13551095" w14:textId="00BA33C1" w:rsidR="000E448F" w:rsidRDefault="000E448F" w:rsidP="00241C5E">
                      <w:pPr>
                        <w:jc w:val="both"/>
                        <w:rPr>
                          <w:sz w:val="20"/>
                        </w:rPr>
                      </w:pPr>
                      <w:r>
                        <w:rPr>
                          <w:sz w:val="20"/>
                        </w:rPr>
                        <w:t xml:space="preserve">And as an interesting side note, of the Dead Sea Scrolls found many years ago, one book survived in its entirety and is currently displayed in a museum in Israel.  </w:t>
                      </w:r>
                      <w:proofErr w:type="gramStart"/>
                      <w:r>
                        <w:rPr>
                          <w:sz w:val="20"/>
                        </w:rPr>
                        <w:t>The book of Isaiah.</w:t>
                      </w:r>
                      <w:proofErr w:type="gramEnd"/>
                      <w:r>
                        <w:rPr>
                          <w:sz w:val="20"/>
                        </w:rPr>
                        <w:t xml:space="preserve">  I have personally seen the display.  The entire museum is built around the display of the book.  It fills the entire center of the museum.</w:t>
                      </w:r>
                    </w:p>
                    <w:p w14:paraId="1C13767F" w14:textId="77777777" w:rsidR="000E448F" w:rsidRDefault="000E448F" w:rsidP="00241C5E">
                      <w:pPr>
                        <w:jc w:val="both"/>
                        <w:rPr>
                          <w:sz w:val="20"/>
                        </w:rPr>
                      </w:pPr>
                    </w:p>
                    <w:p w14:paraId="4A9D75FA" w14:textId="696FB5FC" w:rsidR="000E448F" w:rsidRDefault="000E448F" w:rsidP="00BB3DB6">
                      <w:pPr>
                        <w:jc w:val="both"/>
                        <w:rPr>
                          <w:sz w:val="20"/>
                        </w:rPr>
                      </w:pPr>
                      <w:r>
                        <w:rPr>
                          <w:sz w:val="20"/>
                        </w:rPr>
                        <w:t xml:space="preserve">You might describe the </w:t>
                      </w:r>
                      <w:proofErr w:type="gramStart"/>
                      <w:r>
                        <w:rPr>
                          <w:sz w:val="20"/>
                        </w:rPr>
                        <w:t>Millennial</w:t>
                      </w:r>
                      <w:proofErr w:type="gramEnd"/>
                      <w:r>
                        <w:rPr>
                          <w:sz w:val="20"/>
                        </w:rPr>
                        <w:t xml:space="preserve"> reign of Christ as very near to conditions in the Garden of Eden.  Nearly everything perfect—except the heart of man.  Satan will be bound during this 1,000 years, but sin will still be present, confirming the fact that our sin problem originates in our sin nature.</w:t>
                      </w:r>
                    </w:p>
                    <w:p w14:paraId="7987CA7A" w14:textId="77777777" w:rsidR="000E448F" w:rsidRDefault="000E448F" w:rsidP="00BB3DB6">
                      <w:pPr>
                        <w:jc w:val="both"/>
                        <w:rPr>
                          <w:sz w:val="20"/>
                        </w:rPr>
                      </w:pPr>
                    </w:p>
                    <w:p w14:paraId="4F75A75B" w14:textId="2B45FDDD" w:rsidR="000E448F" w:rsidRDefault="002C4DA9" w:rsidP="00BB3DB6">
                      <w:pPr>
                        <w:jc w:val="both"/>
                        <w:rPr>
                          <w:sz w:val="20"/>
                        </w:rPr>
                      </w:pPr>
                      <w:r>
                        <w:rPr>
                          <w:sz w:val="20"/>
                        </w:rPr>
                        <w:t xml:space="preserve">The picture below is an actual photograph taken inside the central room of the museum.  The pillar looking display in the center is made to look a bit like the end of a scroll.  The lighted horizontal strip going all the way around the pillar is where the book of Isaiah is displayed.  Visitors are not allowed to take photographs of any kind while in the building.  Do not ask me where this photo came from.  I have absolutely no idea, and I am certain that I would have NEVER just happened to have my camera around my neck and just happened to accidentally push the shutter button a few times when no one was looking.  I am sure that </w:t>
                      </w:r>
                      <w:bookmarkStart w:id="1" w:name="_GoBack"/>
                      <w:bookmarkEnd w:id="1"/>
                      <w:r>
                        <w:rPr>
                          <w:sz w:val="20"/>
                        </w:rPr>
                        <w:t>I would never do a thing like that.</w:t>
                      </w:r>
                    </w:p>
                    <w:p w14:paraId="6FA22F63" w14:textId="776D1DF3" w:rsidR="000E448F" w:rsidRPr="003F08CC" w:rsidRDefault="000E448F" w:rsidP="00BB3DB6">
                      <w:pPr>
                        <w:jc w:val="both"/>
                        <w:rPr>
                          <w:sz w:val="20"/>
                        </w:rPr>
                      </w:pPr>
                    </w:p>
                  </w:txbxContent>
                </v:textbox>
                <w10:wrap anchorx="page" anchory="page"/>
              </v:shape>
            </w:pict>
          </mc:Fallback>
        </mc:AlternateContent>
      </w:r>
    </w:p>
    <w:p w14:paraId="70E1B105" w14:textId="4716B1BE"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0BB5C3CF" w:rsidR="00E841AB" w:rsidRDefault="00E841AB">
      <w:pPr>
        <w:rPr>
          <w:noProof/>
        </w:rPr>
      </w:pPr>
    </w:p>
    <w:p w14:paraId="28287417" w14:textId="35CBBA34" w:rsidR="00E841AB" w:rsidRDefault="00E841AB">
      <w:pPr>
        <w:rPr>
          <w:noProof/>
        </w:rPr>
      </w:pPr>
    </w:p>
    <w:p w14:paraId="32FA6CAD" w14:textId="41832EE9" w:rsidR="00E841AB" w:rsidRPr="00B30661" w:rsidRDefault="002C4DA9" w:rsidP="00786406">
      <w:pPr>
        <w:rPr>
          <w:noProof/>
          <w:u w:val="single"/>
        </w:rPr>
      </w:pPr>
      <w:r>
        <w:rPr>
          <w:noProof/>
        </w:rPr>
        <w:drawing>
          <wp:anchor distT="0" distB="0" distL="114300" distR="114300" simplePos="0" relativeHeight="251686400" behindDoc="0" locked="0" layoutInCell="1" allowOverlap="1" wp14:anchorId="3BD78689" wp14:editId="1A83B45C">
            <wp:simplePos x="0" y="0"/>
            <wp:positionH relativeFrom="column">
              <wp:posOffset>2418080</wp:posOffset>
            </wp:positionH>
            <wp:positionV relativeFrom="paragraph">
              <wp:posOffset>1701165</wp:posOffset>
            </wp:positionV>
            <wp:extent cx="5567045" cy="3089275"/>
            <wp:effectExtent l="0" t="5715" r="0" b="0"/>
            <wp:wrapThrough wrapText="bothSides">
              <wp:wrapPolygon edited="0">
                <wp:start x="21622" y="40"/>
                <wp:lineTo x="138" y="40"/>
                <wp:lineTo x="138" y="21351"/>
                <wp:lineTo x="21622" y="21351"/>
                <wp:lineTo x="21622" y="4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d-Sea-Scrolls-Online-3.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5567045" cy="3089275"/>
                    </a:xfrm>
                    <a:prstGeom prst="rect">
                      <a:avLst/>
                    </a:prstGeom>
                  </pic:spPr>
                </pic:pic>
              </a:graphicData>
            </a:graphic>
            <wp14:sizeRelH relativeFrom="page">
              <wp14:pctWidth>0</wp14:pctWidth>
            </wp14:sizeRelH>
            <wp14:sizeRelV relativeFrom="page">
              <wp14:pctHeight>0</wp14:pctHeight>
            </wp14:sizeRelV>
          </wp:anchor>
        </w:drawing>
      </w:r>
      <w:r w:rsidR="002C239F">
        <w:rPr>
          <w:noProof/>
        </w:rPr>
        <w:drawing>
          <wp:anchor distT="0" distB="0" distL="114300" distR="114300" simplePos="0" relativeHeight="251685376" behindDoc="0" locked="0" layoutInCell="1" allowOverlap="1" wp14:anchorId="6D53A64C" wp14:editId="2401A93D">
            <wp:simplePos x="0" y="0"/>
            <wp:positionH relativeFrom="column">
              <wp:posOffset>3429000</wp:posOffset>
            </wp:positionH>
            <wp:positionV relativeFrom="paragraph">
              <wp:posOffset>6149340</wp:posOffset>
            </wp:positionV>
            <wp:extent cx="3436620" cy="1485900"/>
            <wp:effectExtent l="0" t="0" r="0" b="12700"/>
            <wp:wrapThrough wrapText="bothSides">
              <wp:wrapPolygon edited="0">
                <wp:start x="0" y="0"/>
                <wp:lineTo x="0" y="21415"/>
                <wp:lineTo x="21392" y="21415"/>
                <wp:lineTo x="2139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27.jpg"/>
                    <pic:cNvPicPr/>
                  </pic:nvPicPr>
                  <pic:blipFill rotWithShape="1">
                    <a:blip r:embed="rId9" cstate="print">
                      <a:extLst>
                        <a:ext uri="{28A0092B-C50C-407E-A947-70E740481C1C}">
                          <a14:useLocalDpi xmlns:a14="http://schemas.microsoft.com/office/drawing/2010/main" val="0"/>
                        </a:ext>
                      </a:extLst>
                    </a:blip>
                    <a:srcRect l="12251" t="62469" r="9138" b="11236"/>
                    <a:stretch/>
                  </pic:blipFill>
                  <pic:spPr bwMode="auto">
                    <a:xfrm>
                      <a:off x="0" y="0"/>
                      <a:ext cx="343662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036A">
        <w:rPr>
          <w:noProof/>
        </w:rPr>
        <mc:AlternateContent>
          <mc:Choice Requires="wps">
            <w:drawing>
              <wp:anchor distT="0" distB="0" distL="114300" distR="114300" simplePos="0" relativeHeight="251612672" behindDoc="1" locked="0" layoutInCell="0" allowOverlap="1" wp14:anchorId="3F2C85C5" wp14:editId="24C06586">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sectPr w:rsidR="00E841AB" w:rsidRPr="00B30661">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0E448F" w:rsidRDefault="000E448F">
      <w:r>
        <w:separator/>
      </w:r>
    </w:p>
  </w:endnote>
  <w:endnote w:type="continuationSeparator" w:id="0">
    <w:p w14:paraId="6B30FCB0" w14:textId="77777777" w:rsidR="000E448F" w:rsidRDefault="000E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4CF" w14:textId="77777777" w:rsidR="000E448F" w:rsidRPr="005C3E1D" w:rsidRDefault="000E448F"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0E448F" w:rsidRDefault="000E448F">
      <w:r>
        <w:separator/>
      </w:r>
    </w:p>
  </w:footnote>
  <w:footnote w:type="continuationSeparator" w:id="0">
    <w:p w14:paraId="32806F54" w14:textId="77777777" w:rsidR="000E448F" w:rsidRDefault="000E44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0E448F" w:rsidRDefault="000E448F">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30D38"/>
    <w:rsid w:val="00033D83"/>
    <w:rsid w:val="00065372"/>
    <w:rsid w:val="00094919"/>
    <w:rsid w:val="000A0953"/>
    <w:rsid w:val="000A3217"/>
    <w:rsid w:val="000B6325"/>
    <w:rsid w:val="000C545A"/>
    <w:rsid w:val="000D036A"/>
    <w:rsid w:val="000E276C"/>
    <w:rsid w:val="000E448F"/>
    <w:rsid w:val="0014067C"/>
    <w:rsid w:val="00180119"/>
    <w:rsid w:val="00193355"/>
    <w:rsid w:val="001B7110"/>
    <w:rsid w:val="001D74BB"/>
    <w:rsid w:val="001F3766"/>
    <w:rsid w:val="00231FB3"/>
    <w:rsid w:val="00241C5E"/>
    <w:rsid w:val="00277F31"/>
    <w:rsid w:val="002C1FAF"/>
    <w:rsid w:val="002C239F"/>
    <w:rsid w:val="002C4DA9"/>
    <w:rsid w:val="002F5E3C"/>
    <w:rsid w:val="00304155"/>
    <w:rsid w:val="003102A8"/>
    <w:rsid w:val="00312C10"/>
    <w:rsid w:val="00330ADA"/>
    <w:rsid w:val="00342BA1"/>
    <w:rsid w:val="003743B3"/>
    <w:rsid w:val="00377934"/>
    <w:rsid w:val="003835CF"/>
    <w:rsid w:val="00386510"/>
    <w:rsid w:val="003C06DD"/>
    <w:rsid w:val="003F08CC"/>
    <w:rsid w:val="00413470"/>
    <w:rsid w:val="00442AAF"/>
    <w:rsid w:val="0045201B"/>
    <w:rsid w:val="00452505"/>
    <w:rsid w:val="00452E11"/>
    <w:rsid w:val="00481DAD"/>
    <w:rsid w:val="004966AB"/>
    <w:rsid w:val="004C4148"/>
    <w:rsid w:val="0050333C"/>
    <w:rsid w:val="00512F9A"/>
    <w:rsid w:val="00515F10"/>
    <w:rsid w:val="00575C40"/>
    <w:rsid w:val="005C3E1D"/>
    <w:rsid w:val="005D458F"/>
    <w:rsid w:val="0062072A"/>
    <w:rsid w:val="00630F59"/>
    <w:rsid w:val="00636F00"/>
    <w:rsid w:val="006562C3"/>
    <w:rsid w:val="00667F13"/>
    <w:rsid w:val="006778E9"/>
    <w:rsid w:val="006831D3"/>
    <w:rsid w:val="0069109B"/>
    <w:rsid w:val="006C1AE1"/>
    <w:rsid w:val="006E26B5"/>
    <w:rsid w:val="00713C7E"/>
    <w:rsid w:val="007246EF"/>
    <w:rsid w:val="007265B6"/>
    <w:rsid w:val="00744245"/>
    <w:rsid w:val="00766A37"/>
    <w:rsid w:val="00786406"/>
    <w:rsid w:val="0078641C"/>
    <w:rsid w:val="007C1394"/>
    <w:rsid w:val="008120BE"/>
    <w:rsid w:val="00823CE3"/>
    <w:rsid w:val="00824DE0"/>
    <w:rsid w:val="00865E40"/>
    <w:rsid w:val="00887F14"/>
    <w:rsid w:val="00891C54"/>
    <w:rsid w:val="00893010"/>
    <w:rsid w:val="008A7D38"/>
    <w:rsid w:val="008B620B"/>
    <w:rsid w:val="008B79FD"/>
    <w:rsid w:val="008F514C"/>
    <w:rsid w:val="0092092D"/>
    <w:rsid w:val="00921E2D"/>
    <w:rsid w:val="00942BEE"/>
    <w:rsid w:val="009625F1"/>
    <w:rsid w:val="00962A03"/>
    <w:rsid w:val="009707EA"/>
    <w:rsid w:val="00971359"/>
    <w:rsid w:val="00995F8B"/>
    <w:rsid w:val="009D4D6F"/>
    <w:rsid w:val="009E3512"/>
    <w:rsid w:val="009E79C0"/>
    <w:rsid w:val="00A11FBE"/>
    <w:rsid w:val="00A12EFF"/>
    <w:rsid w:val="00A20A36"/>
    <w:rsid w:val="00A23770"/>
    <w:rsid w:val="00A27A31"/>
    <w:rsid w:val="00A45F69"/>
    <w:rsid w:val="00A461F4"/>
    <w:rsid w:val="00AD2369"/>
    <w:rsid w:val="00AD37F9"/>
    <w:rsid w:val="00B30661"/>
    <w:rsid w:val="00B318A6"/>
    <w:rsid w:val="00B8696F"/>
    <w:rsid w:val="00B928DD"/>
    <w:rsid w:val="00BB1D50"/>
    <w:rsid w:val="00BB380C"/>
    <w:rsid w:val="00BB3DB6"/>
    <w:rsid w:val="00BD0DCA"/>
    <w:rsid w:val="00BD64D2"/>
    <w:rsid w:val="00BF0489"/>
    <w:rsid w:val="00BF3986"/>
    <w:rsid w:val="00BF49FD"/>
    <w:rsid w:val="00C065E5"/>
    <w:rsid w:val="00C57FB1"/>
    <w:rsid w:val="00CB1440"/>
    <w:rsid w:val="00CC6970"/>
    <w:rsid w:val="00D55959"/>
    <w:rsid w:val="00D6040D"/>
    <w:rsid w:val="00D658D9"/>
    <w:rsid w:val="00D715E4"/>
    <w:rsid w:val="00D84FD5"/>
    <w:rsid w:val="00DC31AD"/>
    <w:rsid w:val="00DC718C"/>
    <w:rsid w:val="00E233F9"/>
    <w:rsid w:val="00E37DFA"/>
    <w:rsid w:val="00E44B4F"/>
    <w:rsid w:val="00E542D9"/>
    <w:rsid w:val="00E6383B"/>
    <w:rsid w:val="00E6433F"/>
    <w:rsid w:val="00E841AB"/>
    <w:rsid w:val="00E85D7E"/>
    <w:rsid w:val="00ED082A"/>
    <w:rsid w:val="00ED2A5A"/>
    <w:rsid w:val="00F07751"/>
    <w:rsid w:val="00F34433"/>
    <w:rsid w:val="00F6034B"/>
    <w:rsid w:val="00F66FAD"/>
    <w:rsid w:val="00FC35AB"/>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semiHidden/>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semiHidden/>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8</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2018-10-27T21:23:00Z</cp:lastPrinted>
  <dcterms:created xsi:type="dcterms:W3CDTF">2018-11-10T03:20:00Z</dcterms:created>
  <dcterms:modified xsi:type="dcterms:W3CDTF">2018-11-10T03:20:00Z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