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26C16274">
                <wp:simplePos x="0" y="0"/>
                <wp:positionH relativeFrom="page">
                  <wp:posOffset>619125</wp:posOffset>
                </wp:positionH>
                <wp:positionV relativeFrom="page">
                  <wp:posOffset>447675</wp:posOffset>
                </wp:positionV>
                <wp:extent cx="1485900" cy="320992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099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52.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57C7CEDE" w:rsidR="00F03BB7" w:rsidRPr="00891C54" w:rsidRDefault="00F03BB7">
                              <w:pPr>
                                <w:spacing w:line="360" w:lineRule="auto"/>
                                <w:rPr>
                                  <w:b/>
                                  <w:sz w:val="18"/>
                                  <w:szCs w:val="18"/>
                                </w:rPr>
                              </w:pPr>
                              <w:r>
                                <w:rPr>
                                  <w:b/>
                                  <w:sz w:val="18"/>
                                  <w:szCs w:val="18"/>
                                </w:rPr>
                                <w:t>November 25, 2018</w:t>
                              </w:r>
                            </w:p>
                            <w:p w14:paraId="14AE0CFA" w14:textId="78338413" w:rsidR="00F03BB7" w:rsidRPr="00891C54" w:rsidRDefault="00F03BB7">
                              <w:pPr>
                                <w:spacing w:line="360" w:lineRule="auto"/>
                                <w:rPr>
                                  <w:b/>
                                  <w:sz w:val="18"/>
                                  <w:szCs w:val="18"/>
                                </w:rPr>
                              </w:pPr>
                              <w:r>
                                <w:rPr>
                                  <w:b/>
                                  <w:sz w:val="18"/>
                                  <w:szCs w:val="18"/>
                                </w:rPr>
                                <w:t>Volume 7, Issue 13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57C7CEDE" w:rsidR="00F03BB7" w:rsidRPr="00891C54" w:rsidRDefault="00F03BB7">
                        <w:pPr>
                          <w:spacing w:line="360" w:lineRule="auto"/>
                          <w:rPr>
                            <w:b/>
                            <w:sz w:val="18"/>
                            <w:szCs w:val="18"/>
                          </w:rPr>
                        </w:pPr>
                        <w:r>
                          <w:rPr>
                            <w:b/>
                            <w:sz w:val="18"/>
                            <w:szCs w:val="18"/>
                          </w:rPr>
                          <w:t>November 25, 2018</w:t>
                        </w:r>
                      </w:p>
                      <w:p w14:paraId="14AE0CFA" w14:textId="78338413" w:rsidR="00F03BB7" w:rsidRPr="00891C54" w:rsidRDefault="00F03BB7">
                        <w:pPr>
                          <w:spacing w:line="360" w:lineRule="auto"/>
                          <w:rPr>
                            <w:b/>
                            <w:sz w:val="18"/>
                            <w:szCs w:val="18"/>
                          </w:rPr>
                        </w:pPr>
                        <w:r>
                          <w:rPr>
                            <w:b/>
                            <w:sz w:val="18"/>
                            <w:szCs w:val="18"/>
                          </w:rPr>
                          <w:t>Volume 7, Issue 13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63BF2F75" w:rsidR="00E841AB" w:rsidRDefault="00F03BB7">
      <w:pPr>
        <w:rPr>
          <w:noProof/>
        </w:rPr>
      </w:pPr>
      <w:r>
        <w:rPr>
          <w:noProof/>
          <w:u w:val="single"/>
        </w:rPr>
        <mc:AlternateContent>
          <mc:Choice Requires="wps">
            <w:drawing>
              <wp:anchor distT="0" distB="0" distL="114300" distR="114300" simplePos="0" relativeHeight="251615744" behindDoc="0" locked="0" layoutInCell="0" allowOverlap="1" wp14:anchorId="739447A1" wp14:editId="388C848E">
                <wp:simplePos x="0" y="0"/>
                <wp:positionH relativeFrom="page">
                  <wp:posOffset>685800</wp:posOffset>
                </wp:positionH>
                <wp:positionV relativeFrom="page">
                  <wp:posOffset>1943100</wp:posOffset>
                </wp:positionV>
                <wp:extent cx="143383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0F56077A"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Handy Movie Guide for Dads</w:t>
                            </w:r>
                          </w:p>
                          <w:p w14:paraId="663ABCB7" w14:textId="77777777" w:rsidR="00F03BB7" w:rsidRPr="00512F9A" w:rsidRDefault="00F03BB7">
                            <w:pPr>
                              <w:pStyle w:val="BodyTextIndent"/>
                              <w:spacing w:line="220" w:lineRule="exact"/>
                              <w:rPr>
                                <w:color w:val="FFFFFF"/>
                                <w:szCs w:val="18"/>
                              </w:rPr>
                            </w:pPr>
                          </w:p>
                          <w:p w14:paraId="76669923" w14:textId="039644A6"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Questions and Answers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4pt;margin-top:153pt;width:112.9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0F56077A"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Handy Movie Guide for Dads</w:t>
                      </w:r>
                    </w:p>
                    <w:p w14:paraId="663ABCB7" w14:textId="77777777" w:rsidR="00F03BB7" w:rsidRPr="00512F9A" w:rsidRDefault="00F03BB7">
                      <w:pPr>
                        <w:pStyle w:val="BodyTextIndent"/>
                        <w:spacing w:line="220" w:lineRule="exact"/>
                        <w:rPr>
                          <w:color w:val="FFFFFF"/>
                          <w:szCs w:val="18"/>
                        </w:rPr>
                      </w:pPr>
                    </w:p>
                    <w:p w14:paraId="76669923" w14:textId="039644A6"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Questions and Answers Continue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7590F6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07F55E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12D47C10">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718B1125" w:rsidR="00F03BB7" w:rsidRPr="00A60BC6" w:rsidRDefault="009D2C0F" w:rsidP="009D2C0F">
                            <w:pPr>
                              <w:pStyle w:val="Heading1"/>
                              <w:jc w:val="center"/>
                              <w:rPr>
                                <w:color w:val="auto"/>
                              </w:rPr>
                            </w:pPr>
                            <w:r>
                              <w:rPr>
                                <w:color w:val="auto"/>
                                <w:sz w:val="56"/>
                                <w:szCs w:val="56"/>
                              </w:rPr>
                              <w:t>The Windsor Guildhall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" o:allowincell="f" filled="f" stroked="f">
                <v:textbox inset="0,0,0,0">
                  <w:txbxContent>
                    <w:p w14:paraId="13CFDA48" w14:textId="718B1125" w:rsidR="00F03BB7" w:rsidRPr="00A60BC6" w:rsidRDefault="009D2C0F" w:rsidP="009D2C0F">
                      <w:pPr>
                        <w:pStyle w:val="Heading1"/>
                        <w:jc w:val="center"/>
                        <w:rPr>
                          <w:color w:val="auto"/>
                        </w:rPr>
                      </w:pPr>
                      <w:r>
                        <w:rPr>
                          <w:color w:val="auto"/>
                          <w:sz w:val="56"/>
                          <w:szCs w:val="56"/>
                        </w:rPr>
                        <w:t>The Windsor Guildhall</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bookmarkStart w:id="0" w:name="_GoBack"/>
      <w:bookmarkEnd w:id="0"/>
    </w:p>
    <w:p w14:paraId="03E77C85" w14:textId="77777777"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27F91C8E" wp14:editId="46488DCC">
                <wp:simplePos x="0" y="0"/>
                <wp:positionH relativeFrom="page">
                  <wp:posOffset>5753100</wp:posOffset>
                </wp:positionH>
                <wp:positionV relativeFrom="page">
                  <wp:posOffset>2781300</wp:posOffset>
                </wp:positionV>
                <wp:extent cx="1498600" cy="6819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1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pt;margin-top:219pt;width:118pt;height:53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0hrw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hgjQTpo0j3bG3Qj9yg8P7cVGnqdg+NdD65mDwfg7djq/lZWDxoJuWiI2LBrpeTQMEIhw9De9E+u&#10;jjjagqyHT5JCILI10gHta9XZ8kFBEKBDp56O3bHJVDZknKVJAEcVnCVpmGW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" o:allowincell="f" filled="f" stroked="f">
                <v:textbox inset="0,0,0,0">
                  <w:txbxContent/>
                </v:textbox>
                <w10:wrap anchorx="page" anchory="page"/>
              </v:shape>
            </w:pict>
          </mc:Fallback>
        </mc:AlternateContent>
      </w:r>
    </w:p>
    <w:p w14:paraId="62A0BAC1" w14:textId="6660D17B" w:rsidR="00BD11F5" w:rsidRPr="00BD11F5" w:rsidRDefault="00F03BB7" w:rsidP="00BD11F5">
      <w:r>
        <w:rPr>
          <w:noProof/>
          <w:u w:val="single"/>
        </w:rPr>
        <mc:AlternateContent>
          <mc:Choice Requires="wps">
            <w:drawing>
              <wp:anchor distT="0" distB="0" distL="114300" distR="114300" simplePos="0" relativeHeight="251663872" behindDoc="0" locked="0" layoutInCell="0" allowOverlap="1" wp14:anchorId="14FF305F" wp14:editId="37A05247">
                <wp:simplePos x="0" y="0"/>
                <wp:positionH relativeFrom="page">
                  <wp:posOffset>4114800</wp:posOffset>
                </wp:positionH>
                <wp:positionV relativeFrom="page">
                  <wp:posOffset>2856865</wp:posOffset>
                </wp:positionV>
                <wp:extent cx="1498600" cy="6630035"/>
                <wp:effectExtent l="0" t="0" r="0" b="2476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3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24.95pt;width:118pt;height:52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2B515405">
                <wp:simplePos x="0" y="0"/>
                <wp:positionH relativeFrom="page">
                  <wp:posOffset>2343150</wp:posOffset>
                </wp:positionH>
                <wp:positionV relativeFrom="page">
                  <wp:posOffset>2847340</wp:posOffset>
                </wp:positionV>
                <wp:extent cx="1647825" cy="6753860"/>
                <wp:effectExtent l="0" t="0" r="3175" b="254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75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8740BB4" w14:textId="77777777" w:rsid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In the sixteen hundreds (</w:t>
                            </w:r>
                            <w:proofErr w:type="spellStart"/>
                            <w:r w:rsidRPr="00F03BB7">
                              <w:rPr>
                                <w:rFonts w:ascii="Verdana" w:hAnsi="Verdana" w:cs="Verdana"/>
                                <w:sz w:val="20"/>
                              </w:rPr>
                              <w:t>aproximately</w:t>
                            </w:r>
                            <w:proofErr w:type="spellEnd"/>
                            <w:r w:rsidRPr="00F03BB7">
                              <w:rPr>
                                <w:rFonts w:ascii="Verdana" w:hAnsi="Verdana" w:cs="Verdana"/>
                                <w:sz w:val="20"/>
                              </w:rPr>
                              <w:t xml:space="preserve"> 1688) Christopher Wren, a </w:t>
                            </w:r>
                            <w:proofErr w:type="gramStart"/>
                            <w:r w:rsidRPr="00F03BB7">
                              <w:rPr>
                                <w:rFonts w:ascii="Verdana" w:hAnsi="Verdana" w:cs="Verdana"/>
                                <w:sz w:val="20"/>
                              </w:rPr>
                              <w:t>well known</w:t>
                            </w:r>
                            <w:proofErr w:type="gramEnd"/>
                            <w:r w:rsidRPr="00F03BB7">
                              <w:rPr>
                                <w:rFonts w:ascii="Verdana" w:hAnsi="Verdana" w:cs="Verdana"/>
                                <w:sz w:val="20"/>
                              </w:rPr>
                              <w:t xml:space="preserve"> architect, was commissioned by the Windsor town </w:t>
                            </w:r>
                            <w:proofErr w:type="spellStart"/>
                            <w:r w:rsidRPr="00F03BB7">
                              <w:rPr>
                                <w:rFonts w:ascii="Verdana" w:hAnsi="Verdana" w:cs="Verdana"/>
                                <w:sz w:val="20"/>
                              </w:rPr>
                              <w:t>councillors</w:t>
                            </w:r>
                            <w:proofErr w:type="spellEnd"/>
                            <w:r w:rsidRPr="00F03BB7">
                              <w:rPr>
                                <w:rFonts w:ascii="Verdana" w:hAnsi="Verdana" w:cs="Verdana"/>
                                <w:sz w:val="20"/>
                              </w:rPr>
                              <w:t xml:space="preserve"> to build the Windsor Guildhall - a picture of which is shown below.</w:t>
                            </w:r>
                          </w:p>
                          <w:p w14:paraId="6D421B45" w14:textId="77777777" w:rsidR="00F03BB7" w:rsidRPr="00F03BB7" w:rsidRDefault="00F03BB7" w:rsidP="00F03BB7">
                            <w:pPr>
                              <w:widowControl w:val="0"/>
                              <w:autoSpaceDE w:val="0"/>
                              <w:autoSpaceDN w:val="0"/>
                              <w:adjustRightInd w:val="0"/>
                              <w:jc w:val="both"/>
                              <w:rPr>
                                <w:rFonts w:ascii="Verdana" w:hAnsi="Verdana" w:cs="Verdana"/>
                                <w:sz w:val="20"/>
                              </w:rPr>
                            </w:pPr>
                          </w:p>
                          <w:p w14:paraId="2D18B1CA" w14:textId="2CE52C36" w:rsidR="00F03BB7" w:rsidRPr="00A23D5B" w:rsidRDefault="00F03BB7" w:rsidP="003D14E7">
                            <w:pPr>
                              <w:pStyle w:val="BodyText"/>
                              <w:spacing w:line="240" w:lineRule="auto"/>
                              <w:jc w:val="both"/>
                            </w:pPr>
                            <w:r w:rsidRPr="004A5F8B">
                              <w:rPr>
                                <w:rFonts w:ascii="Verdana" w:hAnsi="Verdana" w:cs="Verdana"/>
                                <w:noProof/>
                                <w:sz w:val="14"/>
                                <w:szCs w:val="14"/>
                              </w:rPr>
                              <w:drawing>
                                <wp:inline distT="0" distB="0" distL="0" distR="0" wp14:anchorId="6EDDDC12" wp14:editId="7FA4B46E">
                                  <wp:extent cx="1647825" cy="122353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23532"/>
                                          </a:xfrm>
                                          <a:prstGeom prst="rect">
                                            <a:avLst/>
                                          </a:prstGeom>
                                          <a:noFill/>
                                          <a:ln>
                                            <a:noFill/>
                                          </a:ln>
                                        </pic:spPr>
                                      </pic:pic>
                                    </a:graphicData>
                                  </a:graphic>
                                </wp:inline>
                              </w:drawing>
                            </w:r>
                          </w:p>
                          <w:p w14:paraId="1CA1B50C"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As you can see from the picture, the ground floor of this building is completely open, with the main part of the building being supported by 18 pillars around the edge. This open space </w:t>
                            </w:r>
                            <w:proofErr w:type="gramStart"/>
                            <w:r w:rsidRPr="00F03BB7">
                              <w:rPr>
                                <w:rFonts w:ascii="Verdana" w:hAnsi="Verdana" w:cs="Verdana"/>
                                <w:sz w:val="20"/>
                              </w:rPr>
                              <w:t>was designed to be used</w:t>
                            </w:r>
                            <w:proofErr w:type="gramEnd"/>
                            <w:r w:rsidRPr="00F03BB7">
                              <w:rPr>
                                <w:rFonts w:ascii="Verdana" w:hAnsi="Verdana" w:cs="Verdana"/>
                                <w:sz w:val="20"/>
                              </w:rPr>
                              <w:t xml:space="preserve"> as a public market.</w:t>
                            </w:r>
                          </w:p>
                          <w:p w14:paraId="02AB4C87" w14:textId="77777777" w:rsidR="00F03BB7" w:rsidRPr="00F03BB7" w:rsidRDefault="00F03BB7" w:rsidP="00F03BB7">
                            <w:pPr>
                              <w:widowControl w:val="0"/>
                              <w:autoSpaceDE w:val="0"/>
                              <w:autoSpaceDN w:val="0"/>
                              <w:adjustRightInd w:val="0"/>
                              <w:jc w:val="both"/>
                              <w:rPr>
                                <w:rFonts w:ascii="Verdana" w:hAnsi="Verdana" w:cs="Verdana"/>
                                <w:sz w:val="20"/>
                              </w:rPr>
                            </w:pPr>
                          </w:p>
                          <w:p w14:paraId="00A38F3E"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When the town </w:t>
                            </w:r>
                            <w:proofErr w:type="spellStart"/>
                            <w:r w:rsidRPr="00F03BB7">
                              <w:rPr>
                                <w:rFonts w:ascii="Verdana" w:hAnsi="Verdana" w:cs="Verdana"/>
                                <w:sz w:val="20"/>
                              </w:rPr>
                              <w:t>councillors</w:t>
                            </w:r>
                            <w:proofErr w:type="spellEnd"/>
                            <w:r w:rsidRPr="00F03BB7">
                              <w:rPr>
                                <w:rFonts w:ascii="Verdana" w:hAnsi="Verdana" w:cs="Verdana"/>
                                <w:sz w:val="20"/>
                              </w:rPr>
                              <w:t xml:space="preserve"> saw what Wren intended to do, they (in their infinite architectural wisdom) protested to the great architect that his design would never work. Eighteen pillars would not be enough to support the weight of the building, and the whole thing would collapse.</w:t>
                            </w:r>
                          </w:p>
                          <w:p w14:paraId="1DBAF9D8" w14:textId="77777777" w:rsidR="00F03BB7" w:rsidRPr="00F03BB7" w:rsidRDefault="00F03BB7" w:rsidP="00F03BB7">
                            <w:pPr>
                              <w:widowControl w:val="0"/>
                              <w:autoSpaceDE w:val="0"/>
                              <w:autoSpaceDN w:val="0"/>
                              <w:adjustRightInd w:val="0"/>
                              <w:jc w:val="both"/>
                              <w:rPr>
                                <w:rFonts w:ascii="Verdana" w:hAnsi="Verdana" w:cs="Verdana"/>
                                <w:sz w:val="20"/>
                              </w:rPr>
                            </w:pPr>
                          </w:p>
                          <w:p w14:paraId="290FA669" w14:textId="77777777" w:rsid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Christopher Wren insisted that his design was solid and safe, and an argument ensued. The upshot of it all was</w:t>
                            </w:r>
                            <w:proofErr w:type="gramStart"/>
                            <w:r w:rsidRPr="00F03BB7">
                              <w:rPr>
                                <w:rFonts w:ascii="Verdana" w:hAnsi="Verdana" w:cs="Verdana"/>
                                <w:sz w:val="20"/>
                              </w:rPr>
                              <w:t>,</w:t>
                            </w:r>
                            <w:proofErr w:type="gramEnd"/>
                            <w:r w:rsidRPr="00F03BB7">
                              <w:rPr>
                                <w:rFonts w:ascii="Verdana" w:hAnsi="Verdana" w:cs="Verdana"/>
                                <w:sz w:val="20"/>
                              </w:rPr>
                              <w:t xml:space="preserve"> Christopher Wren agreed to add four more columns into his design. These four columns were interior columns, and can be seen in the picture below.</w:t>
                            </w:r>
                          </w:p>
                          <w:p w14:paraId="4384ED15" w14:textId="77777777" w:rsidR="00F03BB7" w:rsidRDefault="00F03BB7" w:rsidP="00F03BB7">
                            <w:pPr>
                              <w:widowControl w:val="0"/>
                              <w:autoSpaceDE w:val="0"/>
                              <w:autoSpaceDN w:val="0"/>
                              <w:adjustRightInd w:val="0"/>
                              <w:jc w:val="both"/>
                              <w:rPr>
                                <w:rFonts w:ascii="Verdana" w:hAnsi="Verdana" w:cs="Verdana"/>
                                <w:sz w:val="20"/>
                              </w:rPr>
                            </w:pPr>
                          </w:p>
                          <w:p w14:paraId="5D88220F" w14:textId="6F085EA1" w:rsidR="00F03BB7" w:rsidRDefault="00F03BB7" w:rsidP="00F03BB7">
                            <w:pPr>
                              <w:widowControl w:val="0"/>
                              <w:autoSpaceDE w:val="0"/>
                              <w:autoSpaceDN w:val="0"/>
                              <w:adjustRightInd w:val="0"/>
                              <w:jc w:val="both"/>
                              <w:rPr>
                                <w:rFonts w:ascii="Verdana" w:hAnsi="Verdana" w:cs="Verdana"/>
                                <w:sz w:val="20"/>
                              </w:rPr>
                            </w:pPr>
                            <w:r w:rsidRPr="004A5F8B">
                              <w:rPr>
                                <w:rFonts w:ascii="Verdana" w:hAnsi="Verdana" w:cs="Verdana"/>
                                <w:noProof/>
                                <w:sz w:val="14"/>
                                <w:szCs w:val="14"/>
                              </w:rPr>
                              <w:drawing>
                                <wp:inline distT="0" distB="0" distL="0" distR="0" wp14:anchorId="2F23433F" wp14:editId="76D78BFE">
                                  <wp:extent cx="1485900" cy="12683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430" cy="1268814"/>
                                          </a:xfrm>
                                          <a:prstGeom prst="rect">
                                            <a:avLst/>
                                          </a:prstGeom>
                                          <a:noFill/>
                                          <a:ln>
                                            <a:noFill/>
                                          </a:ln>
                                        </pic:spPr>
                                      </pic:pic>
                                    </a:graphicData>
                                  </a:graphic>
                                </wp:inline>
                              </w:drawing>
                            </w:r>
                          </w:p>
                          <w:p w14:paraId="4A8F74B6" w14:textId="77777777" w:rsidR="00F03BB7" w:rsidRDefault="00F03BB7" w:rsidP="00F03BB7">
                            <w:pPr>
                              <w:widowControl w:val="0"/>
                              <w:autoSpaceDE w:val="0"/>
                              <w:autoSpaceDN w:val="0"/>
                              <w:adjustRightInd w:val="0"/>
                              <w:jc w:val="both"/>
                              <w:rPr>
                                <w:rFonts w:ascii="Verdana" w:hAnsi="Verdana" w:cs="Verdana"/>
                                <w:sz w:val="20"/>
                              </w:rPr>
                            </w:pPr>
                          </w:p>
                          <w:p w14:paraId="462293BF"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But Christopher Wren had the last laugh; when he designed the four inner pillars, he deliberately designed them to be two inches too short; the tops of the columns do not even touch the beams of the ceiling. They bear </w:t>
                            </w:r>
                            <w:r w:rsidRPr="00F03BB7">
                              <w:rPr>
                                <w:rFonts w:ascii="Verdana" w:hAnsi="Verdana" w:cs="Verdana"/>
                                <w:i/>
                                <w:iCs/>
                                <w:sz w:val="20"/>
                              </w:rPr>
                              <w:t>no weight at all!</w:t>
                            </w:r>
                          </w:p>
                          <w:p w14:paraId="378AE59F" w14:textId="77777777" w:rsidR="00F03BB7" w:rsidRPr="00F03BB7" w:rsidRDefault="00F03BB7" w:rsidP="00F03BB7">
                            <w:pPr>
                              <w:widowControl w:val="0"/>
                              <w:autoSpaceDE w:val="0"/>
                              <w:autoSpaceDN w:val="0"/>
                              <w:adjustRightInd w:val="0"/>
                              <w:jc w:val="both"/>
                              <w:rPr>
                                <w:rFonts w:ascii="Verdana" w:hAnsi="Verdana" w:cs="Verdana"/>
                                <w:sz w:val="20"/>
                              </w:rPr>
                            </w:pPr>
                          </w:p>
                          <w:p w14:paraId="6697D96E"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Over the centuries, many people have had a good laugh at Christopher Wren's subtle jab at the town </w:t>
                            </w:r>
                            <w:proofErr w:type="spellStart"/>
                            <w:r w:rsidRPr="00F03BB7">
                              <w:rPr>
                                <w:rFonts w:ascii="Verdana" w:hAnsi="Verdana" w:cs="Verdana"/>
                                <w:sz w:val="20"/>
                              </w:rPr>
                              <w:t>councillors</w:t>
                            </w:r>
                            <w:proofErr w:type="spellEnd"/>
                            <w:r w:rsidRPr="00F03BB7">
                              <w:rPr>
                                <w:rFonts w:ascii="Verdana" w:hAnsi="Verdana" w:cs="Verdana"/>
                                <w:sz w:val="20"/>
                              </w:rPr>
                              <w:t xml:space="preserve"> (although today, if you visited the guildhall you would discover that at some point wooden shims have been placed above the pillars, so they really do bear weight.)</w:t>
                            </w:r>
                          </w:p>
                          <w:p w14:paraId="6A7D348A" w14:textId="77777777" w:rsidR="00F03BB7" w:rsidRPr="00F03BB7" w:rsidRDefault="00F03BB7" w:rsidP="00F03BB7">
                            <w:pPr>
                              <w:widowControl w:val="0"/>
                              <w:autoSpaceDE w:val="0"/>
                              <w:autoSpaceDN w:val="0"/>
                              <w:adjustRightInd w:val="0"/>
                              <w:jc w:val="both"/>
                              <w:rPr>
                                <w:rFonts w:ascii="Verdana" w:hAnsi="Verdana" w:cs="Verdana"/>
                                <w:sz w:val="20"/>
                              </w:rPr>
                            </w:pPr>
                          </w:p>
                          <w:p w14:paraId="60557B55"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But Christopher Wren obviously knew what he was doing; for centuries this building stood strong and tall without those center columns supporting any weight.</w:t>
                            </w:r>
                          </w:p>
                          <w:p w14:paraId="4A69469E" w14:textId="77777777" w:rsidR="00F03BB7" w:rsidRPr="004A5F8B" w:rsidRDefault="00F03BB7" w:rsidP="00F03BB7">
                            <w:pPr>
                              <w:widowControl w:val="0"/>
                              <w:autoSpaceDE w:val="0"/>
                              <w:autoSpaceDN w:val="0"/>
                              <w:adjustRightInd w:val="0"/>
                              <w:jc w:val="both"/>
                              <w:rPr>
                                <w:rFonts w:ascii="Verdana" w:hAnsi="Verdana" w:cs="Verdana"/>
                                <w:sz w:val="14"/>
                                <w:szCs w:val="14"/>
                              </w:rPr>
                            </w:pPr>
                          </w:p>
                          <w:p w14:paraId="43C6F3F7"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The book of I Peter describes the church as a building...not made of stone, but of </w:t>
                            </w:r>
                            <w:r w:rsidRPr="00F03BB7">
                              <w:rPr>
                                <w:rFonts w:ascii="Verdana" w:hAnsi="Verdana" w:cs="Verdana"/>
                                <w:i/>
                                <w:iCs/>
                                <w:sz w:val="20"/>
                              </w:rPr>
                              <w:t>living stone</w:t>
                            </w:r>
                            <w:r w:rsidRPr="00F03BB7">
                              <w:rPr>
                                <w:rFonts w:ascii="Verdana" w:hAnsi="Verdana" w:cs="Verdana"/>
                                <w:sz w:val="20"/>
                              </w:rPr>
                              <w:t>. We, as Christians, make up the structure of the church.</w:t>
                            </w:r>
                          </w:p>
                          <w:p w14:paraId="7C7D4D18" w14:textId="77777777" w:rsidR="00F03BB7" w:rsidRDefault="00F03BB7" w:rsidP="00F03BB7">
                            <w:pPr>
                              <w:widowControl w:val="0"/>
                              <w:autoSpaceDE w:val="0"/>
                              <w:autoSpaceDN w:val="0"/>
                              <w:adjustRightInd w:val="0"/>
                              <w:jc w:val="both"/>
                              <w:rPr>
                                <w:rFonts w:ascii="Verdana" w:hAnsi="Verdana" w:cs="Verdana"/>
                                <w:sz w:val="20"/>
                              </w:rPr>
                            </w:pPr>
                          </w:p>
                          <w:p w14:paraId="6E038FE5" w14:textId="1AF2F24D" w:rsidR="00F03BB7" w:rsidRPr="00F03BB7" w:rsidRDefault="00F03BB7" w:rsidP="00F03BB7">
                            <w:pPr>
                              <w:widowControl w:val="0"/>
                              <w:autoSpaceDE w:val="0"/>
                              <w:autoSpaceDN w:val="0"/>
                              <w:adjustRightInd w:val="0"/>
                              <w:jc w:val="both"/>
                              <w:rPr>
                                <w:rFonts w:ascii="Verdana" w:hAnsi="Verdana" w:cs="Verdana"/>
                                <w:b/>
                                <w:i/>
                                <w:iCs/>
                                <w:sz w:val="20"/>
                              </w:rPr>
                            </w:pPr>
                            <w:r w:rsidRPr="00F03BB7">
                              <w:rPr>
                                <w:rFonts w:ascii="Verdana" w:hAnsi="Verdana" w:cs="Verdana"/>
                                <w:b/>
                                <w:bCs/>
                                <w:i/>
                                <w:sz w:val="20"/>
                              </w:rPr>
                              <w:t>I Peter 2:4-5</w:t>
                            </w:r>
                            <w:r w:rsidRPr="00F03BB7">
                              <w:rPr>
                                <w:rFonts w:ascii="Verdana" w:hAnsi="Verdana" w:cs="Verdana"/>
                                <w:b/>
                                <w:i/>
                                <w:sz w:val="20"/>
                              </w:rPr>
                              <w:t xml:space="preserve"> says: </w:t>
                            </w:r>
                            <w:r w:rsidRPr="00F03BB7">
                              <w:rPr>
                                <w:rFonts w:ascii="Verdana" w:hAnsi="Verdana" w:cs="Verdana"/>
                                <w:b/>
                                <w:i/>
                                <w:iCs/>
                                <w:sz w:val="20"/>
                              </w:rP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14:paraId="19B43FE7" w14:textId="77777777" w:rsidR="00F03BB7" w:rsidRDefault="00F03BB7" w:rsidP="00F03BB7">
                            <w:pPr>
                              <w:widowControl w:val="0"/>
                              <w:autoSpaceDE w:val="0"/>
                              <w:autoSpaceDN w:val="0"/>
                              <w:adjustRightInd w:val="0"/>
                              <w:jc w:val="both"/>
                              <w:rPr>
                                <w:rFonts w:ascii="Verdana" w:hAnsi="Verdana" w:cs="Verdana"/>
                                <w:sz w:val="20"/>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4.5pt;margin-top:224.2pt;width:129.75pt;height:531.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aYGLY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" o:allowincell="f" filled="f" stroked="f">
                <v:textbox style="mso-next-textbox:#Text Box 132" inset="0,0,0,0">
                  <w:txbxContent>
                    <w:p w14:paraId="28740BB4" w14:textId="77777777" w:rsid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In the sixteen hundreds (</w:t>
                      </w:r>
                      <w:proofErr w:type="spellStart"/>
                      <w:r w:rsidRPr="00F03BB7">
                        <w:rPr>
                          <w:rFonts w:ascii="Verdana" w:hAnsi="Verdana" w:cs="Verdana"/>
                          <w:sz w:val="20"/>
                        </w:rPr>
                        <w:t>aproximately</w:t>
                      </w:r>
                      <w:proofErr w:type="spellEnd"/>
                      <w:r w:rsidRPr="00F03BB7">
                        <w:rPr>
                          <w:rFonts w:ascii="Verdana" w:hAnsi="Verdana" w:cs="Verdana"/>
                          <w:sz w:val="20"/>
                        </w:rPr>
                        <w:t xml:space="preserve"> 1688) Christopher Wren, a </w:t>
                      </w:r>
                      <w:proofErr w:type="gramStart"/>
                      <w:r w:rsidRPr="00F03BB7">
                        <w:rPr>
                          <w:rFonts w:ascii="Verdana" w:hAnsi="Verdana" w:cs="Verdana"/>
                          <w:sz w:val="20"/>
                        </w:rPr>
                        <w:t>well known</w:t>
                      </w:r>
                      <w:proofErr w:type="gramEnd"/>
                      <w:r w:rsidRPr="00F03BB7">
                        <w:rPr>
                          <w:rFonts w:ascii="Verdana" w:hAnsi="Verdana" w:cs="Verdana"/>
                          <w:sz w:val="20"/>
                        </w:rPr>
                        <w:t xml:space="preserve"> architect, was commissioned by the Windsor town </w:t>
                      </w:r>
                      <w:proofErr w:type="spellStart"/>
                      <w:r w:rsidRPr="00F03BB7">
                        <w:rPr>
                          <w:rFonts w:ascii="Verdana" w:hAnsi="Verdana" w:cs="Verdana"/>
                          <w:sz w:val="20"/>
                        </w:rPr>
                        <w:t>councillors</w:t>
                      </w:r>
                      <w:proofErr w:type="spellEnd"/>
                      <w:r w:rsidRPr="00F03BB7">
                        <w:rPr>
                          <w:rFonts w:ascii="Verdana" w:hAnsi="Verdana" w:cs="Verdana"/>
                          <w:sz w:val="20"/>
                        </w:rPr>
                        <w:t xml:space="preserve"> to build the Windsor Guildhall - a picture of which is shown below.</w:t>
                      </w:r>
                    </w:p>
                    <w:p w14:paraId="6D421B45" w14:textId="77777777" w:rsidR="00F03BB7" w:rsidRPr="00F03BB7" w:rsidRDefault="00F03BB7" w:rsidP="00F03BB7">
                      <w:pPr>
                        <w:widowControl w:val="0"/>
                        <w:autoSpaceDE w:val="0"/>
                        <w:autoSpaceDN w:val="0"/>
                        <w:adjustRightInd w:val="0"/>
                        <w:jc w:val="both"/>
                        <w:rPr>
                          <w:rFonts w:ascii="Verdana" w:hAnsi="Verdana" w:cs="Verdana"/>
                          <w:sz w:val="20"/>
                        </w:rPr>
                      </w:pPr>
                    </w:p>
                    <w:p w14:paraId="2D18B1CA" w14:textId="2CE52C36" w:rsidR="00F03BB7" w:rsidRPr="00A23D5B" w:rsidRDefault="00F03BB7" w:rsidP="003D14E7">
                      <w:pPr>
                        <w:pStyle w:val="BodyText"/>
                        <w:spacing w:line="240" w:lineRule="auto"/>
                        <w:jc w:val="both"/>
                      </w:pPr>
                      <w:r w:rsidRPr="004A5F8B">
                        <w:rPr>
                          <w:rFonts w:ascii="Verdana" w:hAnsi="Verdana" w:cs="Verdana"/>
                          <w:noProof/>
                          <w:sz w:val="14"/>
                          <w:szCs w:val="14"/>
                        </w:rPr>
                        <w:drawing>
                          <wp:inline distT="0" distB="0" distL="0" distR="0" wp14:anchorId="6EDDDC12" wp14:editId="7FA4B46E">
                            <wp:extent cx="1647825" cy="122353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23532"/>
                                    </a:xfrm>
                                    <a:prstGeom prst="rect">
                                      <a:avLst/>
                                    </a:prstGeom>
                                    <a:noFill/>
                                    <a:ln>
                                      <a:noFill/>
                                    </a:ln>
                                  </pic:spPr>
                                </pic:pic>
                              </a:graphicData>
                            </a:graphic>
                          </wp:inline>
                        </w:drawing>
                      </w:r>
                    </w:p>
                    <w:p w14:paraId="1CA1B50C"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As you can see from the picture, the ground floor of this building is completely open, with the main part of the building being supported by 18 pillars around the edge. This open space </w:t>
                      </w:r>
                      <w:proofErr w:type="gramStart"/>
                      <w:r w:rsidRPr="00F03BB7">
                        <w:rPr>
                          <w:rFonts w:ascii="Verdana" w:hAnsi="Verdana" w:cs="Verdana"/>
                          <w:sz w:val="20"/>
                        </w:rPr>
                        <w:t>was designed to be used</w:t>
                      </w:r>
                      <w:proofErr w:type="gramEnd"/>
                      <w:r w:rsidRPr="00F03BB7">
                        <w:rPr>
                          <w:rFonts w:ascii="Verdana" w:hAnsi="Verdana" w:cs="Verdana"/>
                          <w:sz w:val="20"/>
                        </w:rPr>
                        <w:t xml:space="preserve"> as a public market.</w:t>
                      </w:r>
                    </w:p>
                    <w:p w14:paraId="02AB4C87" w14:textId="77777777" w:rsidR="00F03BB7" w:rsidRPr="00F03BB7" w:rsidRDefault="00F03BB7" w:rsidP="00F03BB7">
                      <w:pPr>
                        <w:widowControl w:val="0"/>
                        <w:autoSpaceDE w:val="0"/>
                        <w:autoSpaceDN w:val="0"/>
                        <w:adjustRightInd w:val="0"/>
                        <w:jc w:val="both"/>
                        <w:rPr>
                          <w:rFonts w:ascii="Verdana" w:hAnsi="Verdana" w:cs="Verdana"/>
                          <w:sz w:val="20"/>
                        </w:rPr>
                      </w:pPr>
                    </w:p>
                    <w:p w14:paraId="00A38F3E"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When the town </w:t>
                      </w:r>
                      <w:proofErr w:type="spellStart"/>
                      <w:r w:rsidRPr="00F03BB7">
                        <w:rPr>
                          <w:rFonts w:ascii="Verdana" w:hAnsi="Verdana" w:cs="Verdana"/>
                          <w:sz w:val="20"/>
                        </w:rPr>
                        <w:t>councillors</w:t>
                      </w:r>
                      <w:proofErr w:type="spellEnd"/>
                      <w:r w:rsidRPr="00F03BB7">
                        <w:rPr>
                          <w:rFonts w:ascii="Verdana" w:hAnsi="Verdana" w:cs="Verdana"/>
                          <w:sz w:val="20"/>
                        </w:rPr>
                        <w:t xml:space="preserve"> saw what Wren intended to do, they (in their infinite architectural wisdom) protested to the great architect that his design would never work. Eighteen pillars would not be enough to support the weight of the building, and the whole thing would collapse.</w:t>
                      </w:r>
                    </w:p>
                    <w:p w14:paraId="1DBAF9D8" w14:textId="77777777" w:rsidR="00F03BB7" w:rsidRPr="00F03BB7" w:rsidRDefault="00F03BB7" w:rsidP="00F03BB7">
                      <w:pPr>
                        <w:widowControl w:val="0"/>
                        <w:autoSpaceDE w:val="0"/>
                        <w:autoSpaceDN w:val="0"/>
                        <w:adjustRightInd w:val="0"/>
                        <w:jc w:val="both"/>
                        <w:rPr>
                          <w:rFonts w:ascii="Verdana" w:hAnsi="Verdana" w:cs="Verdana"/>
                          <w:sz w:val="20"/>
                        </w:rPr>
                      </w:pPr>
                    </w:p>
                    <w:p w14:paraId="290FA669" w14:textId="77777777" w:rsid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Christopher Wren insisted that his design was solid and safe, and an argument ensued. The upshot of it all was</w:t>
                      </w:r>
                      <w:proofErr w:type="gramStart"/>
                      <w:r w:rsidRPr="00F03BB7">
                        <w:rPr>
                          <w:rFonts w:ascii="Verdana" w:hAnsi="Verdana" w:cs="Verdana"/>
                          <w:sz w:val="20"/>
                        </w:rPr>
                        <w:t>,</w:t>
                      </w:r>
                      <w:proofErr w:type="gramEnd"/>
                      <w:r w:rsidRPr="00F03BB7">
                        <w:rPr>
                          <w:rFonts w:ascii="Verdana" w:hAnsi="Verdana" w:cs="Verdana"/>
                          <w:sz w:val="20"/>
                        </w:rPr>
                        <w:t xml:space="preserve"> Christopher Wren agreed to add four more columns into his design. These four columns were interior columns, and can be seen in the picture below.</w:t>
                      </w:r>
                    </w:p>
                    <w:p w14:paraId="4384ED15" w14:textId="77777777" w:rsidR="00F03BB7" w:rsidRDefault="00F03BB7" w:rsidP="00F03BB7">
                      <w:pPr>
                        <w:widowControl w:val="0"/>
                        <w:autoSpaceDE w:val="0"/>
                        <w:autoSpaceDN w:val="0"/>
                        <w:adjustRightInd w:val="0"/>
                        <w:jc w:val="both"/>
                        <w:rPr>
                          <w:rFonts w:ascii="Verdana" w:hAnsi="Verdana" w:cs="Verdana"/>
                          <w:sz w:val="20"/>
                        </w:rPr>
                      </w:pPr>
                    </w:p>
                    <w:p w14:paraId="5D88220F" w14:textId="6F085EA1" w:rsidR="00F03BB7" w:rsidRDefault="00F03BB7" w:rsidP="00F03BB7">
                      <w:pPr>
                        <w:widowControl w:val="0"/>
                        <w:autoSpaceDE w:val="0"/>
                        <w:autoSpaceDN w:val="0"/>
                        <w:adjustRightInd w:val="0"/>
                        <w:jc w:val="both"/>
                        <w:rPr>
                          <w:rFonts w:ascii="Verdana" w:hAnsi="Verdana" w:cs="Verdana"/>
                          <w:sz w:val="20"/>
                        </w:rPr>
                      </w:pPr>
                      <w:r w:rsidRPr="004A5F8B">
                        <w:rPr>
                          <w:rFonts w:ascii="Verdana" w:hAnsi="Verdana" w:cs="Verdana"/>
                          <w:noProof/>
                          <w:sz w:val="14"/>
                          <w:szCs w:val="14"/>
                        </w:rPr>
                        <w:drawing>
                          <wp:inline distT="0" distB="0" distL="0" distR="0" wp14:anchorId="2F23433F" wp14:editId="76D78BFE">
                            <wp:extent cx="1485900" cy="12683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430" cy="1268814"/>
                                    </a:xfrm>
                                    <a:prstGeom prst="rect">
                                      <a:avLst/>
                                    </a:prstGeom>
                                    <a:noFill/>
                                    <a:ln>
                                      <a:noFill/>
                                    </a:ln>
                                  </pic:spPr>
                                </pic:pic>
                              </a:graphicData>
                            </a:graphic>
                          </wp:inline>
                        </w:drawing>
                      </w:r>
                    </w:p>
                    <w:p w14:paraId="4A8F74B6" w14:textId="77777777" w:rsidR="00F03BB7" w:rsidRDefault="00F03BB7" w:rsidP="00F03BB7">
                      <w:pPr>
                        <w:widowControl w:val="0"/>
                        <w:autoSpaceDE w:val="0"/>
                        <w:autoSpaceDN w:val="0"/>
                        <w:adjustRightInd w:val="0"/>
                        <w:jc w:val="both"/>
                        <w:rPr>
                          <w:rFonts w:ascii="Verdana" w:hAnsi="Verdana" w:cs="Verdana"/>
                          <w:sz w:val="20"/>
                        </w:rPr>
                      </w:pPr>
                    </w:p>
                    <w:p w14:paraId="462293BF"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But Christopher Wren had the last laugh; when he designed the four inner pillars, he deliberately designed them to be two inches too short; the tops of the columns do not even touch the beams of the ceiling. They bear </w:t>
                      </w:r>
                      <w:r w:rsidRPr="00F03BB7">
                        <w:rPr>
                          <w:rFonts w:ascii="Verdana" w:hAnsi="Verdana" w:cs="Verdana"/>
                          <w:i/>
                          <w:iCs/>
                          <w:sz w:val="20"/>
                        </w:rPr>
                        <w:t>no weight at all!</w:t>
                      </w:r>
                    </w:p>
                    <w:p w14:paraId="378AE59F" w14:textId="77777777" w:rsidR="00F03BB7" w:rsidRPr="00F03BB7" w:rsidRDefault="00F03BB7" w:rsidP="00F03BB7">
                      <w:pPr>
                        <w:widowControl w:val="0"/>
                        <w:autoSpaceDE w:val="0"/>
                        <w:autoSpaceDN w:val="0"/>
                        <w:adjustRightInd w:val="0"/>
                        <w:jc w:val="both"/>
                        <w:rPr>
                          <w:rFonts w:ascii="Verdana" w:hAnsi="Verdana" w:cs="Verdana"/>
                          <w:sz w:val="20"/>
                        </w:rPr>
                      </w:pPr>
                    </w:p>
                    <w:p w14:paraId="6697D96E"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Over the centuries, many people have had a good laugh at Christopher Wren's subtle jab at the town </w:t>
                      </w:r>
                      <w:proofErr w:type="spellStart"/>
                      <w:r w:rsidRPr="00F03BB7">
                        <w:rPr>
                          <w:rFonts w:ascii="Verdana" w:hAnsi="Verdana" w:cs="Verdana"/>
                          <w:sz w:val="20"/>
                        </w:rPr>
                        <w:t>councillors</w:t>
                      </w:r>
                      <w:proofErr w:type="spellEnd"/>
                      <w:r w:rsidRPr="00F03BB7">
                        <w:rPr>
                          <w:rFonts w:ascii="Verdana" w:hAnsi="Verdana" w:cs="Verdana"/>
                          <w:sz w:val="20"/>
                        </w:rPr>
                        <w:t xml:space="preserve"> (although today, if you visited the guildhall you would discover that at some point wooden shims have been placed above the pillars, so they really do bear weight.)</w:t>
                      </w:r>
                    </w:p>
                    <w:p w14:paraId="6A7D348A" w14:textId="77777777" w:rsidR="00F03BB7" w:rsidRPr="00F03BB7" w:rsidRDefault="00F03BB7" w:rsidP="00F03BB7">
                      <w:pPr>
                        <w:widowControl w:val="0"/>
                        <w:autoSpaceDE w:val="0"/>
                        <w:autoSpaceDN w:val="0"/>
                        <w:adjustRightInd w:val="0"/>
                        <w:jc w:val="both"/>
                        <w:rPr>
                          <w:rFonts w:ascii="Verdana" w:hAnsi="Verdana" w:cs="Verdana"/>
                          <w:sz w:val="20"/>
                        </w:rPr>
                      </w:pPr>
                    </w:p>
                    <w:p w14:paraId="60557B55"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But Christopher Wren obviously knew what he was doing; for centuries this building stood strong and tall without those center columns supporting any weight.</w:t>
                      </w:r>
                    </w:p>
                    <w:p w14:paraId="4A69469E" w14:textId="77777777" w:rsidR="00F03BB7" w:rsidRPr="004A5F8B" w:rsidRDefault="00F03BB7" w:rsidP="00F03BB7">
                      <w:pPr>
                        <w:widowControl w:val="0"/>
                        <w:autoSpaceDE w:val="0"/>
                        <w:autoSpaceDN w:val="0"/>
                        <w:adjustRightInd w:val="0"/>
                        <w:jc w:val="both"/>
                        <w:rPr>
                          <w:rFonts w:ascii="Verdana" w:hAnsi="Verdana" w:cs="Verdana"/>
                          <w:sz w:val="14"/>
                          <w:szCs w:val="14"/>
                        </w:rPr>
                      </w:pPr>
                    </w:p>
                    <w:p w14:paraId="43C6F3F7" w14:textId="77777777" w:rsidR="00F03BB7" w:rsidRPr="00F03BB7" w:rsidRDefault="00F03BB7" w:rsidP="00F03BB7">
                      <w:pPr>
                        <w:widowControl w:val="0"/>
                        <w:autoSpaceDE w:val="0"/>
                        <w:autoSpaceDN w:val="0"/>
                        <w:adjustRightInd w:val="0"/>
                        <w:jc w:val="both"/>
                        <w:rPr>
                          <w:rFonts w:ascii="Verdana" w:hAnsi="Verdana" w:cs="Verdana"/>
                          <w:sz w:val="20"/>
                        </w:rPr>
                      </w:pPr>
                      <w:r w:rsidRPr="00F03BB7">
                        <w:rPr>
                          <w:rFonts w:ascii="Verdana" w:hAnsi="Verdana" w:cs="Verdana"/>
                          <w:sz w:val="20"/>
                        </w:rPr>
                        <w:t xml:space="preserve">The book of I Peter describes the church as a building...not made of stone, but of </w:t>
                      </w:r>
                      <w:r w:rsidRPr="00F03BB7">
                        <w:rPr>
                          <w:rFonts w:ascii="Verdana" w:hAnsi="Verdana" w:cs="Verdana"/>
                          <w:i/>
                          <w:iCs/>
                          <w:sz w:val="20"/>
                        </w:rPr>
                        <w:t>living stone</w:t>
                      </w:r>
                      <w:r w:rsidRPr="00F03BB7">
                        <w:rPr>
                          <w:rFonts w:ascii="Verdana" w:hAnsi="Verdana" w:cs="Verdana"/>
                          <w:sz w:val="20"/>
                        </w:rPr>
                        <w:t>. We, as Christians, make up the structure of the church.</w:t>
                      </w:r>
                    </w:p>
                    <w:p w14:paraId="7C7D4D18" w14:textId="77777777" w:rsidR="00F03BB7" w:rsidRDefault="00F03BB7" w:rsidP="00F03BB7">
                      <w:pPr>
                        <w:widowControl w:val="0"/>
                        <w:autoSpaceDE w:val="0"/>
                        <w:autoSpaceDN w:val="0"/>
                        <w:adjustRightInd w:val="0"/>
                        <w:jc w:val="both"/>
                        <w:rPr>
                          <w:rFonts w:ascii="Verdana" w:hAnsi="Verdana" w:cs="Verdana"/>
                          <w:sz w:val="20"/>
                        </w:rPr>
                      </w:pPr>
                    </w:p>
                    <w:p w14:paraId="6E038FE5" w14:textId="1AF2F24D" w:rsidR="00F03BB7" w:rsidRPr="00F03BB7" w:rsidRDefault="00F03BB7" w:rsidP="00F03BB7">
                      <w:pPr>
                        <w:widowControl w:val="0"/>
                        <w:autoSpaceDE w:val="0"/>
                        <w:autoSpaceDN w:val="0"/>
                        <w:adjustRightInd w:val="0"/>
                        <w:jc w:val="both"/>
                        <w:rPr>
                          <w:rFonts w:ascii="Verdana" w:hAnsi="Verdana" w:cs="Verdana"/>
                          <w:b/>
                          <w:i/>
                          <w:iCs/>
                          <w:sz w:val="20"/>
                        </w:rPr>
                      </w:pPr>
                      <w:r w:rsidRPr="00F03BB7">
                        <w:rPr>
                          <w:rFonts w:ascii="Verdana" w:hAnsi="Verdana" w:cs="Verdana"/>
                          <w:b/>
                          <w:bCs/>
                          <w:i/>
                          <w:sz w:val="20"/>
                        </w:rPr>
                        <w:t>I Peter 2:4-5</w:t>
                      </w:r>
                      <w:r w:rsidRPr="00F03BB7">
                        <w:rPr>
                          <w:rFonts w:ascii="Verdana" w:hAnsi="Verdana" w:cs="Verdana"/>
                          <w:b/>
                          <w:i/>
                          <w:sz w:val="20"/>
                        </w:rPr>
                        <w:t xml:space="preserve"> says: </w:t>
                      </w:r>
                      <w:r w:rsidRPr="00F03BB7">
                        <w:rPr>
                          <w:rFonts w:ascii="Verdana" w:hAnsi="Verdana" w:cs="Verdana"/>
                          <w:b/>
                          <w:i/>
                          <w:iCs/>
                          <w:sz w:val="20"/>
                        </w:rP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14:paraId="19B43FE7" w14:textId="77777777" w:rsidR="00F03BB7" w:rsidRDefault="00F03BB7" w:rsidP="00F03BB7">
                      <w:pPr>
                        <w:widowControl w:val="0"/>
                        <w:autoSpaceDE w:val="0"/>
                        <w:autoSpaceDN w:val="0"/>
                        <w:adjustRightInd w:val="0"/>
                        <w:jc w:val="both"/>
                        <w:rPr>
                          <w:rFonts w:ascii="Verdana" w:hAnsi="Verdana" w:cs="Verdana"/>
                          <w:sz w:val="20"/>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p>
    <w:p w14:paraId="4B29600B" w14:textId="77777777" w:rsidR="00BD11F5" w:rsidRPr="00BD11F5" w:rsidRDefault="00BD11F5" w:rsidP="00BD11F5"/>
    <w:p w14:paraId="0D566F59" w14:textId="77777777" w:rsidR="00BD11F5" w:rsidRPr="00BD11F5" w:rsidRDefault="00BD11F5" w:rsidP="00BD11F5"/>
    <w:p w14:paraId="47FA6BA5" w14:textId="77777777" w:rsidR="00BD11F5" w:rsidRPr="00BD11F5" w:rsidRDefault="00BD11F5" w:rsidP="00BD11F5"/>
    <w:p w14:paraId="6D006943" w14:textId="77777777" w:rsidR="00BD11F5" w:rsidRPr="00BD11F5" w:rsidRDefault="00BD11F5" w:rsidP="00BD11F5"/>
    <w:p w14:paraId="43D324C1" w14:textId="1C6BFCAC" w:rsidR="00BD11F5" w:rsidRPr="00BD11F5" w:rsidRDefault="00BD11F5" w:rsidP="00BD11F5"/>
    <w:p w14:paraId="1635CBDE" w14:textId="1E9DA4C6" w:rsidR="00BD11F5" w:rsidRPr="00BD11F5" w:rsidRDefault="00F03BB7" w:rsidP="00BD11F5">
      <w:r>
        <w:rPr>
          <w:noProof/>
        </w:rPr>
        <mc:AlternateContent>
          <mc:Choice Requires="wps">
            <w:drawing>
              <wp:anchor distT="0" distB="0" distL="114300" distR="114300" simplePos="0" relativeHeight="251705856" behindDoc="0" locked="0" layoutInCell="1" allowOverlap="1" wp14:anchorId="1DC9FDCD" wp14:editId="0FECBAFC">
                <wp:simplePos x="0" y="0"/>
                <wp:positionH relativeFrom="column">
                  <wp:posOffset>0</wp:posOffset>
                </wp:positionH>
                <wp:positionV relativeFrom="paragraph">
                  <wp:posOffset>106680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0;margin-top: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4E67D9AC" wp14:editId="01167F85">
                <wp:simplePos x="0" y="0"/>
                <wp:positionH relativeFrom="column">
                  <wp:posOffset>114300</wp:posOffset>
                </wp:positionH>
                <wp:positionV relativeFrom="paragraph">
                  <wp:posOffset>-350520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D29D2" w14:textId="77777777" w:rsidR="00F03BB7" w:rsidRPr="007F255E" w:rsidRDefault="00F03BB7" w:rsidP="00F03BB7">
                            <w:pPr>
                              <w:jc w:val="center"/>
                              <w:rPr>
                                <w:b/>
                                <w:sz w:val="22"/>
                                <w:szCs w:val="22"/>
                              </w:rPr>
                            </w:pPr>
                            <w:r>
                              <w:rPr>
                                <w:b/>
                                <w:sz w:val="22"/>
                                <w:szCs w:val="22"/>
                              </w:rPr>
                              <w:t>A Movie Guide for Your 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27.55pt;width:126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" fillcolor="white [3201]" strokeweight=".5pt">
                <v:textbox>
                  <w:txbxContent>
                    <w:p w14:paraId="624D29D2" w14:textId="77777777" w:rsidR="00F03BB7" w:rsidRPr="007F255E" w:rsidRDefault="00F03BB7" w:rsidP="00F03BB7">
                      <w:pPr>
                        <w:jc w:val="center"/>
                        <w:rPr>
                          <w:b/>
                          <w:sz w:val="22"/>
                          <w:szCs w:val="22"/>
                        </w:rPr>
                      </w:pPr>
                      <w:r>
                        <w:rPr>
                          <w:b/>
                          <w:sz w:val="22"/>
                          <w:szCs w:val="22"/>
                        </w:rPr>
                        <w:t>A Movie Guide for Your Dad</w:t>
                      </w:r>
                    </w:p>
                  </w:txbxContent>
                </v:textbox>
              </v:shape>
            </w:pict>
          </mc:Fallback>
        </mc:AlternateContent>
      </w:r>
    </w:p>
    <w:p w14:paraId="28DACFA1" w14:textId="77777777" w:rsidR="00BD11F5" w:rsidRPr="00BD11F5" w:rsidRDefault="00BD11F5" w:rsidP="00BD11F5"/>
    <w:p w14:paraId="6D5C0E01" w14:textId="77777777" w:rsidR="00BD11F5" w:rsidRPr="00BD11F5" w:rsidRDefault="00BD11F5" w:rsidP="00BD11F5"/>
    <w:p w14:paraId="7F92373E" w14:textId="0E249DEF" w:rsidR="00BD11F5" w:rsidRDefault="00BD11F5"/>
    <w:p w14:paraId="275E4188" w14:textId="77777777" w:rsidR="00BD11F5" w:rsidRDefault="00BD11F5"/>
    <w:p w14:paraId="6604C98F" w14:textId="77777777" w:rsidR="00BD11F5" w:rsidRDefault="00BD11F5" w:rsidP="00BD11F5">
      <w:pPr>
        <w:tabs>
          <w:tab w:val="left" w:pos="1605"/>
        </w:tabs>
      </w:pPr>
      <w:r>
        <w:tab/>
      </w:r>
    </w:p>
    <w:p w14:paraId="60B553E8" w14:textId="75C9122C" w:rsidR="00E841AB" w:rsidRPr="00B30661" w:rsidRDefault="00F03BB7">
      <w:pPr>
        <w:rPr>
          <w:noProof/>
          <w:u w:val="single"/>
        </w:rPr>
      </w:pPr>
      <w:r>
        <w:rPr>
          <w:rFonts w:ascii="Helvetica" w:eastAsia="Times" w:hAnsi="Helvetica" w:cs="Helvetica"/>
          <w:noProof/>
        </w:rPr>
        <mc:AlternateContent>
          <mc:Choice Requires="wps">
            <w:drawing>
              <wp:anchor distT="0" distB="0" distL="114300" distR="114300" simplePos="0" relativeHeight="251712000" behindDoc="0" locked="0" layoutInCell="1" allowOverlap="1" wp14:anchorId="70B62621" wp14:editId="3DCB0AF6">
                <wp:simplePos x="0" y="0"/>
                <wp:positionH relativeFrom="column">
                  <wp:posOffset>0</wp:posOffset>
                </wp:positionH>
                <wp:positionV relativeFrom="paragraph">
                  <wp:posOffset>3399155</wp:posOffset>
                </wp:positionV>
                <wp:extent cx="1828800" cy="1143000"/>
                <wp:effectExtent l="0" t="0" r="254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37E92" w14:textId="77777777" w:rsidR="00F03BB7" w:rsidRDefault="00F03BB7" w:rsidP="00F03BB7"/>
                          <w:p w14:paraId="2F5B9C01" w14:textId="77777777" w:rsidR="00F03BB7" w:rsidRDefault="00F03BB7" w:rsidP="00F03BB7"/>
                          <w:p w14:paraId="687C9A98" w14:textId="77777777" w:rsidR="00F03BB7" w:rsidRDefault="00F03BB7" w:rsidP="00F03BB7"/>
                          <w:p w14:paraId="0F4396F5" w14:textId="77777777" w:rsidR="00F03BB7" w:rsidRDefault="00F03BB7" w:rsidP="00F03BB7"/>
                          <w:p w14:paraId="2F02F166" w14:textId="77777777" w:rsidR="00F03BB7" w:rsidRDefault="00F03BB7" w:rsidP="00F03BB7"/>
                          <w:p w14:paraId="1EF398F8" w14:textId="77777777" w:rsidR="00F03BB7" w:rsidRPr="001F2273" w:rsidRDefault="00F03BB7" w:rsidP="00F03BB7">
                            <w:pPr>
                              <w:rPr>
                                <w:sz w:val="14"/>
                                <w:szCs w:val="14"/>
                              </w:rPr>
                            </w:pPr>
                            <w:r w:rsidRPr="001F2273">
                              <w:rPr>
                                <w:sz w:val="14"/>
                                <w:szCs w:val="14"/>
                              </w:rPr>
                              <w:t>(An empty corner—how disappointing</w:t>
                            </w:r>
                            <w:r>
                              <w:rPr>
                                <w:sz w:val="14"/>
                                <w:szCs w:val="14"/>
                              </w:rPr>
                              <w:t>!</w:t>
                            </w:r>
                            <w:r w:rsidRPr="001F227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0" type="#_x0000_t202" style="position:absolute;margin-left:0;margin-top:267.65pt;width:2in;height:90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" filled="f" strokecolor="black [3213]" strokeweight="1pt">
                <v:textbox>
                  <w:txbxContent>
                    <w:p w14:paraId="63437E92" w14:textId="77777777" w:rsidR="00F03BB7" w:rsidRDefault="00F03BB7" w:rsidP="00F03BB7"/>
                    <w:p w14:paraId="2F5B9C01" w14:textId="77777777" w:rsidR="00F03BB7" w:rsidRDefault="00F03BB7" w:rsidP="00F03BB7"/>
                    <w:p w14:paraId="687C9A98" w14:textId="77777777" w:rsidR="00F03BB7" w:rsidRDefault="00F03BB7" w:rsidP="00F03BB7"/>
                    <w:p w14:paraId="0F4396F5" w14:textId="77777777" w:rsidR="00F03BB7" w:rsidRDefault="00F03BB7" w:rsidP="00F03BB7"/>
                    <w:p w14:paraId="2F02F166" w14:textId="77777777" w:rsidR="00F03BB7" w:rsidRDefault="00F03BB7" w:rsidP="00F03BB7"/>
                    <w:p w14:paraId="1EF398F8" w14:textId="77777777" w:rsidR="00F03BB7" w:rsidRPr="001F2273" w:rsidRDefault="00F03BB7" w:rsidP="00F03BB7">
                      <w:pPr>
                        <w:rPr>
                          <w:sz w:val="14"/>
                          <w:szCs w:val="14"/>
                        </w:rPr>
                      </w:pPr>
                      <w:r w:rsidRPr="001F2273">
                        <w:rPr>
                          <w:sz w:val="14"/>
                          <w:szCs w:val="14"/>
                        </w:rPr>
                        <w:t>(An empty corner—how disappointing</w:t>
                      </w:r>
                      <w:r>
                        <w:rPr>
                          <w:sz w:val="14"/>
                          <w:szCs w:val="14"/>
                        </w:rPr>
                        <w:t>!</w:t>
                      </w:r>
                      <w:r w:rsidRPr="001F2273">
                        <w:rPr>
                          <w:sz w:val="14"/>
                          <w:szCs w:val="14"/>
                        </w:rPr>
                        <w:t>)</w:t>
                      </w:r>
                    </w:p>
                  </w:txbxContent>
                </v:textbox>
                <w10:wrap type="square"/>
              </v:shape>
            </w:pict>
          </mc:Fallback>
        </mc:AlternateContent>
      </w:r>
      <w:r>
        <w:rPr>
          <w:rFonts w:ascii="Helvetica" w:eastAsia="Times" w:hAnsi="Helvetica" w:cs="Helvetica"/>
          <w:noProof/>
        </w:rPr>
        <w:drawing>
          <wp:anchor distT="0" distB="0" distL="114300" distR="114300" simplePos="0" relativeHeight="251709952" behindDoc="0" locked="0" layoutInCell="1" allowOverlap="1" wp14:anchorId="7DBE1454" wp14:editId="77D87389">
            <wp:simplePos x="0" y="0"/>
            <wp:positionH relativeFrom="column">
              <wp:posOffset>-1014730</wp:posOffset>
            </wp:positionH>
            <wp:positionV relativeFrom="paragraph">
              <wp:posOffset>413385</wp:posOffset>
            </wp:positionV>
            <wp:extent cx="3846195" cy="1816735"/>
            <wp:effectExtent l="0" t="1270" r="0" b="0"/>
            <wp:wrapThrough wrapText="bothSides">
              <wp:wrapPolygon edited="0">
                <wp:start x="-7" y="21585"/>
                <wp:lineTo x="21390" y="21585"/>
                <wp:lineTo x="21390" y="445"/>
                <wp:lineTo x="-7" y="445"/>
                <wp:lineTo x="-7" y="21585"/>
              </wp:wrapPolygon>
            </wp:wrapThrough>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84619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81280" behindDoc="0" locked="0" layoutInCell="0" allowOverlap="1" wp14:anchorId="34D781D1" wp14:editId="4A9C073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565BF32B" wp14:editId="208CA80B">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AC8B"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4F95CA08">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4074824D" wp14:editId="50B7A54E">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A0953"/>
    <w:rsid w:val="000B52FE"/>
    <w:rsid w:val="000D036A"/>
    <w:rsid w:val="0010081F"/>
    <w:rsid w:val="0010241D"/>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12F9A"/>
    <w:rsid w:val="00575C40"/>
    <w:rsid w:val="005C3E1D"/>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7FC3"/>
    <w:rsid w:val="00D759C6"/>
    <w:rsid w:val="00E24B7E"/>
    <w:rsid w:val="00E4023F"/>
    <w:rsid w:val="00E542D9"/>
    <w:rsid w:val="00E841AB"/>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2016-12-03T03:38:00Z</cp:lastPrinted>
  <dcterms:created xsi:type="dcterms:W3CDTF">2018-11-22T17:33:00Z</dcterms:created>
  <dcterms:modified xsi:type="dcterms:W3CDTF">2018-11-22T17:33:00Z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