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042C4585">
                <wp:simplePos x="0" y="0"/>
                <wp:positionH relativeFrom="page">
                  <wp:posOffset>619125</wp:posOffset>
                </wp:positionH>
                <wp:positionV relativeFrom="page">
                  <wp:posOffset>447676</wp:posOffset>
                </wp:positionV>
                <wp:extent cx="1485900" cy="3684058"/>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84058"/>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90.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19760755" w:rsidR="00BF1D96" w:rsidRPr="00891C54" w:rsidRDefault="002058FA">
                              <w:pPr>
                                <w:spacing w:line="360" w:lineRule="auto"/>
                                <w:rPr>
                                  <w:b/>
                                  <w:sz w:val="18"/>
                                  <w:szCs w:val="18"/>
                                </w:rPr>
                              </w:pPr>
                              <w:r>
                                <w:rPr>
                                  <w:b/>
                                  <w:sz w:val="18"/>
                                  <w:szCs w:val="18"/>
                                </w:rPr>
                                <w:t>February 10</w:t>
                              </w:r>
                              <w:r w:rsidR="00BF1D96">
                                <w:rPr>
                                  <w:b/>
                                  <w:sz w:val="18"/>
                                  <w:szCs w:val="18"/>
                                </w:rPr>
                                <w:t>, 2019</w:t>
                              </w:r>
                            </w:p>
                            <w:p w14:paraId="14AE0CFA" w14:textId="15D40C74" w:rsidR="00BF1D96" w:rsidRPr="00891C54" w:rsidRDefault="002058FA">
                              <w:pPr>
                                <w:spacing w:line="360" w:lineRule="auto"/>
                                <w:rPr>
                                  <w:b/>
                                  <w:sz w:val="18"/>
                                  <w:szCs w:val="18"/>
                                </w:rPr>
                              </w:pPr>
                              <w:r>
                                <w:rPr>
                                  <w:b/>
                                  <w:sz w:val="18"/>
                                  <w:szCs w:val="18"/>
                                </w:rPr>
                                <w:t>Volume 7, Issue 22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BF1D96" w:rsidRPr="00667F13" w:rsidRDefault="00BF1D9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19760755" w:rsidR="00BF1D96" w:rsidRPr="00891C54" w:rsidRDefault="002058FA">
                        <w:pPr>
                          <w:spacing w:line="360" w:lineRule="auto"/>
                          <w:rPr>
                            <w:b/>
                            <w:sz w:val="18"/>
                            <w:szCs w:val="18"/>
                          </w:rPr>
                        </w:pPr>
                        <w:r>
                          <w:rPr>
                            <w:b/>
                            <w:sz w:val="18"/>
                            <w:szCs w:val="18"/>
                          </w:rPr>
                          <w:t>February 10</w:t>
                        </w:r>
                        <w:r w:rsidR="00BF1D96">
                          <w:rPr>
                            <w:b/>
                            <w:sz w:val="18"/>
                            <w:szCs w:val="18"/>
                          </w:rPr>
                          <w:t>, 2019</w:t>
                        </w:r>
                      </w:p>
                      <w:p w14:paraId="14AE0CFA" w14:textId="15D40C74" w:rsidR="00BF1D96" w:rsidRPr="00891C54" w:rsidRDefault="002058FA">
                        <w:pPr>
                          <w:spacing w:line="360" w:lineRule="auto"/>
                          <w:rPr>
                            <w:b/>
                            <w:sz w:val="18"/>
                            <w:szCs w:val="18"/>
                          </w:rPr>
                        </w:pPr>
                        <w:r>
                          <w:rPr>
                            <w:b/>
                            <w:sz w:val="18"/>
                            <w:szCs w:val="18"/>
                          </w:rPr>
                          <w:t>Volume 7, Issue 22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BF1D96" w:rsidRPr="00667F13" w:rsidRDefault="00BF1D96">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BF1D96" w:rsidRPr="00891C54" w:rsidRDefault="00BF1D9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BF1D96" w:rsidRPr="00891C54" w:rsidRDefault="00BF1D96">
                      <w:pPr>
                        <w:pStyle w:val="Heading9"/>
                      </w:pPr>
                      <w:r>
                        <w:t>Published almost weekly, but more like…..whenever, so get used to it, OK?</w:t>
                      </w:r>
                    </w:p>
                  </w:txbxContent>
                </v:textbox>
                <w10:wrap anchorx="page" anchory="page"/>
              </v:shape>
            </w:pict>
          </mc:Fallback>
        </mc:AlternateContent>
      </w:r>
    </w:p>
    <w:p w14:paraId="707F55E7" w14:textId="61F98EA4" w:rsidR="00BD11F5" w:rsidRDefault="00A31987">
      <w:pPr>
        <w:rPr>
          <w:noProof/>
          <w:u w:val="single"/>
        </w:rPr>
      </w:pPr>
      <w:r>
        <w:rPr>
          <w:noProof/>
          <w:u w:val="single"/>
        </w:rPr>
        <mc:AlternateContent>
          <mc:Choice Requires="wps">
            <w:drawing>
              <wp:anchor distT="0" distB="0" distL="114300" distR="114300" simplePos="0" relativeHeight="251615744" behindDoc="0" locked="0" layoutInCell="0" allowOverlap="1" wp14:anchorId="739447A1" wp14:editId="070F17E6">
                <wp:simplePos x="0" y="0"/>
                <wp:positionH relativeFrom="page">
                  <wp:posOffset>625475</wp:posOffset>
                </wp:positionH>
                <wp:positionV relativeFrom="page">
                  <wp:posOffset>1967866</wp:posOffset>
                </wp:positionV>
                <wp:extent cx="1498600" cy="2155402"/>
                <wp:effectExtent l="0" t="0" r="0" b="381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155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BF1D96" w:rsidRPr="00512F9A" w:rsidRDefault="00BF1D96">
                            <w:pPr>
                              <w:pStyle w:val="BodyText"/>
                              <w:rPr>
                                <w:b/>
                                <w:i/>
                                <w:color w:val="FFFFFF"/>
                              </w:rPr>
                            </w:pPr>
                            <w:r>
                              <w:rPr>
                                <w:b/>
                                <w:i/>
                                <w:color w:val="FFFFFF"/>
                              </w:rPr>
                              <w:t>Stuff For Today</w:t>
                            </w:r>
                          </w:p>
                          <w:p w14:paraId="12821C89" w14:textId="77777777" w:rsidR="00BF1D96" w:rsidRPr="00512F9A" w:rsidRDefault="00BF1D96">
                            <w:pPr>
                              <w:rPr>
                                <w:color w:val="FFFFFF"/>
                                <w:szCs w:val="18"/>
                              </w:rPr>
                            </w:pPr>
                          </w:p>
                          <w:p w14:paraId="248D6EF7" w14:textId="2B48D81B" w:rsidR="00BF1D96" w:rsidRDefault="00BF1D96" w:rsidP="00667F13">
                            <w:pPr>
                              <w:pStyle w:val="BodyTextIndent"/>
                              <w:tabs>
                                <w:tab w:val="clear" w:pos="180"/>
                              </w:tabs>
                              <w:spacing w:line="220" w:lineRule="exact"/>
                              <w:rPr>
                                <w:color w:val="FFFFFF"/>
                                <w:szCs w:val="18"/>
                              </w:rPr>
                            </w:pPr>
                            <w:r>
                              <w:rPr>
                                <w:color w:val="FFFFFF"/>
                                <w:szCs w:val="18"/>
                              </w:rPr>
                              <w:t>•  Bob the Square</w:t>
                            </w:r>
                          </w:p>
                          <w:p w14:paraId="60E6C03C" w14:textId="77777777" w:rsidR="00BF1D96" w:rsidRPr="00512F9A" w:rsidRDefault="00BF1D96" w:rsidP="00667F13">
                            <w:pPr>
                              <w:pStyle w:val="BodyTextIndent"/>
                              <w:tabs>
                                <w:tab w:val="clear" w:pos="180"/>
                              </w:tabs>
                              <w:spacing w:line="220" w:lineRule="exact"/>
                              <w:rPr>
                                <w:color w:val="FFFFFF"/>
                                <w:szCs w:val="18"/>
                              </w:rPr>
                            </w:pPr>
                          </w:p>
                          <w:p w14:paraId="34B68879" w14:textId="77777777" w:rsidR="00A31987" w:rsidRPr="00512F9A" w:rsidRDefault="00BF1D96" w:rsidP="00A31987">
                            <w:pPr>
                              <w:pStyle w:val="BodyTextIndent"/>
                              <w:spacing w:line="240" w:lineRule="auto"/>
                              <w:rPr>
                                <w:color w:val="FFFFFF"/>
                                <w:szCs w:val="18"/>
                              </w:rPr>
                            </w:pPr>
                            <w:r w:rsidRPr="00512F9A">
                              <w:rPr>
                                <w:color w:val="FFFFFF"/>
                                <w:szCs w:val="18"/>
                              </w:rPr>
                              <w:t>•</w:t>
                            </w:r>
                            <w:r w:rsidR="00A31987">
                              <w:rPr>
                                <w:color w:val="FFFFFF"/>
                                <w:szCs w:val="18"/>
                              </w:rPr>
                              <w:t xml:space="preserve">  Mr. Lyle has a magical paper cutter—</w:t>
                            </w:r>
                            <w:proofErr w:type="gramStart"/>
                            <w:r w:rsidR="00A31987">
                              <w:rPr>
                                <w:color w:val="FFFFFF"/>
                                <w:szCs w:val="18"/>
                              </w:rPr>
                              <w:t>and ,</w:t>
                            </w:r>
                            <w:proofErr w:type="gramEnd"/>
                            <w:r w:rsidR="00A31987">
                              <w:rPr>
                                <w:color w:val="FFFFFF"/>
                                <w:szCs w:val="18"/>
                              </w:rPr>
                              <w:t xml:space="preserve"> like, dude, it does magical stuff.</w:t>
                            </w:r>
                          </w:p>
                          <w:p w14:paraId="0F69BB15" w14:textId="0C2CFB6F" w:rsidR="00BF1D96" w:rsidRPr="00512F9A" w:rsidRDefault="00BF1D96">
                            <w:pPr>
                              <w:pStyle w:val="BodyTextIndent"/>
                              <w:spacing w:line="220" w:lineRule="exact"/>
                              <w:rPr>
                                <w:color w:val="FFFFFF"/>
                                <w:szCs w:val="18"/>
                              </w:rPr>
                            </w:pPr>
                          </w:p>
                          <w:p w14:paraId="663ABCB7" w14:textId="77777777" w:rsidR="00BF1D96" w:rsidRPr="00512F9A" w:rsidRDefault="00BF1D96">
                            <w:pPr>
                              <w:pStyle w:val="BodyTextIndent"/>
                              <w:spacing w:line="220" w:lineRule="exact"/>
                              <w:rPr>
                                <w:color w:val="FFFFFF"/>
                                <w:szCs w:val="18"/>
                              </w:rPr>
                            </w:pPr>
                          </w:p>
                          <w:p w14:paraId="6DF24EBE" w14:textId="2796D8A3" w:rsidR="00BF1D96" w:rsidRPr="00512F9A" w:rsidRDefault="00BF1D96" w:rsidP="00EA6DA1">
                            <w:pPr>
                              <w:pStyle w:val="BodyTextIndent"/>
                              <w:spacing w:line="220" w:lineRule="exact"/>
                              <w:rPr>
                                <w:color w:val="FFFFFF"/>
                                <w:szCs w:val="18"/>
                              </w:rPr>
                            </w:pPr>
                            <w:r w:rsidRPr="00512F9A">
                              <w:rPr>
                                <w:color w:val="FFFFFF"/>
                                <w:szCs w:val="18"/>
                              </w:rPr>
                              <w:t>•</w:t>
                            </w:r>
                            <w:r w:rsidRPr="00EA6DA1">
                              <w:rPr>
                                <w:color w:val="FFFFFF"/>
                                <w:szCs w:val="18"/>
                              </w:rPr>
                              <w:t xml:space="preserve"> </w:t>
                            </w:r>
                            <w:r w:rsidR="00472F0C">
                              <w:rPr>
                                <w:color w:val="FFFFFF"/>
                                <w:szCs w:val="18"/>
                              </w:rPr>
                              <w:t xml:space="preserve"> </w:t>
                            </w:r>
                            <w:proofErr w:type="gramStart"/>
                            <w:r w:rsidR="00A31987">
                              <w:rPr>
                                <w:color w:val="FFFFFF"/>
                                <w:szCs w:val="18"/>
                              </w:rPr>
                              <w:t>Why</w:t>
                            </w:r>
                            <w:proofErr w:type="gramEnd"/>
                            <w:r w:rsidR="00A31987">
                              <w:rPr>
                                <w:color w:val="FFFFFF"/>
                                <w:szCs w:val="18"/>
                              </w:rPr>
                              <w:t xml:space="preserve"> would anyone sit outside their house for a whole week?</w:t>
                            </w:r>
                            <w:r w:rsidR="00B24B43" w:rsidRPr="00B24B43">
                              <w:rPr>
                                <w:rFonts w:ascii="Helvetica" w:hAnsi="Helvetica" w:cs="Helvetica"/>
                                <w:noProof/>
                              </w:rPr>
                              <w:t xml:space="preserve"> </w:t>
                            </w:r>
                          </w:p>
                          <w:p w14:paraId="76669923" w14:textId="7894579E" w:rsidR="00BF1D96" w:rsidRPr="00512F9A" w:rsidRDefault="00BF1D96"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9.25pt;margin-top:154.95pt;width:118pt;height:169.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66j7g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" o:allowincell="f" filled="f" stroked="f">
                <v:textbox>
                  <w:txbxContent>
                    <w:p w14:paraId="2D18264D" w14:textId="77777777" w:rsidR="00BF1D96" w:rsidRPr="00512F9A" w:rsidRDefault="00BF1D96">
                      <w:pPr>
                        <w:pStyle w:val="BodyText"/>
                        <w:rPr>
                          <w:b/>
                          <w:i/>
                          <w:color w:val="FFFFFF"/>
                        </w:rPr>
                      </w:pPr>
                      <w:r>
                        <w:rPr>
                          <w:b/>
                          <w:i/>
                          <w:color w:val="FFFFFF"/>
                        </w:rPr>
                        <w:t>Stuff For Today</w:t>
                      </w:r>
                    </w:p>
                    <w:p w14:paraId="12821C89" w14:textId="77777777" w:rsidR="00BF1D96" w:rsidRPr="00512F9A" w:rsidRDefault="00BF1D96">
                      <w:pPr>
                        <w:rPr>
                          <w:color w:val="FFFFFF"/>
                          <w:szCs w:val="18"/>
                        </w:rPr>
                      </w:pPr>
                    </w:p>
                    <w:p w14:paraId="248D6EF7" w14:textId="2B48D81B" w:rsidR="00BF1D96" w:rsidRDefault="00BF1D96" w:rsidP="00667F13">
                      <w:pPr>
                        <w:pStyle w:val="BodyTextIndent"/>
                        <w:tabs>
                          <w:tab w:val="clear" w:pos="180"/>
                        </w:tabs>
                        <w:spacing w:line="220" w:lineRule="exact"/>
                        <w:rPr>
                          <w:color w:val="FFFFFF"/>
                          <w:szCs w:val="18"/>
                        </w:rPr>
                      </w:pPr>
                      <w:r>
                        <w:rPr>
                          <w:color w:val="FFFFFF"/>
                          <w:szCs w:val="18"/>
                        </w:rPr>
                        <w:t>•  Bob the Square</w:t>
                      </w:r>
                    </w:p>
                    <w:p w14:paraId="60E6C03C" w14:textId="77777777" w:rsidR="00BF1D96" w:rsidRPr="00512F9A" w:rsidRDefault="00BF1D96" w:rsidP="00667F13">
                      <w:pPr>
                        <w:pStyle w:val="BodyTextIndent"/>
                        <w:tabs>
                          <w:tab w:val="clear" w:pos="180"/>
                        </w:tabs>
                        <w:spacing w:line="220" w:lineRule="exact"/>
                        <w:rPr>
                          <w:color w:val="FFFFFF"/>
                          <w:szCs w:val="18"/>
                        </w:rPr>
                      </w:pPr>
                    </w:p>
                    <w:p w14:paraId="34B68879" w14:textId="77777777" w:rsidR="00A31987" w:rsidRPr="00512F9A" w:rsidRDefault="00BF1D96" w:rsidP="00A31987">
                      <w:pPr>
                        <w:pStyle w:val="BodyTextIndent"/>
                        <w:spacing w:line="240" w:lineRule="auto"/>
                        <w:rPr>
                          <w:color w:val="FFFFFF"/>
                          <w:szCs w:val="18"/>
                        </w:rPr>
                      </w:pPr>
                      <w:r w:rsidRPr="00512F9A">
                        <w:rPr>
                          <w:color w:val="FFFFFF"/>
                          <w:szCs w:val="18"/>
                        </w:rPr>
                        <w:t>•</w:t>
                      </w:r>
                      <w:r w:rsidR="00A31987">
                        <w:rPr>
                          <w:color w:val="FFFFFF"/>
                          <w:szCs w:val="18"/>
                        </w:rPr>
                        <w:t xml:space="preserve">  Mr. Lyle has a magical paper cutter—</w:t>
                      </w:r>
                      <w:proofErr w:type="gramStart"/>
                      <w:r w:rsidR="00A31987">
                        <w:rPr>
                          <w:color w:val="FFFFFF"/>
                          <w:szCs w:val="18"/>
                        </w:rPr>
                        <w:t>and ,</w:t>
                      </w:r>
                      <w:proofErr w:type="gramEnd"/>
                      <w:r w:rsidR="00A31987">
                        <w:rPr>
                          <w:color w:val="FFFFFF"/>
                          <w:szCs w:val="18"/>
                        </w:rPr>
                        <w:t xml:space="preserve"> like, dude, it does magical stuff.</w:t>
                      </w:r>
                    </w:p>
                    <w:p w14:paraId="0F69BB15" w14:textId="0C2CFB6F" w:rsidR="00BF1D96" w:rsidRPr="00512F9A" w:rsidRDefault="00BF1D96">
                      <w:pPr>
                        <w:pStyle w:val="BodyTextIndent"/>
                        <w:spacing w:line="220" w:lineRule="exact"/>
                        <w:rPr>
                          <w:color w:val="FFFFFF"/>
                          <w:szCs w:val="18"/>
                        </w:rPr>
                      </w:pPr>
                    </w:p>
                    <w:p w14:paraId="663ABCB7" w14:textId="77777777" w:rsidR="00BF1D96" w:rsidRPr="00512F9A" w:rsidRDefault="00BF1D96">
                      <w:pPr>
                        <w:pStyle w:val="BodyTextIndent"/>
                        <w:spacing w:line="220" w:lineRule="exact"/>
                        <w:rPr>
                          <w:color w:val="FFFFFF"/>
                          <w:szCs w:val="18"/>
                        </w:rPr>
                      </w:pPr>
                    </w:p>
                    <w:p w14:paraId="6DF24EBE" w14:textId="2796D8A3" w:rsidR="00BF1D96" w:rsidRPr="00512F9A" w:rsidRDefault="00BF1D96" w:rsidP="00EA6DA1">
                      <w:pPr>
                        <w:pStyle w:val="BodyTextIndent"/>
                        <w:spacing w:line="220" w:lineRule="exact"/>
                        <w:rPr>
                          <w:color w:val="FFFFFF"/>
                          <w:szCs w:val="18"/>
                        </w:rPr>
                      </w:pPr>
                      <w:r w:rsidRPr="00512F9A">
                        <w:rPr>
                          <w:color w:val="FFFFFF"/>
                          <w:szCs w:val="18"/>
                        </w:rPr>
                        <w:t>•</w:t>
                      </w:r>
                      <w:r w:rsidRPr="00EA6DA1">
                        <w:rPr>
                          <w:color w:val="FFFFFF"/>
                          <w:szCs w:val="18"/>
                        </w:rPr>
                        <w:t xml:space="preserve"> </w:t>
                      </w:r>
                      <w:r w:rsidR="00472F0C">
                        <w:rPr>
                          <w:color w:val="FFFFFF"/>
                          <w:szCs w:val="18"/>
                        </w:rPr>
                        <w:t xml:space="preserve"> </w:t>
                      </w:r>
                      <w:proofErr w:type="gramStart"/>
                      <w:r w:rsidR="00A31987">
                        <w:rPr>
                          <w:color w:val="FFFFFF"/>
                          <w:szCs w:val="18"/>
                        </w:rPr>
                        <w:t>Why</w:t>
                      </w:r>
                      <w:proofErr w:type="gramEnd"/>
                      <w:r w:rsidR="00A31987">
                        <w:rPr>
                          <w:color w:val="FFFFFF"/>
                          <w:szCs w:val="18"/>
                        </w:rPr>
                        <w:t xml:space="preserve"> would anyone sit outside their house for a whole week?</w:t>
                      </w:r>
                      <w:r w:rsidR="00B24B43" w:rsidRPr="00B24B43">
                        <w:rPr>
                          <w:rFonts w:ascii="Helvetica" w:hAnsi="Helvetica" w:cs="Helvetica"/>
                          <w:noProof/>
                        </w:rPr>
                        <w:t xml:space="preserve"> </w:t>
                      </w:r>
                    </w:p>
                    <w:p w14:paraId="76669923" w14:textId="7894579E" w:rsidR="00BF1D96" w:rsidRPr="00512F9A" w:rsidRDefault="00BF1D96"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r w:rsidR="00472F0C">
        <w:rPr>
          <w:noProof/>
          <w:u w:val="single"/>
        </w:rPr>
        <mc:AlternateContent>
          <mc:Choice Requires="wps">
            <w:drawing>
              <wp:anchor distT="0" distB="0" distL="114300" distR="114300" simplePos="0" relativeHeight="251619840" behindDoc="0" locked="0" layoutInCell="0" allowOverlap="1" wp14:anchorId="5552FBAC" wp14:editId="3DE20F55">
                <wp:simplePos x="0" y="0"/>
                <wp:positionH relativeFrom="page">
                  <wp:posOffset>2400300</wp:posOffset>
                </wp:positionH>
                <wp:positionV relativeFrom="page">
                  <wp:posOffset>2056765</wp:posOffset>
                </wp:positionV>
                <wp:extent cx="4873625" cy="491490"/>
                <wp:effectExtent l="0" t="0" r="31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0CCB84A3" w:rsidR="00BF1D96" w:rsidRPr="00A60BC6" w:rsidRDefault="00A31987" w:rsidP="009D2C0F">
                            <w:pPr>
                              <w:pStyle w:val="Heading1"/>
                              <w:jc w:val="center"/>
                              <w:rPr>
                                <w:color w:val="auto"/>
                              </w:rPr>
                            </w:pPr>
                            <w:r>
                              <w:rPr>
                                <w:color w:val="auto"/>
                                <w:sz w:val="52"/>
                                <w:szCs w:val="52"/>
                              </w:rPr>
                              <w:t>Leprosy Cured</w:t>
                            </w:r>
                            <w:proofErr w:type="gramStart"/>
                            <w:r>
                              <w:rPr>
                                <w:color w:val="auto"/>
                                <w:sz w:val="52"/>
                                <w:szCs w:val="52"/>
                              </w:rPr>
                              <w:t>?-</w:t>
                            </w:r>
                            <w:proofErr w:type="gramEnd"/>
                            <w:r>
                              <w:rPr>
                                <w:color w:val="auto"/>
                                <w:sz w:val="52"/>
                                <w:szCs w:val="52"/>
                              </w:rPr>
                              <w:t>One Week To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9pt;margin-top:161.95pt;width:383.75pt;height:38.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" o:allowincell="f" filled="f" stroked="f">
                <v:textbox inset="0,0,0,0">
                  <w:txbxContent>
                    <w:p w14:paraId="13CFDA48" w14:textId="0CCB84A3" w:rsidR="00BF1D96" w:rsidRPr="00A60BC6" w:rsidRDefault="00A31987" w:rsidP="009D2C0F">
                      <w:pPr>
                        <w:pStyle w:val="Heading1"/>
                        <w:jc w:val="center"/>
                        <w:rPr>
                          <w:color w:val="auto"/>
                        </w:rPr>
                      </w:pPr>
                      <w:r>
                        <w:rPr>
                          <w:color w:val="auto"/>
                          <w:sz w:val="52"/>
                          <w:szCs w:val="52"/>
                        </w:rPr>
                        <w:t>Leprosy Cured</w:t>
                      </w:r>
                      <w:proofErr w:type="gramStart"/>
                      <w:r>
                        <w:rPr>
                          <w:color w:val="auto"/>
                          <w:sz w:val="52"/>
                          <w:szCs w:val="52"/>
                        </w:rPr>
                        <w:t>?-</w:t>
                      </w:r>
                      <w:proofErr w:type="gramEnd"/>
                      <w:r>
                        <w:rPr>
                          <w:color w:val="auto"/>
                          <w:sz w:val="52"/>
                          <w:szCs w:val="52"/>
                        </w:rPr>
                        <w:t>One Week To Go</w:t>
                      </w: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3AD5B82F" w:rsidR="00BD11F5" w:rsidRPr="00BD11F5" w:rsidRDefault="00472F0C" w:rsidP="00BD11F5">
      <w:r>
        <w:rPr>
          <w:noProof/>
          <w:u w:val="single"/>
        </w:rPr>
        <mc:AlternateContent>
          <mc:Choice Requires="wps">
            <w:drawing>
              <wp:anchor distT="0" distB="0" distL="114300" distR="114300" simplePos="0" relativeHeight="251703808" behindDoc="0" locked="0" layoutInCell="1" allowOverlap="1" wp14:anchorId="38FE8458" wp14:editId="3407ADEE">
                <wp:simplePos x="0" y="0"/>
                <wp:positionH relativeFrom="column">
                  <wp:posOffset>1913255</wp:posOffset>
                </wp:positionH>
                <wp:positionV relativeFrom="paragraph">
                  <wp:posOffset>59055</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BF1D96" w:rsidRPr="00C57FB1" w:rsidRDefault="00BF1D9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0.65pt;margin-top:4.6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9oJnc3AAAAAgBAAAPAAAAAAAAAAAAAAAAAO0EAABkcnMvZG93bnJldi54&#10;bWxQSwUGAAAAAAQABADzAAAA9gUAAAAA&#10;" fillcolor="white [3201]" strokeweight=".5pt">
                <v:textbox>
                  <w:txbxContent>
                    <w:p w14:paraId="164BB7F1" w14:textId="77777777" w:rsidR="00BF1D96" w:rsidRPr="00C57FB1" w:rsidRDefault="00BF1D96">
                      <w:pPr>
                        <w:rPr>
                          <w:b/>
                          <w:sz w:val="20"/>
                        </w:rPr>
                      </w:pPr>
                      <w:r>
                        <w:rPr>
                          <w:b/>
                          <w:sz w:val="20"/>
                        </w:rPr>
                        <w:t>By Mr. Lyle  (mrlyle1@gmail.com</w:t>
                      </w:r>
                    </w:p>
                  </w:txbxContent>
                </v:textbox>
              </v:shape>
            </w:pict>
          </mc:Fallback>
        </mc:AlternateContent>
      </w:r>
    </w:p>
    <w:p w14:paraId="03E77C85" w14:textId="4710D515" w:rsidR="00BD11F5" w:rsidRPr="00BD11F5" w:rsidRDefault="00BD11F5" w:rsidP="00BD11F5"/>
    <w:p w14:paraId="62A0BAC1" w14:textId="6BCB70F3" w:rsidR="00BD11F5" w:rsidRPr="00BD11F5" w:rsidRDefault="00B24B43" w:rsidP="00BD11F5">
      <w:r>
        <w:rPr>
          <w:noProof/>
          <w:u w:val="single"/>
        </w:rPr>
        <mc:AlternateContent>
          <mc:Choice Requires="wps">
            <w:drawing>
              <wp:anchor distT="0" distB="0" distL="114300" distR="114300" simplePos="0" relativeHeight="251664896" behindDoc="0" locked="0" layoutInCell="0" allowOverlap="1" wp14:anchorId="27F91C8E" wp14:editId="5592CD0D">
                <wp:simplePos x="0" y="0"/>
                <wp:positionH relativeFrom="page">
                  <wp:posOffset>5727065</wp:posOffset>
                </wp:positionH>
                <wp:positionV relativeFrom="page">
                  <wp:posOffset>2937511</wp:posOffset>
                </wp:positionV>
                <wp:extent cx="1498600" cy="872490"/>
                <wp:effectExtent l="0" t="0" r="0" b="1651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35" type="#_x0000_t202" style="position:absolute;margin-left:450.95pt;margin-top:231.3pt;width:118pt;height:6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3C6AD26" wp14:editId="07837C53">
                <wp:simplePos x="0" y="0"/>
                <wp:positionH relativeFrom="page">
                  <wp:posOffset>2362200</wp:posOffset>
                </wp:positionH>
                <wp:positionV relativeFrom="page">
                  <wp:posOffset>2996565</wp:posOffset>
                </wp:positionV>
                <wp:extent cx="1653540" cy="6443768"/>
                <wp:effectExtent l="0" t="0" r="22860" b="825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6443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8ED3DE0"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Leviticus 13:1-2</w:t>
                            </w:r>
                          </w:p>
                          <w:p w14:paraId="706B9868"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 xml:space="preserve">   The Lord said to Moses and Aaron, </w:t>
                            </w:r>
                            <w:r w:rsidRPr="002058FA">
                              <w:rPr>
                                <w:b/>
                                <w:bCs/>
                                <w:i/>
                                <w:sz w:val="16"/>
                                <w:szCs w:val="16"/>
                                <w:vertAlign w:val="superscript"/>
                              </w:rPr>
                              <w:t>2 </w:t>
                            </w:r>
                            <w:r w:rsidRPr="002058FA">
                              <w:rPr>
                                <w:b/>
                                <w:i/>
                                <w:sz w:val="16"/>
                                <w:szCs w:val="16"/>
                              </w:rPr>
                              <w:t>“When anyone has a swelling or a rash or a bright spot on his skin that may become an infectious skin disease</w:t>
                            </w:r>
                            <w:r w:rsidRPr="002058FA">
                              <w:rPr>
                                <w:b/>
                                <w:i/>
                                <w:sz w:val="16"/>
                                <w:szCs w:val="16"/>
                              </w:rPr>
                              <w:t>,</w:t>
                            </w:r>
                            <w:r w:rsidRPr="002058FA">
                              <w:rPr>
                                <w:b/>
                                <w:bCs/>
                                <w:i/>
                                <w:sz w:val="16"/>
                                <w:szCs w:val="16"/>
                                <w:vertAlign w:val="superscript"/>
                              </w:rPr>
                              <w:t>[</w:t>
                            </w:r>
                            <w:hyperlink r:id="rId8" w:anchor="fen-NIV1984-3055a" w:tooltip="See footnote a" w:history="1">
                              <w:r w:rsidRPr="002058FA">
                                <w:rPr>
                                  <w:rStyle w:val="Hyperlink"/>
                                  <w:b/>
                                  <w:bCs/>
                                  <w:i/>
                                  <w:sz w:val="16"/>
                                  <w:szCs w:val="16"/>
                                  <w:vertAlign w:val="superscript"/>
                                </w:rPr>
                                <w:t>a</w:t>
                              </w:r>
                            </w:hyperlink>
                            <w:r w:rsidRPr="002058FA">
                              <w:rPr>
                                <w:b/>
                                <w:bCs/>
                                <w:i/>
                                <w:sz w:val="16"/>
                                <w:szCs w:val="16"/>
                                <w:vertAlign w:val="superscript"/>
                              </w:rPr>
                              <w:t>]</w:t>
                            </w:r>
                            <w:r w:rsidRPr="002058FA">
                              <w:rPr>
                                <w:b/>
                                <w:i/>
                                <w:sz w:val="16"/>
                                <w:szCs w:val="16"/>
                              </w:rPr>
                              <w:t> he must be brought to Aaron the priest or to one of his sons</w:t>
                            </w:r>
                            <w:r w:rsidRPr="002058FA">
                              <w:rPr>
                                <w:b/>
                                <w:bCs/>
                                <w:i/>
                                <w:sz w:val="16"/>
                                <w:szCs w:val="16"/>
                                <w:vertAlign w:val="superscript"/>
                              </w:rPr>
                              <w:t>[</w:t>
                            </w:r>
                            <w:hyperlink r:id="rId9" w:anchor="fen-NIV1984-3055b" w:tooltip="See footnote b" w:history="1">
                              <w:r w:rsidRPr="002058FA">
                                <w:rPr>
                                  <w:rStyle w:val="Hyperlink"/>
                                  <w:b/>
                                  <w:bCs/>
                                  <w:i/>
                                  <w:sz w:val="16"/>
                                  <w:szCs w:val="16"/>
                                  <w:vertAlign w:val="superscript"/>
                                </w:rPr>
                                <w:t>b</w:t>
                              </w:r>
                            </w:hyperlink>
                            <w:r w:rsidRPr="002058FA">
                              <w:rPr>
                                <w:b/>
                                <w:bCs/>
                                <w:i/>
                                <w:sz w:val="16"/>
                                <w:szCs w:val="16"/>
                                <w:vertAlign w:val="superscript"/>
                              </w:rPr>
                              <w:t>]</w:t>
                            </w:r>
                            <w:r w:rsidRPr="002058FA">
                              <w:rPr>
                                <w:b/>
                                <w:i/>
                                <w:sz w:val="16"/>
                                <w:szCs w:val="16"/>
                              </w:rPr>
                              <w:t> who is a priest.</w:t>
                            </w:r>
                          </w:p>
                          <w:p w14:paraId="6AC2CC68"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 xml:space="preserve">   Leviticus 14:3</w:t>
                            </w:r>
                          </w:p>
                          <w:p w14:paraId="4E28B115"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 xml:space="preserve">   </w:t>
                            </w:r>
                            <w:r w:rsidRPr="002058FA">
                              <w:rPr>
                                <w:b/>
                                <w:bCs/>
                                <w:i/>
                                <w:sz w:val="16"/>
                                <w:szCs w:val="16"/>
                                <w:vertAlign w:val="superscript"/>
                              </w:rPr>
                              <w:t>3 </w:t>
                            </w:r>
                            <w:r w:rsidRPr="002058FA">
                              <w:rPr>
                                <w:b/>
                                <w:i/>
                                <w:sz w:val="16"/>
                                <w:szCs w:val="16"/>
                              </w:rPr>
                              <w:t>And the priest shall go forth out of the camp; and the priest shall look, and, behold, if the plague of leprosy be healed in the leper.</w:t>
                            </w:r>
                          </w:p>
                          <w:p w14:paraId="0A1E63C6"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 xml:space="preserve">   Leviticus 14:8</w:t>
                            </w:r>
                          </w:p>
                          <w:p w14:paraId="4AE6610B" w14:textId="77777777" w:rsidR="002058FA" w:rsidRPr="002058FA" w:rsidRDefault="002058FA" w:rsidP="002058FA">
                            <w:pPr>
                              <w:pStyle w:val="BodyText"/>
                              <w:spacing w:line="240" w:lineRule="auto"/>
                              <w:contextualSpacing/>
                              <w:jc w:val="both"/>
                              <w:rPr>
                                <w:i/>
                                <w:sz w:val="16"/>
                                <w:szCs w:val="16"/>
                              </w:rPr>
                            </w:pPr>
                            <w:r w:rsidRPr="002058FA">
                              <w:rPr>
                                <w:b/>
                                <w:i/>
                                <w:sz w:val="16"/>
                                <w:szCs w:val="16"/>
                              </w:rPr>
                              <w:t xml:space="preserve">   </w:t>
                            </w:r>
                            <w:r w:rsidRPr="002058FA">
                              <w:rPr>
                                <w:b/>
                                <w:bCs/>
                                <w:i/>
                                <w:sz w:val="16"/>
                                <w:szCs w:val="16"/>
                                <w:vertAlign w:val="superscript"/>
                              </w:rPr>
                              <w:t>8 </w:t>
                            </w:r>
                            <w:r w:rsidRPr="002058FA">
                              <w:rPr>
                                <w:b/>
                                <w:i/>
                                <w:sz w:val="16"/>
                                <w:szCs w:val="16"/>
                              </w:rPr>
                              <w:t>And he that is to be cleansed shall wash his clothes, and shave off all his hair, and wash himself in water, that he may be clean: and after that he shall come into the camp, and shall tarry abroad out of his tent seven days</w:t>
                            </w:r>
                            <w:r w:rsidRPr="002058FA">
                              <w:rPr>
                                <w:i/>
                                <w:sz w:val="16"/>
                                <w:szCs w:val="16"/>
                              </w:rPr>
                              <w:t>.</w:t>
                            </w:r>
                          </w:p>
                          <w:p w14:paraId="2E8394B9" w14:textId="1E6AE4F2" w:rsidR="00472F0C" w:rsidRDefault="00472F0C" w:rsidP="00B24B43">
                            <w:pPr>
                              <w:pStyle w:val="BodyText"/>
                              <w:spacing w:after="0" w:line="240" w:lineRule="auto"/>
                              <w:jc w:val="both"/>
                              <w:rPr>
                                <w:b/>
                                <w:i/>
                                <w:sz w:val="16"/>
                                <w:szCs w:val="16"/>
                              </w:rPr>
                            </w:pPr>
                          </w:p>
                          <w:p w14:paraId="4BB7EE76" w14:textId="77777777" w:rsidR="00B24B43" w:rsidRDefault="00B24B43" w:rsidP="00B24B43">
                            <w:pPr>
                              <w:jc w:val="both"/>
                              <w:rPr>
                                <w:sz w:val="20"/>
                              </w:rPr>
                            </w:pPr>
                            <w:r w:rsidRPr="00B24B43">
                              <w:rPr>
                                <w:sz w:val="20"/>
                              </w:rPr>
                              <w:t>Types in the Bible, especially in the Old Testament, are always a fascinating study.  And so it is with leprosy, a dreaded skin disease of that day.  God set aside two entire chapters of Leviticus to address the issue of leprosy, even spending an entire chapter delineating the process of being cleaned from this incurable disease.  Curious.  Until you realize that leprosy, in the Old Testament, is a picture of sin.  Another truly deadly problem that, in the life of a Christian, can be dealt with.</w:t>
                            </w:r>
                          </w:p>
                          <w:p w14:paraId="7B287178" w14:textId="4078B6F5" w:rsidR="00B24B43" w:rsidRPr="00B24B43" w:rsidRDefault="00B24B43" w:rsidP="00B24B43">
                            <w:pPr>
                              <w:jc w:val="both"/>
                              <w:rPr>
                                <w:sz w:val="20"/>
                              </w:rPr>
                            </w:pPr>
                            <w:r>
                              <w:rPr>
                                <w:sz w:val="20"/>
                              </w:rPr>
                              <w:t xml:space="preserve">  </w:t>
                            </w:r>
                          </w:p>
                          <w:p w14:paraId="20255C7C" w14:textId="77777777" w:rsidR="00B24B43" w:rsidRPr="00B24B43" w:rsidRDefault="00B24B43" w:rsidP="00B24B43">
                            <w:pPr>
                              <w:jc w:val="both"/>
                              <w:rPr>
                                <w:sz w:val="20"/>
                              </w:rPr>
                            </w:pPr>
                            <w:r w:rsidRPr="00B24B43">
                              <w:rPr>
                                <w:sz w:val="20"/>
                              </w:rPr>
                              <w:t xml:space="preserve">The Old Testament is fascinating.  Much may seem archaic from our vantage point today, but it is the Word of God and therefore very, very special.  One of the most often overlooked, but most rewarding studies that a student of the Bible can do is to look carefully at The Law, given to Moses on Mt. Sinai.  The Old Testament if full of </w:t>
                            </w:r>
                            <w:r w:rsidRPr="00B24B43">
                              <w:rPr>
                                <w:i/>
                                <w:sz w:val="20"/>
                              </w:rPr>
                              <w:t xml:space="preserve">types, </w:t>
                            </w:r>
                            <w:r w:rsidRPr="00B24B43">
                              <w:rPr>
                                <w:sz w:val="20"/>
                              </w:rPr>
                              <w:t xml:space="preserve">that is, parallels, to New Testament truths.  Many of the laws pointed directly at Jesus.  One in particular, though, addressed our New Testament understanding of sin.  God spent 2 complete chapters in Leviticus alone, carefully explaining the problems with leprosy and the results of the disease if found present in a person’s life.  </w:t>
                            </w:r>
                          </w:p>
                          <w:p w14:paraId="5459B6C5" w14:textId="77777777" w:rsidR="00B24B43" w:rsidRPr="00B24B43" w:rsidRDefault="00B24B43" w:rsidP="00B24B43">
                            <w:pPr>
                              <w:jc w:val="both"/>
                              <w:rPr>
                                <w:sz w:val="20"/>
                              </w:rPr>
                            </w:pPr>
                          </w:p>
                          <w:p w14:paraId="10C5867A" w14:textId="77777777" w:rsidR="00B24B43" w:rsidRPr="00B24B43" w:rsidRDefault="00B24B43" w:rsidP="00B24B43">
                            <w:pPr>
                              <w:jc w:val="both"/>
                              <w:rPr>
                                <w:sz w:val="20"/>
                              </w:rPr>
                            </w:pPr>
                            <w:r w:rsidRPr="00B24B43">
                              <w:rPr>
                                <w:sz w:val="20"/>
                              </w:rPr>
                              <w:t>According to the Law, if someone was found to have the disease of leprosy, they were to be cast outside the camp of Israel, and were to have no contact with anyone.  Never again to live with loved ones, never allowed to experience a comforting hug, but rather, they were required to shout, “Unclean” at people who might accidentally come near them.  To hear the diagnosis of leprosy, meant loss of social contact, loss of income and a life of destitution, and an eventual ugly death.</w:t>
                            </w:r>
                          </w:p>
                          <w:p w14:paraId="0659D84E" w14:textId="77777777" w:rsidR="00B24B43" w:rsidRPr="00B24B43" w:rsidRDefault="00B24B43" w:rsidP="00B24B43">
                            <w:pPr>
                              <w:jc w:val="both"/>
                              <w:rPr>
                                <w:sz w:val="20"/>
                              </w:rPr>
                            </w:pPr>
                            <w:r w:rsidRPr="00B24B43">
                              <w:rPr>
                                <w:sz w:val="20"/>
                              </w:rPr>
                              <w:t xml:space="preserve">There are some interesting parallels between leprosy and sin.  </w:t>
                            </w:r>
                          </w:p>
                          <w:p w14:paraId="216A33C3" w14:textId="77777777" w:rsidR="00B24B43" w:rsidRPr="00B24B43" w:rsidRDefault="00B24B43" w:rsidP="00B24B43">
                            <w:pPr>
                              <w:pStyle w:val="BodyText"/>
                              <w:spacing w:after="0" w:line="240" w:lineRule="auto"/>
                              <w:jc w:val="both"/>
                            </w:pPr>
                          </w:p>
                          <w:p w14:paraId="42B9DF9B" w14:textId="3901882D" w:rsidR="00BF1D96" w:rsidRDefault="00BF1D96"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BF1D96" w:rsidRDefault="00BF1D96" w:rsidP="00F03BB7">
                            <w:pPr>
                              <w:widowControl w:val="0"/>
                              <w:autoSpaceDE w:val="0"/>
                              <w:autoSpaceDN w:val="0"/>
                              <w:adjustRightInd w:val="0"/>
                              <w:jc w:val="both"/>
                              <w:rPr>
                                <w:rFonts w:ascii="Verdana" w:hAnsi="Verdana" w:cs="Verdana"/>
                                <w:sz w:val="20"/>
                              </w:rPr>
                            </w:pPr>
                          </w:p>
                          <w:p w14:paraId="50BE9E38" w14:textId="77777777" w:rsidR="00BF1D96" w:rsidRDefault="00BF1D96" w:rsidP="00F03BB7">
                            <w:pPr>
                              <w:widowControl w:val="0"/>
                              <w:autoSpaceDE w:val="0"/>
                              <w:autoSpaceDN w:val="0"/>
                              <w:adjustRightInd w:val="0"/>
                              <w:jc w:val="both"/>
                              <w:rPr>
                                <w:rFonts w:ascii="Verdana" w:hAnsi="Verdana" w:cs="Verdana"/>
                                <w:sz w:val="20"/>
                              </w:rPr>
                            </w:pPr>
                          </w:p>
                          <w:p w14:paraId="3BC89B7E" w14:textId="77777777" w:rsidR="00BF1D96" w:rsidRDefault="00BF1D96" w:rsidP="00F03BB7">
                            <w:pPr>
                              <w:widowControl w:val="0"/>
                              <w:autoSpaceDE w:val="0"/>
                              <w:autoSpaceDN w:val="0"/>
                              <w:adjustRightInd w:val="0"/>
                              <w:jc w:val="both"/>
                              <w:rPr>
                                <w:rFonts w:ascii="Verdana" w:hAnsi="Verdana" w:cs="Verdana"/>
                                <w:sz w:val="20"/>
                              </w:rPr>
                            </w:pPr>
                          </w:p>
                          <w:p w14:paraId="1A01FFC0" w14:textId="77777777" w:rsidR="00BF1D96" w:rsidRDefault="00BF1D96" w:rsidP="00F03BB7">
                            <w:pPr>
                              <w:widowControl w:val="0"/>
                              <w:autoSpaceDE w:val="0"/>
                              <w:autoSpaceDN w:val="0"/>
                              <w:adjustRightInd w:val="0"/>
                              <w:jc w:val="both"/>
                              <w:rPr>
                                <w:rFonts w:ascii="Verdana" w:hAnsi="Verdana" w:cs="Verdana"/>
                                <w:sz w:val="20"/>
                              </w:rPr>
                            </w:pPr>
                          </w:p>
                          <w:p w14:paraId="0421CE6F" w14:textId="77777777" w:rsidR="00BF1D96" w:rsidRPr="00F03BB7" w:rsidRDefault="00BF1D96" w:rsidP="00F03BB7">
                            <w:pPr>
                              <w:widowControl w:val="0"/>
                              <w:autoSpaceDE w:val="0"/>
                              <w:autoSpaceDN w:val="0"/>
                              <w:adjustRightInd w:val="0"/>
                              <w:jc w:val="both"/>
                              <w:rPr>
                                <w:rFonts w:ascii="Verdana" w:hAnsi="Verdana" w:cs="Verdana"/>
                                <w:sz w:val="20"/>
                              </w:rPr>
                            </w:pPr>
                          </w:p>
                          <w:p w14:paraId="27696FAC" w14:textId="7C4ACEC9" w:rsidR="00BF1D96" w:rsidRPr="006B5E78" w:rsidRDefault="00BF1D96"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6pt;margin-top:235.95pt;width:130.2pt;height:507.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" o:allowincell="f" filled="f" stroked="f">
                <v:textbox style="mso-next-textbox:#Text Box 132" inset="0,0,0,0">
                  <w:txbxContent>
                    <w:p w14:paraId="68ED3DE0"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Leviticus 13:1-2</w:t>
                      </w:r>
                    </w:p>
                    <w:p w14:paraId="706B9868"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 xml:space="preserve">   The Lord said to Moses and Aaron, </w:t>
                      </w:r>
                      <w:r w:rsidRPr="002058FA">
                        <w:rPr>
                          <w:b/>
                          <w:bCs/>
                          <w:i/>
                          <w:sz w:val="16"/>
                          <w:szCs w:val="16"/>
                          <w:vertAlign w:val="superscript"/>
                        </w:rPr>
                        <w:t>2 </w:t>
                      </w:r>
                      <w:r w:rsidRPr="002058FA">
                        <w:rPr>
                          <w:b/>
                          <w:i/>
                          <w:sz w:val="16"/>
                          <w:szCs w:val="16"/>
                        </w:rPr>
                        <w:t>“When anyone has a swelling or a rash or a bright spot on his skin that may become an infectious skin disease</w:t>
                      </w:r>
                      <w:r w:rsidRPr="002058FA">
                        <w:rPr>
                          <w:b/>
                          <w:i/>
                          <w:sz w:val="16"/>
                          <w:szCs w:val="16"/>
                        </w:rPr>
                        <w:t>,</w:t>
                      </w:r>
                      <w:r w:rsidRPr="002058FA">
                        <w:rPr>
                          <w:b/>
                          <w:bCs/>
                          <w:i/>
                          <w:sz w:val="16"/>
                          <w:szCs w:val="16"/>
                          <w:vertAlign w:val="superscript"/>
                        </w:rPr>
                        <w:t>[</w:t>
                      </w:r>
                      <w:hyperlink r:id="rId10" w:anchor="fen-NIV1984-3055a" w:tooltip="See footnote a" w:history="1">
                        <w:r w:rsidRPr="002058FA">
                          <w:rPr>
                            <w:rStyle w:val="Hyperlink"/>
                            <w:b/>
                            <w:bCs/>
                            <w:i/>
                            <w:sz w:val="16"/>
                            <w:szCs w:val="16"/>
                            <w:vertAlign w:val="superscript"/>
                          </w:rPr>
                          <w:t>a</w:t>
                        </w:r>
                      </w:hyperlink>
                      <w:r w:rsidRPr="002058FA">
                        <w:rPr>
                          <w:b/>
                          <w:bCs/>
                          <w:i/>
                          <w:sz w:val="16"/>
                          <w:szCs w:val="16"/>
                          <w:vertAlign w:val="superscript"/>
                        </w:rPr>
                        <w:t>]</w:t>
                      </w:r>
                      <w:r w:rsidRPr="002058FA">
                        <w:rPr>
                          <w:b/>
                          <w:i/>
                          <w:sz w:val="16"/>
                          <w:szCs w:val="16"/>
                        </w:rPr>
                        <w:t> he must be brought to Aaron the priest or to one of his sons</w:t>
                      </w:r>
                      <w:r w:rsidRPr="002058FA">
                        <w:rPr>
                          <w:b/>
                          <w:bCs/>
                          <w:i/>
                          <w:sz w:val="16"/>
                          <w:szCs w:val="16"/>
                          <w:vertAlign w:val="superscript"/>
                        </w:rPr>
                        <w:t>[</w:t>
                      </w:r>
                      <w:hyperlink r:id="rId11" w:anchor="fen-NIV1984-3055b" w:tooltip="See footnote b" w:history="1">
                        <w:r w:rsidRPr="002058FA">
                          <w:rPr>
                            <w:rStyle w:val="Hyperlink"/>
                            <w:b/>
                            <w:bCs/>
                            <w:i/>
                            <w:sz w:val="16"/>
                            <w:szCs w:val="16"/>
                            <w:vertAlign w:val="superscript"/>
                          </w:rPr>
                          <w:t>b</w:t>
                        </w:r>
                      </w:hyperlink>
                      <w:r w:rsidRPr="002058FA">
                        <w:rPr>
                          <w:b/>
                          <w:bCs/>
                          <w:i/>
                          <w:sz w:val="16"/>
                          <w:szCs w:val="16"/>
                          <w:vertAlign w:val="superscript"/>
                        </w:rPr>
                        <w:t>]</w:t>
                      </w:r>
                      <w:r w:rsidRPr="002058FA">
                        <w:rPr>
                          <w:b/>
                          <w:i/>
                          <w:sz w:val="16"/>
                          <w:szCs w:val="16"/>
                        </w:rPr>
                        <w:t> who is a priest.</w:t>
                      </w:r>
                    </w:p>
                    <w:p w14:paraId="6AC2CC68"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 xml:space="preserve">   Leviticus 14:3</w:t>
                      </w:r>
                    </w:p>
                    <w:p w14:paraId="4E28B115"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 xml:space="preserve">   </w:t>
                      </w:r>
                      <w:r w:rsidRPr="002058FA">
                        <w:rPr>
                          <w:b/>
                          <w:bCs/>
                          <w:i/>
                          <w:sz w:val="16"/>
                          <w:szCs w:val="16"/>
                          <w:vertAlign w:val="superscript"/>
                        </w:rPr>
                        <w:t>3 </w:t>
                      </w:r>
                      <w:r w:rsidRPr="002058FA">
                        <w:rPr>
                          <w:b/>
                          <w:i/>
                          <w:sz w:val="16"/>
                          <w:szCs w:val="16"/>
                        </w:rPr>
                        <w:t>And the priest shall go forth out of the camp; and the priest shall look, and, behold, if the plague of leprosy be healed in the leper.</w:t>
                      </w:r>
                    </w:p>
                    <w:p w14:paraId="0A1E63C6" w14:textId="77777777" w:rsidR="002058FA" w:rsidRPr="002058FA" w:rsidRDefault="002058FA" w:rsidP="002058FA">
                      <w:pPr>
                        <w:pStyle w:val="BodyText"/>
                        <w:spacing w:after="0" w:line="240" w:lineRule="auto"/>
                        <w:contextualSpacing/>
                        <w:jc w:val="both"/>
                        <w:rPr>
                          <w:b/>
                          <w:i/>
                          <w:sz w:val="16"/>
                          <w:szCs w:val="16"/>
                        </w:rPr>
                      </w:pPr>
                      <w:r w:rsidRPr="002058FA">
                        <w:rPr>
                          <w:b/>
                          <w:i/>
                          <w:sz w:val="16"/>
                          <w:szCs w:val="16"/>
                        </w:rPr>
                        <w:t xml:space="preserve">   Leviticus 14:8</w:t>
                      </w:r>
                    </w:p>
                    <w:p w14:paraId="4AE6610B" w14:textId="77777777" w:rsidR="002058FA" w:rsidRPr="002058FA" w:rsidRDefault="002058FA" w:rsidP="002058FA">
                      <w:pPr>
                        <w:pStyle w:val="BodyText"/>
                        <w:spacing w:line="240" w:lineRule="auto"/>
                        <w:contextualSpacing/>
                        <w:jc w:val="both"/>
                        <w:rPr>
                          <w:i/>
                          <w:sz w:val="16"/>
                          <w:szCs w:val="16"/>
                        </w:rPr>
                      </w:pPr>
                      <w:r w:rsidRPr="002058FA">
                        <w:rPr>
                          <w:b/>
                          <w:i/>
                          <w:sz w:val="16"/>
                          <w:szCs w:val="16"/>
                        </w:rPr>
                        <w:t xml:space="preserve">   </w:t>
                      </w:r>
                      <w:r w:rsidRPr="002058FA">
                        <w:rPr>
                          <w:b/>
                          <w:bCs/>
                          <w:i/>
                          <w:sz w:val="16"/>
                          <w:szCs w:val="16"/>
                          <w:vertAlign w:val="superscript"/>
                        </w:rPr>
                        <w:t>8 </w:t>
                      </w:r>
                      <w:r w:rsidRPr="002058FA">
                        <w:rPr>
                          <w:b/>
                          <w:i/>
                          <w:sz w:val="16"/>
                          <w:szCs w:val="16"/>
                        </w:rPr>
                        <w:t>And he that is to be cleansed shall wash his clothes, and shave off all his hair, and wash himself in water, that he may be clean: and after that he shall come into the camp, and shall tarry abroad out of his tent seven days</w:t>
                      </w:r>
                      <w:r w:rsidRPr="002058FA">
                        <w:rPr>
                          <w:i/>
                          <w:sz w:val="16"/>
                          <w:szCs w:val="16"/>
                        </w:rPr>
                        <w:t>.</w:t>
                      </w:r>
                    </w:p>
                    <w:p w14:paraId="2E8394B9" w14:textId="1E6AE4F2" w:rsidR="00472F0C" w:rsidRDefault="00472F0C" w:rsidP="00B24B43">
                      <w:pPr>
                        <w:pStyle w:val="BodyText"/>
                        <w:spacing w:after="0" w:line="240" w:lineRule="auto"/>
                        <w:jc w:val="both"/>
                        <w:rPr>
                          <w:b/>
                          <w:i/>
                          <w:sz w:val="16"/>
                          <w:szCs w:val="16"/>
                        </w:rPr>
                      </w:pPr>
                    </w:p>
                    <w:p w14:paraId="4BB7EE76" w14:textId="77777777" w:rsidR="00B24B43" w:rsidRDefault="00B24B43" w:rsidP="00B24B43">
                      <w:pPr>
                        <w:jc w:val="both"/>
                        <w:rPr>
                          <w:sz w:val="20"/>
                        </w:rPr>
                      </w:pPr>
                      <w:r w:rsidRPr="00B24B43">
                        <w:rPr>
                          <w:sz w:val="20"/>
                        </w:rPr>
                        <w:t>Types in the Bible, especially in the Old Testament, are always a fascinating study.  And so it is with leprosy, a dreaded skin disease of that day.  God set aside two entire chapters of Leviticus to address the issue of leprosy, even spending an entire chapter delineating the process of being cleaned from this incurable disease.  Curious.  Until you realize that leprosy, in the Old Testament, is a picture of sin.  Another truly deadly problem that, in the life of a Christian, can be dealt with.</w:t>
                      </w:r>
                    </w:p>
                    <w:p w14:paraId="7B287178" w14:textId="4078B6F5" w:rsidR="00B24B43" w:rsidRPr="00B24B43" w:rsidRDefault="00B24B43" w:rsidP="00B24B43">
                      <w:pPr>
                        <w:jc w:val="both"/>
                        <w:rPr>
                          <w:sz w:val="20"/>
                        </w:rPr>
                      </w:pPr>
                      <w:r>
                        <w:rPr>
                          <w:sz w:val="20"/>
                        </w:rPr>
                        <w:t xml:space="preserve">  </w:t>
                      </w:r>
                    </w:p>
                    <w:p w14:paraId="20255C7C" w14:textId="77777777" w:rsidR="00B24B43" w:rsidRPr="00B24B43" w:rsidRDefault="00B24B43" w:rsidP="00B24B43">
                      <w:pPr>
                        <w:jc w:val="both"/>
                        <w:rPr>
                          <w:sz w:val="20"/>
                        </w:rPr>
                      </w:pPr>
                      <w:r w:rsidRPr="00B24B43">
                        <w:rPr>
                          <w:sz w:val="20"/>
                        </w:rPr>
                        <w:t xml:space="preserve">The Old Testament is fascinating.  Much may seem archaic from our vantage point today, but it is the Word of God and therefore very, very special.  One of the most often overlooked, but most rewarding studies that a student of the Bible can do is to look carefully at The Law, given to Moses on Mt. Sinai.  The Old Testament if full of </w:t>
                      </w:r>
                      <w:r w:rsidRPr="00B24B43">
                        <w:rPr>
                          <w:i/>
                          <w:sz w:val="20"/>
                        </w:rPr>
                        <w:t xml:space="preserve">types, </w:t>
                      </w:r>
                      <w:r w:rsidRPr="00B24B43">
                        <w:rPr>
                          <w:sz w:val="20"/>
                        </w:rPr>
                        <w:t xml:space="preserve">that is, parallels, to New Testament truths.  Many of the laws pointed directly at Jesus.  One in particular, though, addressed our New Testament understanding of sin.  God spent 2 complete chapters in Leviticus alone, carefully explaining the problems with leprosy and the results of the disease if found present in a person’s life.  </w:t>
                      </w:r>
                    </w:p>
                    <w:p w14:paraId="5459B6C5" w14:textId="77777777" w:rsidR="00B24B43" w:rsidRPr="00B24B43" w:rsidRDefault="00B24B43" w:rsidP="00B24B43">
                      <w:pPr>
                        <w:jc w:val="both"/>
                        <w:rPr>
                          <w:sz w:val="20"/>
                        </w:rPr>
                      </w:pPr>
                    </w:p>
                    <w:p w14:paraId="10C5867A" w14:textId="77777777" w:rsidR="00B24B43" w:rsidRPr="00B24B43" w:rsidRDefault="00B24B43" w:rsidP="00B24B43">
                      <w:pPr>
                        <w:jc w:val="both"/>
                        <w:rPr>
                          <w:sz w:val="20"/>
                        </w:rPr>
                      </w:pPr>
                      <w:r w:rsidRPr="00B24B43">
                        <w:rPr>
                          <w:sz w:val="20"/>
                        </w:rPr>
                        <w:t>According to the Law, if someone was found to have the disease of leprosy, they were to be cast outside the camp of Israel, and were to have no contact with anyone.  Never again to live with loved ones, never allowed to experience a comforting hug, but rather, they were required to shout, “Unclean” at people who might accidentally come near them.  To hear the diagnosis of leprosy, meant loss of social contact, loss of income and a life of destitution, and an eventual ugly death.</w:t>
                      </w:r>
                    </w:p>
                    <w:p w14:paraId="0659D84E" w14:textId="77777777" w:rsidR="00B24B43" w:rsidRPr="00B24B43" w:rsidRDefault="00B24B43" w:rsidP="00B24B43">
                      <w:pPr>
                        <w:jc w:val="both"/>
                        <w:rPr>
                          <w:sz w:val="20"/>
                        </w:rPr>
                      </w:pPr>
                      <w:r w:rsidRPr="00B24B43">
                        <w:rPr>
                          <w:sz w:val="20"/>
                        </w:rPr>
                        <w:t xml:space="preserve">There are some interesting parallels between leprosy and sin.  </w:t>
                      </w:r>
                    </w:p>
                    <w:p w14:paraId="216A33C3" w14:textId="77777777" w:rsidR="00B24B43" w:rsidRPr="00B24B43" w:rsidRDefault="00B24B43" w:rsidP="00B24B43">
                      <w:pPr>
                        <w:pStyle w:val="BodyText"/>
                        <w:spacing w:after="0" w:line="240" w:lineRule="auto"/>
                        <w:jc w:val="both"/>
                      </w:pPr>
                    </w:p>
                    <w:p w14:paraId="42B9DF9B" w14:textId="3901882D" w:rsidR="00BF1D96" w:rsidRDefault="00BF1D96"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BF1D96" w:rsidRDefault="00BF1D96" w:rsidP="00F03BB7">
                      <w:pPr>
                        <w:widowControl w:val="0"/>
                        <w:autoSpaceDE w:val="0"/>
                        <w:autoSpaceDN w:val="0"/>
                        <w:adjustRightInd w:val="0"/>
                        <w:jc w:val="both"/>
                        <w:rPr>
                          <w:rFonts w:ascii="Verdana" w:hAnsi="Verdana" w:cs="Verdana"/>
                          <w:sz w:val="20"/>
                        </w:rPr>
                      </w:pPr>
                    </w:p>
                    <w:p w14:paraId="50BE9E38" w14:textId="77777777" w:rsidR="00BF1D96" w:rsidRDefault="00BF1D96" w:rsidP="00F03BB7">
                      <w:pPr>
                        <w:widowControl w:val="0"/>
                        <w:autoSpaceDE w:val="0"/>
                        <w:autoSpaceDN w:val="0"/>
                        <w:adjustRightInd w:val="0"/>
                        <w:jc w:val="both"/>
                        <w:rPr>
                          <w:rFonts w:ascii="Verdana" w:hAnsi="Verdana" w:cs="Verdana"/>
                          <w:sz w:val="20"/>
                        </w:rPr>
                      </w:pPr>
                    </w:p>
                    <w:p w14:paraId="3BC89B7E" w14:textId="77777777" w:rsidR="00BF1D96" w:rsidRDefault="00BF1D96" w:rsidP="00F03BB7">
                      <w:pPr>
                        <w:widowControl w:val="0"/>
                        <w:autoSpaceDE w:val="0"/>
                        <w:autoSpaceDN w:val="0"/>
                        <w:adjustRightInd w:val="0"/>
                        <w:jc w:val="both"/>
                        <w:rPr>
                          <w:rFonts w:ascii="Verdana" w:hAnsi="Verdana" w:cs="Verdana"/>
                          <w:sz w:val="20"/>
                        </w:rPr>
                      </w:pPr>
                    </w:p>
                    <w:p w14:paraId="1A01FFC0" w14:textId="77777777" w:rsidR="00BF1D96" w:rsidRDefault="00BF1D96" w:rsidP="00F03BB7">
                      <w:pPr>
                        <w:widowControl w:val="0"/>
                        <w:autoSpaceDE w:val="0"/>
                        <w:autoSpaceDN w:val="0"/>
                        <w:adjustRightInd w:val="0"/>
                        <w:jc w:val="both"/>
                        <w:rPr>
                          <w:rFonts w:ascii="Verdana" w:hAnsi="Verdana" w:cs="Verdana"/>
                          <w:sz w:val="20"/>
                        </w:rPr>
                      </w:pPr>
                    </w:p>
                    <w:p w14:paraId="0421CE6F" w14:textId="77777777" w:rsidR="00BF1D96" w:rsidRPr="00F03BB7" w:rsidRDefault="00BF1D96" w:rsidP="00F03BB7">
                      <w:pPr>
                        <w:widowControl w:val="0"/>
                        <w:autoSpaceDE w:val="0"/>
                        <w:autoSpaceDN w:val="0"/>
                        <w:adjustRightInd w:val="0"/>
                        <w:jc w:val="both"/>
                        <w:rPr>
                          <w:rFonts w:ascii="Verdana" w:hAnsi="Verdana" w:cs="Verdana"/>
                          <w:sz w:val="20"/>
                        </w:rPr>
                      </w:pPr>
                    </w:p>
                    <w:p w14:paraId="27696FAC" w14:textId="7C4ACEC9" w:rsidR="00BF1D96" w:rsidRPr="006B5E78" w:rsidRDefault="00BF1D96" w:rsidP="007A6E7C">
                      <w:pPr>
                        <w:pStyle w:val="BodyText"/>
                        <w:spacing w:line="240" w:lineRule="auto"/>
                        <w:jc w:val="both"/>
                      </w:pPr>
                    </w:p>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14FF305F" wp14:editId="47D4A055">
                <wp:simplePos x="0" y="0"/>
                <wp:positionH relativeFrom="page">
                  <wp:posOffset>4105910</wp:posOffset>
                </wp:positionH>
                <wp:positionV relativeFrom="page">
                  <wp:posOffset>2895600</wp:posOffset>
                </wp:positionV>
                <wp:extent cx="1498600" cy="66294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3pt;margin-top:228pt;width:118pt;height:5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a4bo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" o:allowincell="f" filled="f" stroked="f">
                <v:textbox style="mso-next-textbox:#Text Box 133" inset="0,0,0,0">
                  <w:txbxContent/>
                </v:textbox>
                <w10:wrap anchorx="page" anchory="page"/>
              </v:shape>
            </w:pict>
          </mc:Fallback>
        </mc:AlternateContent>
      </w:r>
    </w:p>
    <w:p w14:paraId="4B29600B" w14:textId="103E8EB0" w:rsidR="00BD11F5" w:rsidRPr="00BD11F5" w:rsidRDefault="00BD11F5" w:rsidP="00BD11F5"/>
    <w:p w14:paraId="0D566F59" w14:textId="62ABBB0C" w:rsidR="00BD11F5" w:rsidRPr="00BD11F5" w:rsidRDefault="00BD11F5" w:rsidP="00BD11F5"/>
    <w:p w14:paraId="47FA6BA5" w14:textId="6D831152" w:rsidR="00BD11F5" w:rsidRPr="00BD11F5" w:rsidRDefault="00BD11F5" w:rsidP="00BD11F5"/>
    <w:p w14:paraId="6D006943" w14:textId="469E1D45" w:rsidR="00BD11F5" w:rsidRPr="00BD11F5" w:rsidRDefault="00BD11F5" w:rsidP="00BD11F5"/>
    <w:p w14:paraId="43D324C1" w14:textId="73BBC3C0" w:rsidR="00BD11F5" w:rsidRPr="00BD11F5" w:rsidRDefault="00495D0E" w:rsidP="00BD11F5">
      <w:r>
        <w:rPr>
          <w:noProof/>
        </w:rPr>
        <mc:AlternateContent>
          <mc:Choice Requires="wps">
            <w:drawing>
              <wp:anchor distT="0" distB="0" distL="114300" distR="114300" simplePos="0" relativeHeight="251716096" behindDoc="0" locked="0" layoutInCell="1" allowOverlap="1" wp14:anchorId="66FEF52E" wp14:editId="1BB6A791">
                <wp:simplePos x="0" y="0"/>
                <wp:positionH relativeFrom="column">
                  <wp:posOffset>5223510</wp:posOffset>
                </wp:positionH>
                <wp:positionV relativeFrom="paragraph">
                  <wp:posOffset>66040</wp:posOffset>
                </wp:positionV>
                <wp:extent cx="1714500" cy="28194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1714500" cy="281940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4B73310D" w14:textId="77777777" w:rsidR="00A31987" w:rsidRPr="001B05BE" w:rsidRDefault="00A31987" w:rsidP="00A31987">
                            <w:pPr>
                              <w:jc w:val="center"/>
                              <w:rPr>
                                <w:rFonts w:ascii="Comic Sans MS" w:hAnsi="Comic Sans MS"/>
                                <w:b/>
                                <w:sz w:val="28"/>
                                <w:szCs w:val="28"/>
                              </w:rPr>
                            </w:pPr>
                            <w:r w:rsidRPr="001B05BE">
                              <w:rPr>
                                <w:rFonts w:ascii="Comic Sans MS" w:hAnsi="Comic Sans MS"/>
                                <w:b/>
                                <w:sz w:val="28"/>
                                <w:szCs w:val="28"/>
                              </w:rPr>
                              <w:t>The Illusion Explained</w:t>
                            </w:r>
                          </w:p>
                          <w:p w14:paraId="1D2DAF98" w14:textId="77777777" w:rsidR="00A31987" w:rsidRPr="00495D0E" w:rsidRDefault="00A31987" w:rsidP="00A31987">
                            <w:pPr>
                              <w:jc w:val="both"/>
                              <w:rPr>
                                <w:sz w:val="16"/>
                                <w:szCs w:val="16"/>
                              </w:rPr>
                            </w:pPr>
                            <w:r w:rsidRPr="00495D0E">
                              <w:rPr>
                                <w:sz w:val="16"/>
                                <w:szCs w:val="16"/>
                              </w:rPr>
                              <w:t xml:space="preserve">      Many people wonder how the paper cutter illusion is performed.  In the past, I have been reluctant to give away my secrets.  It has nothing to do with an illusionist’s code.  I just have chosen to not reveal my methods.</w:t>
                            </w:r>
                          </w:p>
                          <w:p w14:paraId="7CB614F6" w14:textId="77777777" w:rsidR="00A31987" w:rsidRPr="00495D0E" w:rsidRDefault="00A31987" w:rsidP="00A31987">
                            <w:pPr>
                              <w:jc w:val="both"/>
                              <w:rPr>
                                <w:sz w:val="16"/>
                                <w:szCs w:val="16"/>
                              </w:rPr>
                            </w:pPr>
                            <w:r w:rsidRPr="00495D0E">
                              <w:rPr>
                                <w:sz w:val="16"/>
                                <w:szCs w:val="16"/>
                              </w:rPr>
                              <w:t xml:space="preserve">   But, I considered the idea for a while, and came to the conclusion that you might enjoy knowing the truth about it.   It will require an in depth explanation.  So, for the first time ever, I will reveal the deep dark secret of this wonderful trick. </w:t>
                            </w:r>
                          </w:p>
                          <w:p w14:paraId="704F0ACA" w14:textId="1380FCB4" w:rsidR="00A31987" w:rsidRPr="00495D0E" w:rsidRDefault="00A31987" w:rsidP="00A31987">
                            <w:pPr>
                              <w:jc w:val="both"/>
                              <w:rPr>
                                <w:sz w:val="16"/>
                                <w:szCs w:val="16"/>
                              </w:rPr>
                            </w:pPr>
                            <w:r w:rsidRPr="00495D0E">
                              <w:rPr>
                                <w:sz w:val="16"/>
                                <w:szCs w:val="16"/>
                              </w:rPr>
                              <w:t xml:space="preserve">   The single most important step when performing this trick is to </w:t>
                            </w:r>
                            <w:r w:rsidR="00495D0E">
                              <w:rPr>
                                <w:sz w:val="16"/>
                                <w:szCs w:val="16"/>
                              </w:rPr>
                              <w:t>prepare with</w:t>
                            </w:r>
                            <w:r w:rsidRPr="00495D0E">
                              <w:rPr>
                                <w:sz w:val="16"/>
                                <w:szCs w:val="16"/>
                              </w:rPr>
                              <w:t xml:space="preserve"> special care the </w:t>
                            </w:r>
                            <w:r w:rsidR="00495D0E">
                              <w:rPr>
                                <w:sz w:val="16"/>
                                <w:szCs w:val="16"/>
                              </w:rPr>
                              <w:t>one</w:t>
                            </w:r>
                          </w:p>
                          <w:p w14:paraId="235DD71A" w14:textId="77777777" w:rsidR="00A31987" w:rsidRPr="00495D0E" w:rsidRDefault="00A31987" w:rsidP="00A31987">
                            <w:pPr>
                              <w:jc w:val="center"/>
                              <w:rPr>
                                <w:b/>
                                <w:sz w:val="16"/>
                                <w:szCs w:val="16"/>
                              </w:rPr>
                            </w:pPr>
                          </w:p>
                          <w:p w14:paraId="6211D3B0" w14:textId="77777777" w:rsidR="00A31987" w:rsidRPr="005A3163" w:rsidRDefault="00A31987" w:rsidP="00A3198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411.3pt;margin-top:5.2pt;width:135pt;height:22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" fillcolor="white [3201]" stroked="f" strokeweight="1pt">
                <v:textbox>
                  <w:txbxContent>
                    <w:p w14:paraId="4B73310D" w14:textId="77777777" w:rsidR="00A31987" w:rsidRPr="001B05BE" w:rsidRDefault="00A31987" w:rsidP="00A31987">
                      <w:pPr>
                        <w:jc w:val="center"/>
                        <w:rPr>
                          <w:rFonts w:ascii="Comic Sans MS" w:hAnsi="Comic Sans MS"/>
                          <w:b/>
                          <w:sz w:val="28"/>
                          <w:szCs w:val="28"/>
                        </w:rPr>
                      </w:pPr>
                      <w:r w:rsidRPr="001B05BE">
                        <w:rPr>
                          <w:rFonts w:ascii="Comic Sans MS" w:hAnsi="Comic Sans MS"/>
                          <w:b/>
                          <w:sz w:val="28"/>
                          <w:szCs w:val="28"/>
                        </w:rPr>
                        <w:t>The Illusion Explained</w:t>
                      </w:r>
                    </w:p>
                    <w:p w14:paraId="1D2DAF98" w14:textId="77777777" w:rsidR="00A31987" w:rsidRPr="00495D0E" w:rsidRDefault="00A31987" w:rsidP="00A31987">
                      <w:pPr>
                        <w:jc w:val="both"/>
                        <w:rPr>
                          <w:sz w:val="16"/>
                          <w:szCs w:val="16"/>
                        </w:rPr>
                      </w:pPr>
                      <w:r w:rsidRPr="00495D0E">
                        <w:rPr>
                          <w:sz w:val="16"/>
                          <w:szCs w:val="16"/>
                        </w:rPr>
                        <w:t xml:space="preserve">      Many people wonder how the paper cutter illusion is performed.  In the past, I have been reluctant to give away my secrets.  It has nothing to do with an illusionist’s code.  I just have chosen to not reveal my methods.</w:t>
                      </w:r>
                    </w:p>
                    <w:p w14:paraId="7CB614F6" w14:textId="77777777" w:rsidR="00A31987" w:rsidRPr="00495D0E" w:rsidRDefault="00A31987" w:rsidP="00A31987">
                      <w:pPr>
                        <w:jc w:val="both"/>
                        <w:rPr>
                          <w:sz w:val="16"/>
                          <w:szCs w:val="16"/>
                        </w:rPr>
                      </w:pPr>
                      <w:r w:rsidRPr="00495D0E">
                        <w:rPr>
                          <w:sz w:val="16"/>
                          <w:szCs w:val="16"/>
                        </w:rPr>
                        <w:t xml:space="preserve">   But, I considered the idea for a while, and came to the conclusion that you might enjoy knowing the truth about it.   It will require an in depth explanation.  So, for the first time ever, I will reveal the deep dark secret of this wonderful trick. </w:t>
                      </w:r>
                    </w:p>
                    <w:p w14:paraId="704F0ACA" w14:textId="1380FCB4" w:rsidR="00A31987" w:rsidRPr="00495D0E" w:rsidRDefault="00A31987" w:rsidP="00A31987">
                      <w:pPr>
                        <w:jc w:val="both"/>
                        <w:rPr>
                          <w:sz w:val="16"/>
                          <w:szCs w:val="16"/>
                        </w:rPr>
                      </w:pPr>
                      <w:r w:rsidRPr="00495D0E">
                        <w:rPr>
                          <w:sz w:val="16"/>
                          <w:szCs w:val="16"/>
                        </w:rPr>
                        <w:t xml:space="preserve">   The single most important step when performing this trick is to </w:t>
                      </w:r>
                      <w:r w:rsidR="00495D0E">
                        <w:rPr>
                          <w:sz w:val="16"/>
                          <w:szCs w:val="16"/>
                        </w:rPr>
                        <w:t>prepare with</w:t>
                      </w:r>
                      <w:r w:rsidRPr="00495D0E">
                        <w:rPr>
                          <w:sz w:val="16"/>
                          <w:szCs w:val="16"/>
                        </w:rPr>
                        <w:t xml:space="preserve"> special care the </w:t>
                      </w:r>
                      <w:r w:rsidR="00495D0E">
                        <w:rPr>
                          <w:sz w:val="16"/>
                          <w:szCs w:val="16"/>
                        </w:rPr>
                        <w:t>one</w:t>
                      </w:r>
                    </w:p>
                    <w:p w14:paraId="235DD71A" w14:textId="77777777" w:rsidR="00A31987" w:rsidRPr="00495D0E" w:rsidRDefault="00A31987" w:rsidP="00A31987">
                      <w:pPr>
                        <w:jc w:val="center"/>
                        <w:rPr>
                          <w:b/>
                          <w:sz w:val="16"/>
                          <w:szCs w:val="16"/>
                        </w:rPr>
                      </w:pPr>
                    </w:p>
                    <w:p w14:paraId="6211D3B0" w14:textId="77777777" w:rsidR="00A31987" w:rsidRPr="005A3163" w:rsidRDefault="00A31987" w:rsidP="00A31987">
                      <w:pPr>
                        <w:jc w:val="both"/>
                      </w:pPr>
                    </w:p>
                  </w:txbxContent>
                </v:textbox>
              </v:shape>
            </w:pict>
          </mc:Fallback>
        </mc:AlternateContent>
      </w:r>
    </w:p>
    <w:p w14:paraId="1635CBDE" w14:textId="6EC0C112" w:rsidR="00BD11F5" w:rsidRPr="00BD11F5" w:rsidRDefault="00BD11F5" w:rsidP="00BD11F5"/>
    <w:p w14:paraId="28DACFA1" w14:textId="6118021D" w:rsidR="00BD11F5" w:rsidRPr="00BD11F5" w:rsidRDefault="00A31987" w:rsidP="00BD11F5">
      <w:r>
        <w:rPr>
          <w:noProof/>
        </w:rPr>
        <mc:AlternateContent>
          <mc:Choice Requires="wps">
            <w:drawing>
              <wp:anchor distT="0" distB="0" distL="114300" distR="114300" simplePos="0" relativeHeight="251707904" behindDoc="0" locked="0" layoutInCell="1" allowOverlap="1" wp14:anchorId="4E67D9AC" wp14:editId="22B9A239">
                <wp:simplePos x="0" y="0"/>
                <wp:positionH relativeFrom="column">
                  <wp:posOffset>50800</wp:posOffset>
                </wp:positionH>
                <wp:positionV relativeFrom="paragraph">
                  <wp:posOffset>104140</wp:posOffset>
                </wp:positionV>
                <wp:extent cx="1722755" cy="974513"/>
                <wp:effectExtent l="0" t="0" r="29845" b="16510"/>
                <wp:wrapNone/>
                <wp:docPr id="9" name="Text Box 9"/>
                <wp:cNvGraphicFramePr/>
                <a:graphic xmlns:a="http://schemas.openxmlformats.org/drawingml/2006/main">
                  <a:graphicData uri="http://schemas.microsoft.com/office/word/2010/wordprocessingShape">
                    <wps:wsp>
                      <wps:cNvSpPr txBox="1"/>
                      <wps:spPr>
                        <a:xfrm>
                          <a:off x="0" y="0"/>
                          <a:ext cx="1722755" cy="974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78A06" w14:textId="6C6F2705" w:rsidR="00BF1D96" w:rsidRDefault="00A31987" w:rsidP="000A6351">
                            <w:pPr>
                              <w:jc w:val="center"/>
                              <w:rPr>
                                <w:b/>
                                <w:sz w:val="28"/>
                                <w:szCs w:val="28"/>
                              </w:rPr>
                            </w:pPr>
                            <w:r>
                              <w:rPr>
                                <w:b/>
                                <w:sz w:val="28"/>
                                <w:szCs w:val="28"/>
                              </w:rPr>
                              <w:t>Armadil</w:t>
                            </w:r>
                            <w:r w:rsidR="005926D7">
                              <w:rPr>
                                <w:b/>
                                <w:sz w:val="28"/>
                                <w:szCs w:val="28"/>
                              </w:rPr>
                              <w:t>l</w:t>
                            </w:r>
                            <w:bookmarkStart w:id="0" w:name="_GoBack"/>
                            <w:bookmarkEnd w:id="0"/>
                            <w:r>
                              <w:rPr>
                                <w:b/>
                                <w:sz w:val="28"/>
                                <w:szCs w:val="28"/>
                              </w:rPr>
                              <w:t>o:</w:t>
                            </w:r>
                          </w:p>
                          <w:p w14:paraId="639C7EDF" w14:textId="6AE8EC9D" w:rsidR="00A31987" w:rsidRDefault="00A31987" w:rsidP="000A6351">
                            <w:pPr>
                              <w:jc w:val="center"/>
                              <w:rPr>
                                <w:b/>
                                <w:sz w:val="28"/>
                                <w:szCs w:val="28"/>
                              </w:rPr>
                            </w:pPr>
                            <w:r>
                              <w:rPr>
                                <w:b/>
                                <w:sz w:val="28"/>
                                <w:szCs w:val="28"/>
                              </w:rPr>
                              <w:t>How Much DO You Really Know?</w:t>
                            </w:r>
                          </w:p>
                          <w:p w14:paraId="5FAB67A2" w14:textId="588AB899" w:rsidR="00BF1D96" w:rsidRPr="007F255E" w:rsidRDefault="00BF1D96" w:rsidP="00F03BB7">
                            <w:pPr>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pt;margin-top:8.2pt;width:135.65pt;height:76.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" fillcolor="white [3201]" strokeweight=".5pt">
                <v:textbox>
                  <w:txbxContent>
                    <w:p w14:paraId="00E78A06" w14:textId="6C6F2705" w:rsidR="00BF1D96" w:rsidRDefault="00A31987" w:rsidP="000A6351">
                      <w:pPr>
                        <w:jc w:val="center"/>
                        <w:rPr>
                          <w:b/>
                          <w:sz w:val="28"/>
                          <w:szCs w:val="28"/>
                        </w:rPr>
                      </w:pPr>
                      <w:r>
                        <w:rPr>
                          <w:b/>
                          <w:sz w:val="28"/>
                          <w:szCs w:val="28"/>
                        </w:rPr>
                        <w:t>Armadil</w:t>
                      </w:r>
                      <w:r w:rsidR="005926D7">
                        <w:rPr>
                          <w:b/>
                          <w:sz w:val="28"/>
                          <w:szCs w:val="28"/>
                        </w:rPr>
                        <w:t>l</w:t>
                      </w:r>
                      <w:bookmarkStart w:id="1" w:name="_GoBack"/>
                      <w:bookmarkEnd w:id="1"/>
                      <w:r>
                        <w:rPr>
                          <w:b/>
                          <w:sz w:val="28"/>
                          <w:szCs w:val="28"/>
                        </w:rPr>
                        <w:t>o:</w:t>
                      </w:r>
                    </w:p>
                    <w:p w14:paraId="639C7EDF" w14:textId="6AE8EC9D" w:rsidR="00A31987" w:rsidRDefault="00A31987" w:rsidP="000A6351">
                      <w:pPr>
                        <w:jc w:val="center"/>
                        <w:rPr>
                          <w:b/>
                          <w:sz w:val="28"/>
                          <w:szCs w:val="28"/>
                        </w:rPr>
                      </w:pPr>
                      <w:r>
                        <w:rPr>
                          <w:b/>
                          <w:sz w:val="28"/>
                          <w:szCs w:val="28"/>
                        </w:rPr>
                        <w:t>How Much DO You Really Know?</w:t>
                      </w:r>
                    </w:p>
                    <w:p w14:paraId="5FAB67A2" w14:textId="588AB899" w:rsidR="00BF1D96" w:rsidRPr="007F255E" w:rsidRDefault="00BF1D96" w:rsidP="00F03BB7">
                      <w:pPr>
                        <w:jc w:val="center"/>
                        <w:rPr>
                          <w:b/>
                          <w:sz w:val="22"/>
                          <w:szCs w:val="22"/>
                        </w:rPr>
                      </w:pPr>
                    </w:p>
                  </w:txbxContent>
                </v:textbox>
              </v:shape>
            </w:pict>
          </mc:Fallback>
        </mc:AlternateContent>
      </w:r>
    </w:p>
    <w:p w14:paraId="6D5C0E01" w14:textId="21993864" w:rsidR="00BD11F5" w:rsidRDefault="00BD11F5" w:rsidP="00BD11F5"/>
    <w:p w14:paraId="137D440D" w14:textId="7801250F" w:rsidR="008A51E6" w:rsidRPr="008A51E6" w:rsidRDefault="008A51E6" w:rsidP="00BD11F5">
      <w:pPr>
        <w:rPr>
          <w:sz w:val="20"/>
        </w:rPr>
      </w:pPr>
    </w:p>
    <w:p w14:paraId="7F92373E" w14:textId="24CB6A6D" w:rsidR="00BD11F5" w:rsidRDefault="00BD11F5"/>
    <w:p w14:paraId="275E4188" w14:textId="0A9A42B7" w:rsidR="00BD11F5" w:rsidRDefault="00BD11F5"/>
    <w:p w14:paraId="60B553E8" w14:textId="16EBD777" w:rsidR="00E841AB" w:rsidRPr="00B30661" w:rsidRDefault="00495D0E">
      <w:pPr>
        <w:rPr>
          <w:noProof/>
          <w:u w:val="single"/>
        </w:rPr>
      </w:pPr>
      <w:r>
        <w:rPr>
          <w:noProof/>
        </w:rPr>
        <mc:AlternateContent>
          <mc:Choice Requires="wps">
            <w:drawing>
              <wp:anchor distT="0" distB="0" distL="114300" distR="114300" simplePos="0" relativeHeight="251710976" behindDoc="1" locked="0" layoutInCell="1" allowOverlap="1" wp14:anchorId="1FA5B657" wp14:editId="05774D37">
                <wp:simplePos x="0" y="0"/>
                <wp:positionH relativeFrom="column">
                  <wp:posOffset>5233035</wp:posOffset>
                </wp:positionH>
                <wp:positionV relativeFrom="paragraph">
                  <wp:posOffset>1747520</wp:posOffset>
                </wp:positionV>
                <wp:extent cx="1633220" cy="2789555"/>
                <wp:effectExtent l="0" t="0" r="17780" b="29845"/>
                <wp:wrapThrough wrapText="bothSides">
                  <wp:wrapPolygon edited="0">
                    <wp:start x="0" y="0"/>
                    <wp:lineTo x="0" y="21634"/>
                    <wp:lineTo x="21499" y="21634"/>
                    <wp:lineTo x="2149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633220" cy="278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4E9AB" w14:textId="77777777" w:rsidR="00472F0C" w:rsidRDefault="00472F0C" w:rsidP="00472F0C">
                            <w:pPr>
                              <w:jc w:val="center"/>
                              <w:rPr>
                                <w:rFonts w:ascii="Comic Sans MS" w:hAnsi="Comic Sans MS"/>
                                <w:b/>
                                <w:sz w:val="32"/>
                                <w:szCs w:val="32"/>
                              </w:rPr>
                            </w:pPr>
                            <w:r>
                              <w:rPr>
                                <w:rFonts w:ascii="Comic Sans MS" w:hAnsi="Comic Sans MS"/>
                                <w:b/>
                                <w:sz w:val="32"/>
                                <w:szCs w:val="32"/>
                              </w:rPr>
                              <w:t>Upcoming Dinner Theater</w:t>
                            </w:r>
                          </w:p>
                          <w:p w14:paraId="416B90A6" w14:textId="48EB01FB" w:rsidR="00B44ED8" w:rsidRDefault="00B44ED8" w:rsidP="00495D0E">
                            <w:pPr>
                              <w:jc w:val="center"/>
                              <w:rPr>
                                <w:rFonts w:ascii="Comic Sans MS" w:hAnsi="Comic Sans MS"/>
                                <w:b/>
                                <w:sz w:val="32"/>
                                <w:szCs w:val="32"/>
                              </w:rPr>
                            </w:pPr>
                            <w:r>
                              <w:rPr>
                                <w:rFonts w:ascii="Comic Sans MS" w:hAnsi="Comic Sans MS"/>
                                <w:b/>
                                <w:sz w:val="32"/>
                                <w:szCs w:val="32"/>
                              </w:rPr>
                              <w:t>March 1</w:t>
                            </w:r>
                            <w:r w:rsidRPr="00B44ED8">
                              <w:rPr>
                                <w:rFonts w:ascii="Comic Sans MS" w:hAnsi="Comic Sans MS"/>
                                <w:b/>
                                <w:sz w:val="32"/>
                                <w:szCs w:val="32"/>
                                <w:vertAlign w:val="superscript"/>
                              </w:rPr>
                              <w:t>st</w:t>
                            </w:r>
                          </w:p>
                          <w:p w14:paraId="7AB7D538" w14:textId="2113FB28" w:rsidR="00495D0E" w:rsidRDefault="00472F0C" w:rsidP="00472F0C">
                            <w:pPr>
                              <w:jc w:val="both"/>
                              <w:rPr>
                                <w:b/>
                                <w:sz w:val="16"/>
                                <w:szCs w:val="16"/>
                              </w:rPr>
                            </w:pPr>
                            <w:r w:rsidRPr="001C18AA">
                              <w:rPr>
                                <w:sz w:val="16"/>
                                <w:szCs w:val="16"/>
                              </w:rPr>
                              <w:t xml:space="preserve">  </w:t>
                            </w:r>
                          </w:p>
                          <w:p w14:paraId="6E552B3F" w14:textId="1A9311FD" w:rsidR="00472F0C" w:rsidRPr="001C18AA" w:rsidRDefault="00495D0E" w:rsidP="00472F0C">
                            <w:pPr>
                              <w:jc w:val="both"/>
                              <w:rPr>
                                <w:sz w:val="16"/>
                                <w:szCs w:val="16"/>
                              </w:rPr>
                            </w:pPr>
                            <w:r>
                              <w:rPr>
                                <w:b/>
                                <w:sz w:val="16"/>
                                <w:szCs w:val="16"/>
                              </w:rPr>
                              <w:t xml:space="preserve">The </w:t>
                            </w:r>
                            <w:r w:rsidR="00472F0C" w:rsidRPr="001C18AA">
                              <w:rPr>
                                <w:b/>
                                <w:i/>
                                <w:sz w:val="16"/>
                                <w:szCs w:val="16"/>
                              </w:rPr>
                              <w:t xml:space="preserve">Most Masterfully </w:t>
                            </w:r>
                            <w:proofErr w:type="gramStart"/>
                            <w:r w:rsidR="00472F0C" w:rsidRPr="001C18AA">
                              <w:rPr>
                                <w:b/>
                                <w:i/>
                                <w:sz w:val="16"/>
                                <w:szCs w:val="16"/>
                              </w:rPr>
                              <w:t>Measured</w:t>
                            </w:r>
                            <w:proofErr w:type="gramEnd"/>
                            <w:r w:rsidR="00472F0C" w:rsidRPr="001C18AA">
                              <w:rPr>
                                <w:b/>
                                <w:i/>
                                <w:sz w:val="16"/>
                                <w:szCs w:val="16"/>
                              </w:rPr>
                              <w:t xml:space="preserve"> and Made Major Mouth Moving Main Meal Moment in March </w:t>
                            </w:r>
                            <w:r w:rsidR="00472F0C" w:rsidRPr="001C18AA">
                              <w:rPr>
                                <w:sz w:val="16"/>
                                <w:szCs w:val="16"/>
                              </w:rPr>
                              <w:t>is coming.</w:t>
                            </w:r>
                          </w:p>
                          <w:p w14:paraId="6844C01A" w14:textId="77777777" w:rsidR="002058FA" w:rsidRPr="001C18AA" w:rsidRDefault="00472F0C" w:rsidP="002058FA">
                            <w:pPr>
                              <w:jc w:val="both"/>
                              <w:rPr>
                                <w:i/>
                                <w:sz w:val="16"/>
                                <w:szCs w:val="16"/>
                              </w:rPr>
                            </w:pPr>
                            <w:r w:rsidRPr="001C18AA">
                              <w:rPr>
                                <w:sz w:val="16"/>
                                <w:szCs w:val="16"/>
                              </w:rPr>
                              <w:t xml:space="preserve"> </w:t>
                            </w:r>
                            <w:r w:rsidR="002058FA" w:rsidRPr="001C18AA">
                              <w:rPr>
                                <w:rFonts w:cs="Arial"/>
                                <w:sz w:val="16"/>
                                <w:szCs w:val="16"/>
                              </w:rPr>
                              <w:t>The evening will be much better than when I was a kid.  My mother lived by this adage:  “If you wait long enough to make dinner, everyone will just eat some cold cereal.” #</w:t>
                            </w:r>
                            <w:proofErr w:type="spellStart"/>
                            <w:r w:rsidR="002058FA" w:rsidRPr="001C18AA">
                              <w:rPr>
                                <w:rFonts w:cs="Arial"/>
                                <w:sz w:val="16"/>
                                <w:szCs w:val="16"/>
                              </w:rPr>
                              <w:t>ithopethemilkisstillgood</w:t>
                            </w:r>
                            <w:proofErr w:type="spellEnd"/>
                            <w:r w:rsidR="002058FA" w:rsidRPr="001C18AA">
                              <w:rPr>
                                <w:rFonts w:cs="Arial"/>
                                <w:sz w:val="16"/>
                                <w:szCs w:val="16"/>
                              </w:rPr>
                              <w:t xml:space="preserve"> #</w:t>
                            </w:r>
                            <w:proofErr w:type="spellStart"/>
                            <w:r w:rsidR="002058FA" w:rsidRPr="001C18AA">
                              <w:rPr>
                                <w:rFonts w:cs="Arial"/>
                                <w:sz w:val="16"/>
                                <w:szCs w:val="16"/>
                              </w:rPr>
                              <w:t>ihatecheerios</w:t>
                            </w:r>
                            <w:proofErr w:type="spellEnd"/>
                          </w:p>
                          <w:p w14:paraId="5468FFD4" w14:textId="4CA1A002" w:rsidR="00472F0C" w:rsidRDefault="00472F0C" w:rsidP="00472F0C">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412.05pt;margin-top:137.6pt;width:128.6pt;height:219.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" fillcolor="white [3201]" strokeweight=".5pt">
                <v:textbox>
                  <w:txbxContent>
                    <w:p w14:paraId="6514E9AB" w14:textId="77777777" w:rsidR="00472F0C" w:rsidRDefault="00472F0C" w:rsidP="00472F0C">
                      <w:pPr>
                        <w:jc w:val="center"/>
                        <w:rPr>
                          <w:rFonts w:ascii="Comic Sans MS" w:hAnsi="Comic Sans MS"/>
                          <w:b/>
                          <w:sz w:val="32"/>
                          <w:szCs w:val="32"/>
                        </w:rPr>
                      </w:pPr>
                      <w:r>
                        <w:rPr>
                          <w:rFonts w:ascii="Comic Sans MS" w:hAnsi="Comic Sans MS"/>
                          <w:b/>
                          <w:sz w:val="32"/>
                          <w:szCs w:val="32"/>
                        </w:rPr>
                        <w:t>Upcoming Dinner Theater</w:t>
                      </w:r>
                    </w:p>
                    <w:p w14:paraId="416B90A6" w14:textId="48EB01FB" w:rsidR="00B44ED8" w:rsidRDefault="00B44ED8" w:rsidP="00495D0E">
                      <w:pPr>
                        <w:jc w:val="center"/>
                        <w:rPr>
                          <w:rFonts w:ascii="Comic Sans MS" w:hAnsi="Comic Sans MS"/>
                          <w:b/>
                          <w:sz w:val="32"/>
                          <w:szCs w:val="32"/>
                        </w:rPr>
                      </w:pPr>
                      <w:r>
                        <w:rPr>
                          <w:rFonts w:ascii="Comic Sans MS" w:hAnsi="Comic Sans MS"/>
                          <w:b/>
                          <w:sz w:val="32"/>
                          <w:szCs w:val="32"/>
                        </w:rPr>
                        <w:t>March 1</w:t>
                      </w:r>
                      <w:r w:rsidRPr="00B44ED8">
                        <w:rPr>
                          <w:rFonts w:ascii="Comic Sans MS" w:hAnsi="Comic Sans MS"/>
                          <w:b/>
                          <w:sz w:val="32"/>
                          <w:szCs w:val="32"/>
                          <w:vertAlign w:val="superscript"/>
                        </w:rPr>
                        <w:t>st</w:t>
                      </w:r>
                    </w:p>
                    <w:p w14:paraId="7AB7D538" w14:textId="2113FB28" w:rsidR="00495D0E" w:rsidRDefault="00472F0C" w:rsidP="00472F0C">
                      <w:pPr>
                        <w:jc w:val="both"/>
                        <w:rPr>
                          <w:b/>
                          <w:sz w:val="16"/>
                          <w:szCs w:val="16"/>
                        </w:rPr>
                      </w:pPr>
                      <w:r w:rsidRPr="001C18AA">
                        <w:rPr>
                          <w:sz w:val="16"/>
                          <w:szCs w:val="16"/>
                        </w:rPr>
                        <w:t xml:space="preserve">  </w:t>
                      </w:r>
                    </w:p>
                    <w:p w14:paraId="6E552B3F" w14:textId="1A9311FD" w:rsidR="00472F0C" w:rsidRPr="001C18AA" w:rsidRDefault="00495D0E" w:rsidP="00472F0C">
                      <w:pPr>
                        <w:jc w:val="both"/>
                        <w:rPr>
                          <w:sz w:val="16"/>
                          <w:szCs w:val="16"/>
                        </w:rPr>
                      </w:pPr>
                      <w:r>
                        <w:rPr>
                          <w:b/>
                          <w:sz w:val="16"/>
                          <w:szCs w:val="16"/>
                        </w:rPr>
                        <w:t xml:space="preserve">The </w:t>
                      </w:r>
                      <w:r w:rsidR="00472F0C" w:rsidRPr="001C18AA">
                        <w:rPr>
                          <w:b/>
                          <w:i/>
                          <w:sz w:val="16"/>
                          <w:szCs w:val="16"/>
                        </w:rPr>
                        <w:t xml:space="preserve">Most Masterfully </w:t>
                      </w:r>
                      <w:proofErr w:type="gramStart"/>
                      <w:r w:rsidR="00472F0C" w:rsidRPr="001C18AA">
                        <w:rPr>
                          <w:b/>
                          <w:i/>
                          <w:sz w:val="16"/>
                          <w:szCs w:val="16"/>
                        </w:rPr>
                        <w:t>Measured</w:t>
                      </w:r>
                      <w:proofErr w:type="gramEnd"/>
                      <w:r w:rsidR="00472F0C" w:rsidRPr="001C18AA">
                        <w:rPr>
                          <w:b/>
                          <w:i/>
                          <w:sz w:val="16"/>
                          <w:szCs w:val="16"/>
                        </w:rPr>
                        <w:t xml:space="preserve"> and Made Major Mouth Moving Main Meal Moment in March </w:t>
                      </w:r>
                      <w:r w:rsidR="00472F0C" w:rsidRPr="001C18AA">
                        <w:rPr>
                          <w:sz w:val="16"/>
                          <w:szCs w:val="16"/>
                        </w:rPr>
                        <w:t>is coming.</w:t>
                      </w:r>
                    </w:p>
                    <w:p w14:paraId="6844C01A" w14:textId="77777777" w:rsidR="002058FA" w:rsidRPr="001C18AA" w:rsidRDefault="00472F0C" w:rsidP="002058FA">
                      <w:pPr>
                        <w:jc w:val="both"/>
                        <w:rPr>
                          <w:i/>
                          <w:sz w:val="16"/>
                          <w:szCs w:val="16"/>
                        </w:rPr>
                      </w:pPr>
                      <w:r w:rsidRPr="001C18AA">
                        <w:rPr>
                          <w:sz w:val="16"/>
                          <w:szCs w:val="16"/>
                        </w:rPr>
                        <w:t xml:space="preserve"> </w:t>
                      </w:r>
                      <w:r w:rsidR="002058FA" w:rsidRPr="001C18AA">
                        <w:rPr>
                          <w:rFonts w:cs="Arial"/>
                          <w:sz w:val="16"/>
                          <w:szCs w:val="16"/>
                        </w:rPr>
                        <w:t>The evening will be much better than when I was a kid.  My mother lived by this adage:  “If you wait long enough to make dinner, everyone will just eat some cold cereal.” #</w:t>
                      </w:r>
                      <w:proofErr w:type="spellStart"/>
                      <w:r w:rsidR="002058FA" w:rsidRPr="001C18AA">
                        <w:rPr>
                          <w:rFonts w:cs="Arial"/>
                          <w:sz w:val="16"/>
                          <w:szCs w:val="16"/>
                        </w:rPr>
                        <w:t>ithopethemilkisstillgood</w:t>
                      </w:r>
                      <w:proofErr w:type="spellEnd"/>
                      <w:r w:rsidR="002058FA" w:rsidRPr="001C18AA">
                        <w:rPr>
                          <w:rFonts w:cs="Arial"/>
                          <w:sz w:val="16"/>
                          <w:szCs w:val="16"/>
                        </w:rPr>
                        <w:t xml:space="preserve"> #</w:t>
                      </w:r>
                      <w:proofErr w:type="spellStart"/>
                      <w:r w:rsidR="002058FA" w:rsidRPr="001C18AA">
                        <w:rPr>
                          <w:rFonts w:cs="Arial"/>
                          <w:sz w:val="16"/>
                          <w:szCs w:val="16"/>
                        </w:rPr>
                        <w:t>ihatecheerios</w:t>
                      </w:r>
                      <w:proofErr w:type="spellEnd"/>
                    </w:p>
                    <w:p w14:paraId="5468FFD4" w14:textId="4CA1A002" w:rsidR="00472F0C" w:rsidRDefault="00472F0C" w:rsidP="00472F0C">
                      <w:pPr>
                        <w:jc w:val="both"/>
                        <w:rPr>
                          <w:sz w:val="18"/>
                          <w:szCs w:val="18"/>
                        </w:rPr>
                      </w:pPr>
                    </w:p>
                  </w:txbxContent>
                </v:textbox>
                <w10:wrap type="through"/>
              </v:shape>
            </w:pict>
          </mc:Fallback>
        </mc:AlternateContent>
      </w:r>
      <w:r w:rsidR="00B24B43">
        <w:rPr>
          <w:noProof/>
        </w:rPr>
        <mc:AlternateContent>
          <mc:Choice Requires="wps">
            <w:drawing>
              <wp:anchor distT="0" distB="0" distL="114300" distR="114300" simplePos="0" relativeHeight="251705856" behindDoc="0" locked="0" layoutInCell="1" allowOverlap="1" wp14:anchorId="1DC9FDCD" wp14:editId="36E26E89">
                <wp:simplePos x="0" y="0"/>
                <wp:positionH relativeFrom="column">
                  <wp:posOffset>-78740</wp:posOffset>
                </wp:positionH>
                <wp:positionV relativeFrom="paragraph">
                  <wp:posOffset>271145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BF1D96" w:rsidRPr="00BD11F5" w:rsidRDefault="00BF1D9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6.15pt;margin-top:21.3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" fillcolor="white [3201]" strokeweight=".5pt">
                <v:textbox>
                  <w:txbxContent>
                    <w:p w14:paraId="212FE8C4" w14:textId="77777777" w:rsidR="00BF1D96" w:rsidRPr="00BD11F5" w:rsidRDefault="00BF1D96">
                      <w:pPr>
                        <w:rPr>
                          <w:sz w:val="16"/>
                          <w:szCs w:val="16"/>
                        </w:rPr>
                      </w:pPr>
                      <w:r>
                        <w:rPr>
                          <w:sz w:val="16"/>
                          <w:szCs w:val="16"/>
                        </w:rPr>
                        <w:t>By Mr. Lyle (mrlyle1@gmail.com)</w:t>
                      </w:r>
                    </w:p>
                  </w:txbxContent>
                </v:textbox>
              </v:shape>
            </w:pict>
          </mc:Fallback>
        </mc:AlternateContent>
      </w:r>
      <w:r w:rsidR="00B24B43">
        <w:rPr>
          <w:noProof/>
        </w:rPr>
        <mc:AlternateContent>
          <mc:Choice Requires="wps">
            <w:drawing>
              <wp:anchor distT="0" distB="0" distL="114300" distR="114300" simplePos="0" relativeHeight="251713024" behindDoc="0" locked="0" layoutInCell="1" allowOverlap="1" wp14:anchorId="0E939205" wp14:editId="35E1EA33">
                <wp:simplePos x="0" y="0"/>
                <wp:positionH relativeFrom="column">
                  <wp:posOffset>24553</wp:posOffset>
                </wp:positionH>
                <wp:positionV relativeFrom="paragraph">
                  <wp:posOffset>1599141</wp:posOffset>
                </wp:positionV>
                <wp:extent cx="1689100" cy="3086100"/>
                <wp:effectExtent l="0" t="0" r="38100" b="38100"/>
                <wp:wrapNone/>
                <wp:docPr id="11" name="Text Box 11"/>
                <wp:cNvGraphicFramePr/>
                <a:graphic xmlns:a="http://schemas.openxmlformats.org/drawingml/2006/main">
                  <a:graphicData uri="http://schemas.microsoft.com/office/word/2010/wordprocessingShape">
                    <wps:wsp>
                      <wps:cNvSpPr txBox="1"/>
                      <wps:spPr>
                        <a:xfrm>
                          <a:off x="0" y="0"/>
                          <a:ext cx="168910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3C64A" w14:textId="78510C6E" w:rsidR="001C18AA" w:rsidRPr="00A31987" w:rsidRDefault="00A31987" w:rsidP="001C18AA">
                            <w:pPr>
                              <w:jc w:val="both"/>
                              <w:rPr>
                                <w:sz w:val="20"/>
                              </w:rPr>
                            </w:pPr>
                            <w:r>
                              <w:rPr>
                                <w:sz w:val="20"/>
                              </w:rPr>
                              <w:t xml:space="preserve">            </w:t>
                            </w:r>
                            <w:r>
                              <w:rPr>
                                <w:noProof/>
                                <w:sz w:val="20"/>
                              </w:rPr>
                              <w:drawing>
                                <wp:inline distT="0" distB="0" distL="0" distR="0" wp14:anchorId="4B4BC3E3" wp14:editId="59E53F9C">
                                  <wp:extent cx="615315" cy="427302"/>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11" cy="427924"/>
                                          </a:xfrm>
                                          <a:prstGeom prst="rect">
                                            <a:avLst/>
                                          </a:prstGeom>
                                          <a:noFill/>
                                          <a:ln>
                                            <a:noFill/>
                                          </a:ln>
                                        </pic:spPr>
                                      </pic:pic>
                                    </a:graphicData>
                                  </a:graphic>
                                </wp:inline>
                              </w:drawing>
                            </w:r>
                            <w:r w:rsidR="001C18AA" w:rsidRPr="00337534">
                              <w:rPr>
                                <w:sz w:val="14"/>
                                <w:szCs w:val="14"/>
                              </w:rPr>
                              <w:t xml:space="preserve">  </w:t>
                            </w:r>
                            <w:r>
                              <w:rPr>
                                <w:sz w:val="14"/>
                                <w:szCs w:val="14"/>
                              </w:rPr>
                              <w:t xml:space="preserve">               </w:t>
                            </w:r>
                            <w:r w:rsidR="001C18AA" w:rsidRPr="00337534">
                              <w:rPr>
                                <w:sz w:val="14"/>
                                <w:szCs w:val="14"/>
                              </w:rPr>
                              <w:t xml:space="preserve"> We all know that this very recognizable shape does not even come close to looking like the real human heart, so, just where did this symbol come from?</w:t>
                            </w:r>
                          </w:p>
                          <w:p w14:paraId="14CAB54A" w14:textId="77777777" w:rsidR="001C18AA" w:rsidRPr="00337534" w:rsidRDefault="001C18AA" w:rsidP="001C18AA">
                            <w:pPr>
                              <w:jc w:val="both"/>
                              <w:rPr>
                                <w:sz w:val="14"/>
                                <w:szCs w:val="14"/>
                              </w:rPr>
                            </w:pPr>
                            <w:r w:rsidRPr="00337534">
                              <w:rPr>
                                <w:sz w:val="14"/>
                                <w:szCs w:val="14"/>
                              </w:rPr>
                              <w:t xml:space="preserve">   Records of the first use of this symbol are found in ancient Babylon—shortly after the great flood of Noah</w:t>
                            </w:r>
                            <w:r w:rsidRPr="00337534">
                              <w:rPr>
                                <w:rFonts w:cs="Arial"/>
                                <w:sz w:val="14"/>
                                <w:szCs w:val="14"/>
                              </w:rPr>
                              <w:t>’</w:t>
                            </w:r>
                            <w:r w:rsidRPr="00337534">
                              <w:rPr>
                                <w:sz w:val="14"/>
                                <w:szCs w:val="14"/>
                              </w:rPr>
                              <w:t>s day.</w:t>
                            </w:r>
                          </w:p>
                          <w:p w14:paraId="3F999865" w14:textId="77777777" w:rsidR="001C18AA" w:rsidRPr="00337534" w:rsidRDefault="001C18AA" w:rsidP="001C18AA">
                            <w:pPr>
                              <w:jc w:val="both"/>
                              <w:rPr>
                                <w:sz w:val="14"/>
                                <w:szCs w:val="14"/>
                              </w:rPr>
                            </w:pPr>
                            <w:r w:rsidRPr="00337534">
                              <w:rPr>
                                <w:sz w:val="14"/>
                                <w:szCs w:val="14"/>
                              </w:rPr>
                              <w:t xml:space="preserve">   The Bible talks of a man named Nimrod (see Gen. 10:8-12). History tells us that he married a woman named </w:t>
                            </w:r>
                            <w:proofErr w:type="spellStart"/>
                            <w:r w:rsidRPr="00337534">
                              <w:rPr>
                                <w:sz w:val="14"/>
                                <w:szCs w:val="14"/>
                              </w:rPr>
                              <w:t>Semaramis</w:t>
                            </w:r>
                            <w:proofErr w:type="spellEnd"/>
                            <w:r w:rsidRPr="00337534">
                              <w:rPr>
                                <w:sz w:val="14"/>
                                <w:szCs w:val="14"/>
                              </w:rPr>
                              <w:t>.  Upon his untimely death, she did not want to give up her throne.  So she invented a religious system that promoted her to be a god.</w:t>
                            </w:r>
                          </w:p>
                          <w:p w14:paraId="02784398" w14:textId="77777777" w:rsidR="001C18AA" w:rsidRPr="00337534" w:rsidRDefault="001C18AA" w:rsidP="001C18AA">
                            <w:pPr>
                              <w:jc w:val="both"/>
                              <w:rPr>
                                <w:sz w:val="14"/>
                                <w:szCs w:val="14"/>
                              </w:rPr>
                            </w:pPr>
                            <w:r w:rsidRPr="00337534">
                              <w:rPr>
                                <w:sz w:val="14"/>
                                <w:szCs w:val="14"/>
                              </w:rPr>
                              <w:t xml:space="preserve">   One of the symbols she used to make herself more familiar and memorable to her people was the </w:t>
                            </w:r>
                            <w:r w:rsidRPr="00337534">
                              <w:rPr>
                                <w:b/>
                                <w:i/>
                                <w:sz w:val="14"/>
                                <w:szCs w:val="14"/>
                              </w:rPr>
                              <w:t xml:space="preserve">Sacred Heart.  </w:t>
                            </w:r>
                            <w:r w:rsidRPr="00337534">
                              <w:rPr>
                                <w:sz w:val="14"/>
                                <w:szCs w:val="14"/>
                              </w:rPr>
                              <w:t>Its shape has remained largely the same for thousands of years</w:t>
                            </w:r>
                          </w:p>
                          <w:p w14:paraId="5AC5DD15" w14:textId="77777777" w:rsidR="001C18AA" w:rsidRPr="00337534" w:rsidRDefault="001C18AA" w:rsidP="001C18AA">
                            <w:pPr>
                              <w:jc w:val="both"/>
                              <w:rPr>
                                <w:sz w:val="14"/>
                                <w:szCs w:val="14"/>
                              </w:rPr>
                            </w:pPr>
                            <w:r w:rsidRPr="00337534">
                              <w:rPr>
                                <w:sz w:val="14"/>
                                <w:szCs w:val="14"/>
                              </w:rPr>
                              <w:t xml:space="preserve">   Happy Valentine</w:t>
                            </w:r>
                            <w:r w:rsidRPr="00337534">
                              <w:rPr>
                                <w:rFonts w:cs="Arial"/>
                                <w:sz w:val="14"/>
                                <w:szCs w:val="14"/>
                              </w:rPr>
                              <w:t>’</w:t>
                            </w:r>
                            <w:r w:rsidRPr="00337534">
                              <w:rPr>
                                <w:sz w:val="14"/>
                                <w:szCs w:val="14"/>
                              </w:rPr>
                              <w: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5pt;margin-top:125.9pt;width:133pt;height:24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" fillcolor="white [3201]" strokeweight=".5pt">
                <v:textbox>
                  <w:txbxContent>
                    <w:p w14:paraId="1DB3C64A" w14:textId="78510C6E" w:rsidR="001C18AA" w:rsidRPr="00A31987" w:rsidRDefault="00A31987" w:rsidP="001C18AA">
                      <w:pPr>
                        <w:jc w:val="both"/>
                        <w:rPr>
                          <w:sz w:val="20"/>
                        </w:rPr>
                      </w:pPr>
                      <w:r>
                        <w:rPr>
                          <w:sz w:val="20"/>
                        </w:rPr>
                        <w:t xml:space="preserve">            </w:t>
                      </w:r>
                      <w:r>
                        <w:rPr>
                          <w:noProof/>
                          <w:sz w:val="20"/>
                        </w:rPr>
                        <w:drawing>
                          <wp:inline distT="0" distB="0" distL="0" distR="0" wp14:anchorId="4B4BC3E3" wp14:editId="59E53F9C">
                            <wp:extent cx="615315" cy="427302"/>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11" cy="427924"/>
                                    </a:xfrm>
                                    <a:prstGeom prst="rect">
                                      <a:avLst/>
                                    </a:prstGeom>
                                    <a:noFill/>
                                    <a:ln>
                                      <a:noFill/>
                                    </a:ln>
                                  </pic:spPr>
                                </pic:pic>
                              </a:graphicData>
                            </a:graphic>
                          </wp:inline>
                        </w:drawing>
                      </w:r>
                      <w:r w:rsidR="001C18AA" w:rsidRPr="00337534">
                        <w:rPr>
                          <w:sz w:val="14"/>
                          <w:szCs w:val="14"/>
                        </w:rPr>
                        <w:t xml:space="preserve">  </w:t>
                      </w:r>
                      <w:r>
                        <w:rPr>
                          <w:sz w:val="14"/>
                          <w:szCs w:val="14"/>
                        </w:rPr>
                        <w:t xml:space="preserve">               </w:t>
                      </w:r>
                      <w:r w:rsidR="001C18AA" w:rsidRPr="00337534">
                        <w:rPr>
                          <w:sz w:val="14"/>
                          <w:szCs w:val="14"/>
                        </w:rPr>
                        <w:t xml:space="preserve"> We all know that this very recognizable shape does not even come close to looking like the real human heart, so, just where did this symbol come from?</w:t>
                      </w:r>
                    </w:p>
                    <w:p w14:paraId="14CAB54A" w14:textId="77777777" w:rsidR="001C18AA" w:rsidRPr="00337534" w:rsidRDefault="001C18AA" w:rsidP="001C18AA">
                      <w:pPr>
                        <w:jc w:val="both"/>
                        <w:rPr>
                          <w:sz w:val="14"/>
                          <w:szCs w:val="14"/>
                        </w:rPr>
                      </w:pPr>
                      <w:r w:rsidRPr="00337534">
                        <w:rPr>
                          <w:sz w:val="14"/>
                          <w:szCs w:val="14"/>
                        </w:rPr>
                        <w:t xml:space="preserve">   Records of the first use of this symbol are found in ancient Babylon—shortly after the great flood of Noah</w:t>
                      </w:r>
                      <w:r w:rsidRPr="00337534">
                        <w:rPr>
                          <w:rFonts w:cs="Arial"/>
                          <w:sz w:val="14"/>
                          <w:szCs w:val="14"/>
                        </w:rPr>
                        <w:t>’</w:t>
                      </w:r>
                      <w:r w:rsidRPr="00337534">
                        <w:rPr>
                          <w:sz w:val="14"/>
                          <w:szCs w:val="14"/>
                        </w:rPr>
                        <w:t>s day.</w:t>
                      </w:r>
                    </w:p>
                    <w:p w14:paraId="3F999865" w14:textId="77777777" w:rsidR="001C18AA" w:rsidRPr="00337534" w:rsidRDefault="001C18AA" w:rsidP="001C18AA">
                      <w:pPr>
                        <w:jc w:val="both"/>
                        <w:rPr>
                          <w:sz w:val="14"/>
                          <w:szCs w:val="14"/>
                        </w:rPr>
                      </w:pPr>
                      <w:r w:rsidRPr="00337534">
                        <w:rPr>
                          <w:sz w:val="14"/>
                          <w:szCs w:val="14"/>
                        </w:rPr>
                        <w:t xml:space="preserve">   The Bible talks of a man named Nimrod (see Gen. 10:8-12). History tells us that he married a woman named </w:t>
                      </w:r>
                      <w:proofErr w:type="spellStart"/>
                      <w:r w:rsidRPr="00337534">
                        <w:rPr>
                          <w:sz w:val="14"/>
                          <w:szCs w:val="14"/>
                        </w:rPr>
                        <w:t>Semaramis</w:t>
                      </w:r>
                      <w:proofErr w:type="spellEnd"/>
                      <w:r w:rsidRPr="00337534">
                        <w:rPr>
                          <w:sz w:val="14"/>
                          <w:szCs w:val="14"/>
                        </w:rPr>
                        <w:t>.  Upon his untimely death, she did not want to give up her throne.  So she invented a religious system that promoted her to be a god.</w:t>
                      </w:r>
                    </w:p>
                    <w:p w14:paraId="02784398" w14:textId="77777777" w:rsidR="001C18AA" w:rsidRPr="00337534" w:rsidRDefault="001C18AA" w:rsidP="001C18AA">
                      <w:pPr>
                        <w:jc w:val="both"/>
                        <w:rPr>
                          <w:sz w:val="14"/>
                          <w:szCs w:val="14"/>
                        </w:rPr>
                      </w:pPr>
                      <w:r w:rsidRPr="00337534">
                        <w:rPr>
                          <w:sz w:val="14"/>
                          <w:szCs w:val="14"/>
                        </w:rPr>
                        <w:t xml:space="preserve">   One of the symbols she used to make herself more familiar and memorable to her people was the </w:t>
                      </w:r>
                      <w:r w:rsidRPr="00337534">
                        <w:rPr>
                          <w:b/>
                          <w:i/>
                          <w:sz w:val="14"/>
                          <w:szCs w:val="14"/>
                        </w:rPr>
                        <w:t xml:space="preserve">Sacred Heart.  </w:t>
                      </w:r>
                      <w:r w:rsidRPr="00337534">
                        <w:rPr>
                          <w:sz w:val="14"/>
                          <w:szCs w:val="14"/>
                        </w:rPr>
                        <w:t>Its shape has remained largely the same for thousands of years</w:t>
                      </w:r>
                    </w:p>
                    <w:p w14:paraId="5AC5DD15" w14:textId="77777777" w:rsidR="001C18AA" w:rsidRPr="00337534" w:rsidRDefault="001C18AA" w:rsidP="001C18AA">
                      <w:pPr>
                        <w:jc w:val="both"/>
                        <w:rPr>
                          <w:sz w:val="14"/>
                          <w:szCs w:val="14"/>
                        </w:rPr>
                      </w:pPr>
                      <w:r w:rsidRPr="00337534">
                        <w:rPr>
                          <w:sz w:val="14"/>
                          <w:szCs w:val="14"/>
                        </w:rPr>
                        <w:t xml:space="preserve">   Happy Valentine</w:t>
                      </w:r>
                      <w:r w:rsidRPr="00337534">
                        <w:rPr>
                          <w:rFonts w:cs="Arial"/>
                          <w:sz w:val="14"/>
                          <w:szCs w:val="14"/>
                        </w:rPr>
                        <w:t>’</w:t>
                      </w:r>
                      <w:r w:rsidRPr="00337534">
                        <w:rPr>
                          <w:sz w:val="14"/>
                          <w:szCs w:val="14"/>
                        </w:rPr>
                        <w:t>s Day!</w:t>
                      </w:r>
                    </w:p>
                  </w:txbxContent>
                </v:textbox>
              </v:shape>
            </w:pict>
          </mc:Fallback>
        </mc:AlternateContent>
      </w:r>
      <w:r w:rsidR="00B24B43">
        <w:rPr>
          <w:noProof/>
        </w:rPr>
        <mc:AlternateContent>
          <mc:Choice Requires="wps">
            <w:drawing>
              <wp:anchor distT="0" distB="0" distL="114300" distR="114300" simplePos="0" relativeHeight="251714048" behindDoc="0" locked="0" layoutInCell="1" allowOverlap="1" wp14:anchorId="79F07CAB" wp14:editId="70B5B78F">
                <wp:simplePos x="0" y="0"/>
                <wp:positionH relativeFrom="column">
                  <wp:posOffset>59055</wp:posOffset>
                </wp:positionH>
                <wp:positionV relativeFrom="paragraph">
                  <wp:posOffset>570230</wp:posOffset>
                </wp:positionV>
                <wp:extent cx="1608455" cy="965200"/>
                <wp:effectExtent l="0" t="0" r="17145"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8455" cy="9652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6AD36" w14:textId="5157D2C7" w:rsidR="00A31987" w:rsidRDefault="00A31987" w:rsidP="00A31987">
                            <w:pPr>
                              <w:jc w:val="both"/>
                              <w:rPr>
                                <w:sz w:val="16"/>
                                <w:szCs w:val="16"/>
                              </w:rPr>
                            </w:pPr>
                            <w:r>
                              <w:rPr>
                                <w:sz w:val="16"/>
                                <w:szCs w:val="16"/>
                              </w:rPr>
                              <w:t xml:space="preserve">What possible connection could there be between an armadillo and our Bible lesson today?  </w:t>
                            </w:r>
                          </w:p>
                          <w:p w14:paraId="58F530A3" w14:textId="77777777" w:rsidR="00A31987" w:rsidRDefault="00A31987" w:rsidP="00A31987">
                            <w:pPr>
                              <w:jc w:val="both"/>
                              <w:rPr>
                                <w:sz w:val="16"/>
                                <w:szCs w:val="16"/>
                              </w:rPr>
                            </w:pPr>
                          </w:p>
                          <w:p w14:paraId="313DF5E9" w14:textId="269959D2" w:rsidR="00A31987" w:rsidRPr="00A31987" w:rsidRDefault="00A31987" w:rsidP="00A31987">
                            <w:pPr>
                              <w:jc w:val="both"/>
                              <w:rPr>
                                <w:sz w:val="16"/>
                                <w:szCs w:val="16"/>
                              </w:rPr>
                            </w:pPr>
                            <w:r>
                              <w:rPr>
                                <w:sz w:val="16"/>
                                <w:szCs w:val="16"/>
                              </w:rPr>
                              <w:t>I’m glad you asked.  Allow me to 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3" type="#_x0000_t202" style="position:absolute;margin-left:4.65pt;margin-top:44.9pt;width:126.65pt;height:76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" filled="f" strokecolor="black [3213]">
                <v:textbox>
                  <w:txbxContent>
                    <w:p w14:paraId="5BB6AD36" w14:textId="5157D2C7" w:rsidR="00A31987" w:rsidRDefault="00A31987" w:rsidP="00A31987">
                      <w:pPr>
                        <w:jc w:val="both"/>
                        <w:rPr>
                          <w:sz w:val="16"/>
                          <w:szCs w:val="16"/>
                        </w:rPr>
                      </w:pPr>
                      <w:r>
                        <w:rPr>
                          <w:sz w:val="16"/>
                          <w:szCs w:val="16"/>
                        </w:rPr>
                        <w:t xml:space="preserve">What possible connection could there be between an armadillo and our Bible lesson today?  </w:t>
                      </w:r>
                    </w:p>
                    <w:p w14:paraId="58F530A3" w14:textId="77777777" w:rsidR="00A31987" w:rsidRDefault="00A31987" w:rsidP="00A31987">
                      <w:pPr>
                        <w:jc w:val="both"/>
                        <w:rPr>
                          <w:sz w:val="16"/>
                          <w:szCs w:val="16"/>
                        </w:rPr>
                      </w:pPr>
                    </w:p>
                    <w:p w14:paraId="313DF5E9" w14:textId="269959D2" w:rsidR="00A31987" w:rsidRPr="00A31987" w:rsidRDefault="00A31987" w:rsidP="00A31987">
                      <w:pPr>
                        <w:jc w:val="both"/>
                        <w:rPr>
                          <w:sz w:val="16"/>
                          <w:szCs w:val="16"/>
                        </w:rPr>
                      </w:pPr>
                      <w:r>
                        <w:rPr>
                          <w:sz w:val="16"/>
                          <w:szCs w:val="16"/>
                        </w:rPr>
                        <w:t>I’m glad you asked.  Allow me to explain.</w:t>
                      </w:r>
                    </w:p>
                  </w:txbxContent>
                </v:textbox>
                <w10:wrap type="square"/>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2B1C8AE4">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7JZrMK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BF1D96" w:rsidRDefault="00BF1D96">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65prca4CAACxBQAADgAAAAAA&#10;AAAAAAAAAAAsAgAAZHJzL2Uyb0RvYy54bWxQSwECLQAUAAYACAAAACEA2k9art8AAAALAQAADwAA&#10;AAAAAAAAAAAAAAAGBQAAZHJzL2Rvd25yZXYueG1sUEsFBgAAAAAEAAQA8wAAABIGAAAAAA==&#10;" o:allowincell="f" filled="f" stroked="f">
                <v:textbox inset="0,0,0,0">
                  <w:txbxContent>
                    <w:p w14:paraId="434D71DE" w14:textId="77777777" w:rsidR="00BF1D96" w:rsidRDefault="00BF1D96">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6"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Za4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in4xRsFXsC/moFDAMu&#10;wt4DoVL6B0Yd7JAMm+97qjlG9QcJM+AWzijoUdiOApUFPM2wxWgQV3ZYTPtWi10FyMOUSXUL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AH8OJl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BF1D96" w:rsidRDefault="00BF1D96">
                      <w:pPr>
                        <w:pStyle w:val="BodyText"/>
                      </w:pPr>
                    </w:p>
                  </w:txbxContent>
                </v:textbox>
                <w10:wrap anchorx="page" anchory="page"/>
              </v:shape>
            </w:pict>
          </mc:Fallback>
        </mc:AlternateContent>
      </w:r>
    </w:p>
    <w:sectPr w:rsidR="00E841AB" w:rsidRPr="00B30661">
      <w:headerReference w:type="even" r:id="rId14"/>
      <w:footerReference w:type="even" r:id="rId1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BF1D96" w:rsidRDefault="00BF1D96">
      <w:r>
        <w:separator/>
      </w:r>
    </w:p>
  </w:endnote>
  <w:endnote w:type="continuationSeparator" w:id="0">
    <w:p w14:paraId="1B1945AC" w14:textId="77777777" w:rsidR="00BF1D96" w:rsidRDefault="00B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BF1D96" w:rsidRPr="005C3E1D" w:rsidRDefault="00BF1D96"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BF1D96" w:rsidRDefault="00BF1D96">
      <w:r>
        <w:separator/>
      </w:r>
    </w:p>
  </w:footnote>
  <w:footnote w:type="continuationSeparator" w:id="0">
    <w:p w14:paraId="794D24F0" w14:textId="77777777" w:rsidR="00BF1D96" w:rsidRDefault="00BF1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BF1D96" w:rsidRDefault="00BF1D9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93781"/>
    <w:rsid w:val="000A0953"/>
    <w:rsid w:val="000A6351"/>
    <w:rsid w:val="000B52FE"/>
    <w:rsid w:val="000D036A"/>
    <w:rsid w:val="0010081F"/>
    <w:rsid w:val="0010241D"/>
    <w:rsid w:val="001817EB"/>
    <w:rsid w:val="001B5BB5"/>
    <w:rsid w:val="001C18AA"/>
    <w:rsid w:val="001D51BD"/>
    <w:rsid w:val="001F3766"/>
    <w:rsid w:val="002058FA"/>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72F0C"/>
    <w:rsid w:val="004848C5"/>
    <w:rsid w:val="00495D0E"/>
    <w:rsid w:val="004966AB"/>
    <w:rsid w:val="004A7411"/>
    <w:rsid w:val="00504614"/>
    <w:rsid w:val="00512F9A"/>
    <w:rsid w:val="00575C40"/>
    <w:rsid w:val="005926D7"/>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31987"/>
    <w:rsid w:val="00A528D1"/>
    <w:rsid w:val="00A60BC6"/>
    <w:rsid w:val="00A6186C"/>
    <w:rsid w:val="00A97FCF"/>
    <w:rsid w:val="00AA4C56"/>
    <w:rsid w:val="00AB7878"/>
    <w:rsid w:val="00AC2E56"/>
    <w:rsid w:val="00AD2369"/>
    <w:rsid w:val="00AD23A3"/>
    <w:rsid w:val="00B24B43"/>
    <w:rsid w:val="00B30661"/>
    <w:rsid w:val="00B44ED8"/>
    <w:rsid w:val="00B6177C"/>
    <w:rsid w:val="00BB1D50"/>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7FC3"/>
    <w:rsid w:val="00D50697"/>
    <w:rsid w:val="00D759C6"/>
    <w:rsid w:val="00D836C4"/>
    <w:rsid w:val="00D85DD1"/>
    <w:rsid w:val="00DF264D"/>
    <w:rsid w:val="00E10D40"/>
    <w:rsid w:val="00E24B7E"/>
    <w:rsid w:val="00E4023F"/>
    <w:rsid w:val="00E542D9"/>
    <w:rsid w:val="00E841AB"/>
    <w:rsid w:val="00EA6DA1"/>
    <w:rsid w:val="00EB41D6"/>
    <w:rsid w:val="00EE2B61"/>
    <w:rsid w:val="00F03BB7"/>
    <w:rsid w:val="00F07751"/>
    <w:rsid w:val="00F66FAD"/>
    <w:rsid w:val="00F6762B"/>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gateway.com/passage/?search=lev%2013&amp;version=NIV1984" TargetMode="External"/><Relationship Id="rId12" Type="http://schemas.openxmlformats.org/officeDocument/2006/relationships/image" Target="media/image1.png"/><Relationship Id="rId13" Type="http://schemas.openxmlformats.org/officeDocument/2006/relationships/image" Target="media/image10.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lev%2013&amp;version=NIV1984" TargetMode="External"/><Relationship Id="rId9" Type="http://schemas.openxmlformats.org/officeDocument/2006/relationships/hyperlink" Target="http://www.biblegateway.com/passage/?search=lev%2013&amp;version=NIV1984" TargetMode="External"/><Relationship Id="rId10" Type="http://schemas.openxmlformats.org/officeDocument/2006/relationships/hyperlink" Target="http://www.biblegateway.com/passage/?search=lev%2013&amp;version=NIV19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12</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7</cp:revision>
  <cp:lastPrinted>2019-02-10T13:14:00Z</cp:lastPrinted>
  <dcterms:created xsi:type="dcterms:W3CDTF">2019-02-05T02:43:00Z</dcterms:created>
  <dcterms:modified xsi:type="dcterms:W3CDTF">2019-02-10T13:15:00Z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