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FD26" w14:textId="5CCAC7E5"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610B9EF6">
                <wp:simplePos x="0" y="0"/>
                <wp:positionH relativeFrom="page">
                  <wp:posOffset>618067</wp:posOffset>
                </wp:positionH>
                <wp:positionV relativeFrom="page">
                  <wp:posOffset>448733</wp:posOffset>
                </wp:positionV>
                <wp:extent cx="1485900" cy="312420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124200"/>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95A4D" id="DOM 1" o:spid="_x0000_s1026" alt="Green design rectangle" style="position:absolute;margin-left:48.65pt;margin-top:35.35pt;width:117pt;height:246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&#13;&#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31559C" w14:textId="43ED1B3B" w:rsidR="00E8270E" w:rsidRPr="00891C54" w:rsidRDefault="001023CF">
                              <w:pPr>
                                <w:spacing w:line="360" w:lineRule="auto"/>
                                <w:rPr>
                                  <w:b/>
                                  <w:sz w:val="18"/>
                                  <w:szCs w:val="18"/>
                                </w:rPr>
                              </w:pPr>
                              <w:r>
                                <w:rPr>
                                  <w:b/>
                                  <w:sz w:val="18"/>
                                  <w:szCs w:val="18"/>
                                </w:rPr>
                                <w:t xml:space="preserve">April </w:t>
                              </w:r>
                              <w:r w:rsidR="00AB14A4">
                                <w:rPr>
                                  <w:b/>
                                  <w:sz w:val="18"/>
                                  <w:szCs w:val="18"/>
                                </w:rPr>
                                <w:t>14</w:t>
                              </w:r>
                              <w:r w:rsidR="00E8270E">
                                <w:rPr>
                                  <w:b/>
                                  <w:sz w:val="18"/>
                                  <w:szCs w:val="18"/>
                                </w:rPr>
                                <w:t>, 2019</w:t>
                              </w:r>
                            </w:p>
                            <w:p w14:paraId="14AE0CFA" w14:textId="2E5571C3" w:rsidR="00E8270E" w:rsidRPr="00891C54" w:rsidRDefault="00E14098">
                              <w:pPr>
                                <w:spacing w:line="360" w:lineRule="auto"/>
                                <w:rPr>
                                  <w:b/>
                                  <w:sz w:val="18"/>
                                  <w:szCs w:val="18"/>
                                </w:rPr>
                              </w:pPr>
                              <w:r>
                                <w:rPr>
                                  <w:b/>
                                  <w:sz w:val="18"/>
                                  <w:szCs w:val="18"/>
                                </w:rPr>
                                <w:t>Volume 7, Issue 2</w:t>
                              </w:r>
                              <w:r w:rsidR="00AB14A4">
                                <w:rPr>
                                  <w:b/>
                                  <w:sz w:val="18"/>
                                  <w:szCs w:val="18"/>
                                </w:rPr>
                                <w:t>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FFFFFF"/>
                                </a:solidFill>
                                <a:miter lim="800000"/>
                                <a:headEnd/>
                                <a:tailEnd/>
                              </a14:hiddenLine>
                            </a:ext>
                          </a:extLst>
                        </wps:spPr>
                        <wps:txbx>
                          <w:txbxContent>
                            <w:p w14:paraId="21389EF1" w14:textId="77777777" w:rsidR="00E8270E" w:rsidRPr="00667F13" w:rsidRDefault="00E8270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54ECF" id="Group 242" o:spid="_x0000_s1026" style="position:absolute;margin-left:0;margin-top:-18pt;width:542.15pt;height:87.1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" strokecolor="#663"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" fillcolor="#e1e1d7" stroked="f"/>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" filled="f" stroked="f">
                  <v:textbox inset="0,0,0,0">
                    <w:txbxContent>
                      <w:p w14:paraId="1931559C" w14:textId="43ED1B3B" w:rsidR="00E8270E" w:rsidRPr="00891C54" w:rsidRDefault="001023CF">
                        <w:pPr>
                          <w:spacing w:line="360" w:lineRule="auto"/>
                          <w:rPr>
                            <w:b/>
                            <w:sz w:val="18"/>
                            <w:szCs w:val="18"/>
                          </w:rPr>
                        </w:pPr>
                        <w:r>
                          <w:rPr>
                            <w:b/>
                            <w:sz w:val="18"/>
                            <w:szCs w:val="18"/>
                          </w:rPr>
                          <w:t xml:space="preserve">April </w:t>
                        </w:r>
                        <w:r w:rsidR="00AB14A4">
                          <w:rPr>
                            <w:b/>
                            <w:sz w:val="18"/>
                            <w:szCs w:val="18"/>
                          </w:rPr>
                          <w:t>14</w:t>
                        </w:r>
                        <w:r w:rsidR="00E8270E">
                          <w:rPr>
                            <w:b/>
                            <w:sz w:val="18"/>
                            <w:szCs w:val="18"/>
                          </w:rPr>
                          <w:t>, 2019</w:t>
                        </w:r>
                      </w:p>
                      <w:p w14:paraId="14AE0CFA" w14:textId="2E5571C3" w:rsidR="00E8270E" w:rsidRPr="00891C54" w:rsidRDefault="00E14098">
                        <w:pPr>
                          <w:spacing w:line="360" w:lineRule="auto"/>
                          <w:rPr>
                            <w:b/>
                            <w:sz w:val="18"/>
                            <w:szCs w:val="18"/>
                          </w:rPr>
                        </w:pPr>
                        <w:r>
                          <w:rPr>
                            <w:b/>
                            <w:sz w:val="18"/>
                            <w:szCs w:val="18"/>
                          </w:rPr>
                          <w:t>Volume 7, Issue 2</w:t>
                        </w:r>
                        <w:r w:rsidR="00AB14A4">
                          <w:rPr>
                            <w:b/>
                            <w:sz w:val="18"/>
                            <w:szCs w:val="18"/>
                          </w:rPr>
                          <w:t>9</w:t>
                        </w:r>
                      </w:p>
                    </w:txbxContent>
                  </v:textbox>
                </v:shape>
                <v:shape id="Text Box 8" o:sp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" filled="f" stroked="f">
                  <v:textbox inset="0,0,0,0">
                    <w:txbxContent>
                      <w:p w14:paraId="21389EF1" w14:textId="77777777" w:rsidR="00E8270E" w:rsidRPr="00667F13" w:rsidRDefault="00E8270E">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16A80256" w:rsidR="00E841AB" w:rsidRDefault="00E841AB">
      <w:pPr>
        <w:rPr>
          <w:noProof/>
        </w:rPr>
      </w:pPr>
    </w:p>
    <w:p w14:paraId="01191B46" w14:textId="103CD1D2" w:rsidR="00E841AB" w:rsidRDefault="00E841AB">
      <w:pPr>
        <w:rPr>
          <w:noProof/>
        </w:rPr>
      </w:pPr>
    </w:p>
    <w:p w14:paraId="3B37F976" w14:textId="27EE3C7E" w:rsidR="00E841AB" w:rsidRDefault="00E841AB">
      <w:pPr>
        <w:rPr>
          <w:noProof/>
        </w:rPr>
      </w:pPr>
    </w:p>
    <w:p w14:paraId="6D6A0413" w14:textId="56CA56B5" w:rsidR="00E841AB" w:rsidRDefault="00E841AB">
      <w:pPr>
        <w:rPr>
          <w:noProof/>
        </w:rPr>
      </w:pPr>
      <w:bookmarkStart w:id="0" w:name="_GoBack"/>
      <w:bookmarkEnd w:id="0"/>
    </w:p>
    <w:p w14:paraId="172B3AE6" w14:textId="6A638790" w:rsidR="00E841AB" w:rsidRDefault="00AB14A4">
      <w:pPr>
        <w:rPr>
          <w:noProof/>
        </w:rPr>
      </w:pPr>
      <w:r>
        <w:rPr>
          <w:noProof/>
          <w:u w:val="single"/>
        </w:rPr>
        <mc:AlternateContent>
          <mc:Choice Requires="wps">
            <w:drawing>
              <wp:anchor distT="0" distB="0" distL="114300" distR="114300" simplePos="0" relativeHeight="251738624" behindDoc="0" locked="0" layoutInCell="0" allowOverlap="1" wp14:anchorId="0676D055" wp14:editId="065A46C1">
                <wp:simplePos x="0" y="0"/>
                <wp:positionH relativeFrom="page">
                  <wp:posOffset>599228</wp:posOffset>
                </wp:positionH>
                <wp:positionV relativeFrom="page">
                  <wp:posOffset>1836844</wp:posOffset>
                </wp:positionV>
                <wp:extent cx="1571625" cy="17811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81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E28343" w14:textId="77777777" w:rsidR="00AB14A4" w:rsidRPr="00512F9A" w:rsidRDefault="00AB14A4" w:rsidP="00AB14A4">
                            <w:pPr>
                              <w:pStyle w:val="BodyText"/>
                              <w:rPr>
                                <w:b/>
                                <w:i/>
                                <w:color w:val="FFFFFF"/>
                              </w:rPr>
                            </w:pPr>
                            <w:r>
                              <w:rPr>
                                <w:b/>
                                <w:i/>
                                <w:color w:val="FFFFFF"/>
                              </w:rPr>
                              <w:t xml:space="preserve">Stuff </w:t>
                            </w:r>
                            <w:proofErr w:type="gramStart"/>
                            <w:r>
                              <w:rPr>
                                <w:b/>
                                <w:i/>
                                <w:color w:val="FFFFFF"/>
                              </w:rPr>
                              <w:t>For</w:t>
                            </w:r>
                            <w:proofErr w:type="gramEnd"/>
                            <w:r>
                              <w:rPr>
                                <w:b/>
                                <w:i/>
                                <w:color w:val="FFFFFF"/>
                              </w:rPr>
                              <w:t xml:space="preserve"> Today</w:t>
                            </w:r>
                          </w:p>
                          <w:p w14:paraId="11D28AFE" w14:textId="77777777" w:rsidR="00AB14A4" w:rsidRPr="00F32C02" w:rsidRDefault="00AB14A4" w:rsidP="00AB14A4">
                            <w:pPr>
                              <w:pStyle w:val="BodyTextIndent"/>
                              <w:tabs>
                                <w:tab w:val="clear" w:pos="180"/>
                              </w:tabs>
                              <w:spacing w:line="220" w:lineRule="exact"/>
                              <w:rPr>
                                <w:b/>
                                <w:i/>
                                <w:color w:val="FFFFFF"/>
                                <w:szCs w:val="18"/>
                              </w:rPr>
                            </w:pPr>
                            <w:r>
                              <w:rPr>
                                <w:color w:val="FFFFFF"/>
                                <w:szCs w:val="18"/>
                              </w:rPr>
                              <w:t xml:space="preserve">•  Short history lesson regarding the nursery rhyme </w:t>
                            </w:r>
                            <w:r>
                              <w:rPr>
                                <w:b/>
                                <w:i/>
                                <w:color w:val="FFFFFF"/>
                                <w:szCs w:val="18"/>
                              </w:rPr>
                              <w:t>Mary Had A Little Lamb</w:t>
                            </w:r>
                          </w:p>
                          <w:p w14:paraId="552AEA18" w14:textId="77777777" w:rsidR="00AB14A4" w:rsidRPr="00512F9A" w:rsidRDefault="00AB14A4" w:rsidP="00AB14A4">
                            <w:pPr>
                              <w:pStyle w:val="BodyTextIndent"/>
                              <w:tabs>
                                <w:tab w:val="clear" w:pos="180"/>
                              </w:tabs>
                              <w:spacing w:line="220" w:lineRule="exact"/>
                              <w:rPr>
                                <w:color w:val="FFFFFF"/>
                                <w:szCs w:val="18"/>
                              </w:rPr>
                            </w:pPr>
                          </w:p>
                          <w:p w14:paraId="6A6380EB" w14:textId="1178E20A" w:rsidR="00AB14A4" w:rsidRPr="00512F9A" w:rsidRDefault="00AB14A4" w:rsidP="00AB14A4">
                            <w:pPr>
                              <w:pStyle w:val="BodyTextIndent"/>
                              <w:spacing w:line="240" w:lineRule="auto"/>
                              <w:rPr>
                                <w:color w:val="FFFFFF"/>
                                <w:szCs w:val="18"/>
                              </w:rPr>
                            </w:pPr>
                            <w:r w:rsidRPr="00512F9A">
                              <w:rPr>
                                <w:color w:val="FFFFFF"/>
                                <w:szCs w:val="18"/>
                              </w:rPr>
                              <w:t>•</w:t>
                            </w:r>
                            <w:r>
                              <w:rPr>
                                <w:color w:val="FFFFFF"/>
                                <w:szCs w:val="18"/>
                              </w:rPr>
                              <w:t xml:space="preserve">  A Crossword Puzzle</w:t>
                            </w:r>
                          </w:p>
                          <w:p w14:paraId="0655AE49" w14:textId="77777777" w:rsidR="00AB14A4" w:rsidRPr="00512F9A" w:rsidRDefault="00AB14A4" w:rsidP="00AB14A4">
                            <w:pPr>
                              <w:pStyle w:val="BodyTextIndent"/>
                              <w:spacing w:line="220" w:lineRule="exact"/>
                              <w:rPr>
                                <w:color w:val="FFFFFF"/>
                                <w:szCs w:val="18"/>
                              </w:rPr>
                            </w:pPr>
                          </w:p>
                          <w:p w14:paraId="200BE41D" w14:textId="77777777" w:rsidR="00AB14A4" w:rsidRPr="00512F9A" w:rsidRDefault="00AB14A4" w:rsidP="00AB14A4">
                            <w:pPr>
                              <w:pStyle w:val="BodyTextIndent"/>
                              <w:spacing w:line="220" w:lineRule="exact"/>
                              <w:rPr>
                                <w:color w:val="FFFFFF"/>
                                <w:szCs w:val="18"/>
                              </w:rPr>
                            </w:pPr>
                            <w:r>
                              <w:rPr>
                                <w:color w:val="FFFFFF"/>
                                <w:szCs w:val="18"/>
                              </w:rPr>
                              <w:t>•  What Donkey?  And why in the world should I care what color he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6D055" id="Text Box 9" o:spid="_x0000_s1031" type="#_x0000_t202" style="position:absolute;margin-left:47.2pt;margin-top:144.65pt;width:123.75pt;height:140.2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" o:allowincell="f" filled="f" stroked="f">
                <v:textbox>
                  <w:txbxContent>
                    <w:p w14:paraId="49E28343" w14:textId="77777777" w:rsidR="00AB14A4" w:rsidRPr="00512F9A" w:rsidRDefault="00AB14A4" w:rsidP="00AB14A4">
                      <w:pPr>
                        <w:pStyle w:val="BodyText"/>
                        <w:rPr>
                          <w:b/>
                          <w:i/>
                          <w:color w:val="FFFFFF"/>
                        </w:rPr>
                      </w:pPr>
                      <w:r>
                        <w:rPr>
                          <w:b/>
                          <w:i/>
                          <w:color w:val="FFFFFF"/>
                        </w:rPr>
                        <w:t xml:space="preserve">Stuff </w:t>
                      </w:r>
                      <w:proofErr w:type="gramStart"/>
                      <w:r>
                        <w:rPr>
                          <w:b/>
                          <w:i/>
                          <w:color w:val="FFFFFF"/>
                        </w:rPr>
                        <w:t>For</w:t>
                      </w:r>
                      <w:proofErr w:type="gramEnd"/>
                      <w:r>
                        <w:rPr>
                          <w:b/>
                          <w:i/>
                          <w:color w:val="FFFFFF"/>
                        </w:rPr>
                        <w:t xml:space="preserve"> Today</w:t>
                      </w:r>
                    </w:p>
                    <w:p w14:paraId="11D28AFE" w14:textId="77777777" w:rsidR="00AB14A4" w:rsidRPr="00F32C02" w:rsidRDefault="00AB14A4" w:rsidP="00AB14A4">
                      <w:pPr>
                        <w:pStyle w:val="BodyTextIndent"/>
                        <w:tabs>
                          <w:tab w:val="clear" w:pos="180"/>
                        </w:tabs>
                        <w:spacing w:line="220" w:lineRule="exact"/>
                        <w:rPr>
                          <w:b/>
                          <w:i/>
                          <w:color w:val="FFFFFF"/>
                          <w:szCs w:val="18"/>
                        </w:rPr>
                      </w:pPr>
                      <w:r>
                        <w:rPr>
                          <w:color w:val="FFFFFF"/>
                          <w:szCs w:val="18"/>
                        </w:rPr>
                        <w:t xml:space="preserve">•  Short history lesson regarding the nursery rhyme </w:t>
                      </w:r>
                      <w:r>
                        <w:rPr>
                          <w:b/>
                          <w:i/>
                          <w:color w:val="FFFFFF"/>
                          <w:szCs w:val="18"/>
                        </w:rPr>
                        <w:t>Mary Had A Little Lamb</w:t>
                      </w:r>
                    </w:p>
                    <w:p w14:paraId="552AEA18" w14:textId="77777777" w:rsidR="00AB14A4" w:rsidRPr="00512F9A" w:rsidRDefault="00AB14A4" w:rsidP="00AB14A4">
                      <w:pPr>
                        <w:pStyle w:val="BodyTextIndent"/>
                        <w:tabs>
                          <w:tab w:val="clear" w:pos="180"/>
                        </w:tabs>
                        <w:spacing w:line="220" w:lineRule="exact"/>
                        <w:rPr>
                          <w:color w:val="FFFFFF"/>
                          <w:szCs w:val="18"/>
                        </w:rPr>
                      </w:pPr>
                    </w:p>
                    <w:p w14:paraId="6A6380EB" w14:textId="1178E20A" w:rsidR="00AB14A4" w:rsidRPr="00512F9A" w:rsidRDefault="00AB14A4" w:rsidP="00AB14A4">
                      <w:pPr>
                        <w:pStyle w:val="BodyTextIndent"/>
                        <w:spacing w:line="240" w:lineRule="auto"/>
                        <w:rPr>
                          <w:color w:val="FFFFFF"/>
                          <w:szCs w:val="18"/>
                        </w:rPr>
                      </w:pPr>
                      <w:r w:rsidRPr="00512F9A">
                        <w:rPr>
                          <w:color w:val="FFFFFF"/>
                          <w:szCs w:val="18"/>
                        </w:rPr>
                        <w:t>•</w:t>
                      </w:r>
                      <w:r>
                        <w:rPr>
                          <w:color w:val="FFFFFF"/>
                          <w:szCs w:val="18"/>
                        </w:rPr>
                        <w:t xml:space="preserve">  A Crossword Puzzle</w:t>
                      </w:r>
                    </w:p>
                    <w:p w14:paraId="0655AE49" w14:textId="77777777" w:rsidR="00AB14A4" w:rsidRPr="00512F9A" w:rsidRDefault="00AB14A4" w:rsidP="00AB14A4">
                      <w:pPr>
                        <w:pStyle w:val="BodyTextIndent"/>
                        <w:spacing w:line="220" w:lineRule="exact"/>
                        <w:rPr>
                          <w:color w:val="FFFFFF"/>
                          <w:szCs w:val="18"/>
                        </w:rPr>
                      </w:pPr>
                    </w:p>
                    <w:p w14:paraId="200BE41D" w14:textId="77777777" w:rsidR="00AB14A4" w:rsidRPr="00512F9A" w:rsidRDefault="00AB14A4" w:rsidP="00AB14A4">
                      <w:pPr>
                        <w:pStyle w:val="BodyTextIndent"/>
                        <w:spacing w:line="220" w:lineRule="exact"/>
                        <w:rPr>
                          <w:color w:val="FFFFFF"/>
                          <w:szCs w:val="18"/>
                        </w:rPr>
                      </w:pPr>
                      <w:r>
                        <w:rPr>
                          <w:color w:val="FFFFFF"/>
                          <w:szCs w:val="18"/>
                        </w:rPr>
                        <w:t>•  What Donkey?  And why in the world should I care what color he is?!!!</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2D7381F" wp14:editId="07DDE9C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8A23F0" w14:textId="77777777" w:rsidR="00E8270E" w:rsidRPr="00891C54" w:rsidRDefault="00E8270E">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381F"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" o:allowincell="f" filled="f" stroked="f">
                <v:textbox inset="0,0,0,0">
                  <w:txbxContent>
                    <w:p w14:paraId="038A23F0" w14:textId="77777777" w:rsidR="00E8270E" w:rsidRPr="00891C54" w:rsidRDefault="00E8270E">
                      <w:pPr>
                        <w:pStyle w:val="Heading9"/>
                      </w:pPr>
                      <w:r>
                        <w:t>Published almost weekly, but more like…..whenever, so get used to it, OK?</w:t>
                      </w:r>
                    </w:p>
                  </w:txbxContent>
                </v:textbox>
                <w10:wrap anchorx="page" anchory="page"/>
              </v:shape>
            </w:pict>
          </mc:Fallback>
        </mc:AlternateContent>
      </w:r>
    </w:p>
    <w:p w14:paraId="707F55E7" w14:textId="4DFF203D" w:rsidR="00BD11F5" w:rsidRDefault="00E14098">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0F6A300B">
                <wp:simplePos x="0" y="0"/>
                <wp:positionH relativeFrom="page">
                  <wp:posOffset>2184400</wp:posOffset>
                </wp:positionH>
                <wp:positionV relativeFrom="page">
                  <wp:posOffset>2056765</wp:posOffset>
                </wp:positionV>
                <wp:extent cx="5089525" cy="491490"/>
                <wp:effectExtent l="0" t="0" r="15875" b="1651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4914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D6B35D" w14:textId="77777777" w:rsidR="00AB14A4" w:rsidRPr="006230AE" w:rsidRDefault="00AB14A4" w:rsidP="00AB14A4">
                            <w:pPr>
                              <w:pStyle w:val="Heading1"/>
                              <w:jc w:val="center"/>
                              <w:rPr>
                                <w:color w:val="auto"/>
                                <w:sz w:val="52"/>
                                <w:szCs w:val="52"/>
                              </w:rPr>
                            </w:pPr>
                            <w:r>
                              <w:rPr>
                                <w:color w:val="auto"/>
                                <w:sz w:val="52"/>
                                <w:szCs w:val="52"/>
                              </w:rPr>
                              <w:t xml:space="preserve">So, What Color Was </w:t>
                            </w:r>
                            <w:proofErr w:type="gramStart"/>
                            <w:r>
                              <w:rPr>
                                <w:color w:val="auto"/>
                                <w:sz w:val="52"/>
                                <w:szCs w:val="52"/>
                              </w:rPr>
                              <w:t>The</w:t>
                            </w:r>
                            <w:proofErr w:type="gramEnd"/>
                            <w:r>
                              <w:rPr>
                                <w:color w:val="auto"/>
                                <w:sz w:val="52"/>
                                <w:szCs w:val="52"/>
                              </w:rPr>
                              <w:t xml:space="preserve"> Donkey?</w:t>
                            </w:r>
                          </w:p>
                          <w:p w14:paraId="13CFDA48" w14:textId="10E57A01" w:rsidR="00E8270E" w:rsidRPr="00A60BC6" w:rsidRDefault="00E8270E" w:rsidP="009D2C0F">
                            <w:pPr>
                              <w:pStyle w:val="Heading1"/>
                              <w:jc w:val="center"/>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FBAC" id="Text Box 13" o:spid="_x0000_s1033" type="#_x0000_t202" style="position:absolute;margin-left:172pt;margin-top:161.95pt;width:400.75pt;height:38.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" o:allowincell="f" filled="f" stroked="f">
                <v:textbox inset="0,0,0,0">
                  <w:txbxContent>
                    <w:p w14:paraId="2CD6B35D" w14:textId="77777777" w:rsidR="00AB14A4" w:rsidRPr="006230AE" w:rsidRDefault="00AB14A4" w:rsidP="00AB14A4">
                      <w:pPr>
                        <w:pStyle w:val="Heading1"/>
                        <w:jc w:val="center"/>
                        <w:rPr>
                          <w:color w:val="auto"/>
                          <w:sz w:val="52"/>
                          <w:szCs w:val="52"/>
                        </w:rPr>
                      </w:pPr>
                      <w:r>
                        <w:rPr>
                          <w:color w:val="auto"/>
                          <w:sz w:val="52"/>
                          <w:szCs w:val="52"/>
                        </w:rPr>
                        <w:t xml:space="preserve">So, What Color Was </w:t>
                      </w:r>
                      <w:proofErr w:type="gramStart"/>
                      <w:r>
                        <w:rPr>
                          <w:color w:val="auto"/>
                          <w:sz w:val="52"/>
                          <w:szCs w:val="52"/>
                        </w:rPr>
                        <w:t>The</w:t>
                      </w:r>
                      <w:proofErr w:type="gramEnd"/>
                      <w:r>
                        <w:rPr>
                          <w:color w:val="auto"/>
                          <w:sz w:val="52"/>
                          <w:szCs w:val="52"/>
                        </w:rPr>
                        <w:t xml:space="preserve"> Donkey?</w:t>
                      </w:r>
                    </w:p>
                    <w:p w14:paraId="13CFDA48" w14:textId="10E57A01" w:rsidR="00E8270E" w:rsidRPr="00A60BC6" w:rsidRDefault="00E8270E" w:rsidP="009D2C0F">
                      <w:pPr>
                        <w:pStyle w:val="Heading1"/>
                        <w:jc w:val="center"/>
                        <w:rPr>
                          <w:color w:val="auto"/>
                        </w:rPr>
                      </w:pPr>
                    </w:p>
                  </w:txbxContent>
                </v:textbox>
                <w10:wrap anchorx="page" anchory="page"/>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267C9CEE" w:rsidR="00BD11F5" w:rsidRPr="00BD11F5" w:rsidRDefault="00472F0C" w:rsidP="00BD11F5">
      <w:r>
        <w:rPr>
          <w:noProof/>
          <w:u w:val="single"/>
        </w:rPr>
        <mc:AlternateContent>
          <mc:Choice Requires="wps">
            <w:drawing>
              <wp:anchor distT="0" distB="0" distL="114300" distR="114300" simplePos="0" relativeHeight="251661312" behindDoc="0" locked="0" layoutInCell="1" allowOverlap="1" wp14:anchorId="38FE8458" wp14:editId="159D11E2">
                <wp:simplePos x="0" y="0"/>
                <wp:positionH relativeFrom="column">
                  <wp:posOffset>1913255</wp:posOffset>
                </wp:positionH>
                <wp:positionV relativeFrom="paragraph">
                  <wp:posOffset>59055</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E8270E" w:rsidRPr="00C57FB1" w:rsidRDefault="00E8270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E8458" id="Text Box 1" o:spid="_x0000_s1034" type="#_x0000_t202" style="position:absolute;margin-left:150.65pt;margin-top:4.65pt;width:18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" fillcolor="white [3201]" strokeweight=".5pt">
                <v:textbox>
                  <w:txbxContent>
                    <w:p w14:paraId="164BB7F1" w14:textId="77777777" w:rsidR="00E8270E" w:rsidRPr="00C57FB1" w:rsidRDefault="00E8270E">
                      <w:pPr>
                        <w:rPr>
                          <w:b/>
                          <w:sz w:val="20"/>
                        </w:rPr>
                      </w:pPr>
                      <w:r>
                        <w:rPr>
                          <w:b/>
                          <w:sz w:val="20"/>
                        </w:rPr>
                        <w:t>By Mr. Lyle  (mrlyle1@gmail.com</w:t>
                      </w:r>
                    </w:p>
                  </w:txbxContent>
                </v:textbox>
              </v:shape>
            </w:pict>
          </mc:Fallback>
        </mc:AlternateContent>
      </w:r>
    </w:p>
    <w:p w14:paraId="03E77C85" w14:textId="6027D064" w:rsidR="00BD11F5" w:rsidRPr="00BD11F5" w:rsidRDefault="00AB14A4" w:rsidP="00BD11F5">
      <w:r>
        <w:rPr>
          <w:noProof/>
          <w:u w:val="single"/>
        </w:rPr>
        <mc:AlternateContent>
          <mc:Choice Requires="wps">
            <w:drawing>
              <wp:anchor distT="0" distB="0" distL="114300" distR="114300" simplePos="0" relativeHeight="251655168" behindDoc="0" locked="0" layoutInCell="0" allowOverlap="1" wp14:anchorId="14FF305F" wp14:editId="21937CE0">
                <wp:simplePos x="0" y="0"/>
                <wp:positionH relativeFrom="page">
                  <wp:posOffset>4030133</wp:posOffset>
                </wp:positionH>
                <wp:positionV relativeFrom="page">
                  <wp:posOffset>2844800</wp:posOffset>
                </wp:positionV>
                <wp:extent cx="1557655" cy="6815667"/>
                <wp:effectExtent l="0" t="0" r="4445" b="444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681566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305F" id="Text Box 132" o:spid="_x0000_s1035" type="#_x0000_t202" style="position:absolute;margin-left:317.35pt;margin-top:224pt;width:122.65pt;height:53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&#13;&#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53120" behindDoc="0" locked="0" layoutInCell="0" allowOverlap="1" wp14:anchorId="33C6AD26" wp14:editId="71D84F2E">
                <wp:simplePos x="0" y="0"/>
                <wp:positionH relativeFrom="page">
                  <wp:posOffset>2243667</wp:posOffset>
                </wp:positionH>
                <wp:positionV relativeFrom="page">
                  <wp:posOffset>2786592</wp:posOffset>
                </wp:positionV>
                <wp:extent cx="1692910" cy="2530263"/>
                <wp:effectExtent l="0" t="0" r="8890" b="1016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53026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7">
                        <w:txbxContent>
                          <w:p w14:paraId="0FC68BFF" w14:textId="77777777" w:rsidR="00AB14A4" w:rsidRDefault="00AB14A4" w:rsidP="001023CF">
                            <w:pPr>
                              <w:pStyle w:val="BodyText"/>
                              <w:spacing w:line="240" w:lineRule="auto"/>
                              <w:jc w:val="both"/>
                              <w:rPr>
                                <w:b/>
                                <w:bCs/>
                                <w:i/>
                                <w:sz w:val="16"/>
                                <w:szCs w:val="16"/>
                              </w:rPr>
                            </w:pPr>
                            <w:r>
                              <w:rPr>
                                <w:b/>
                                <w:bCs/>
                                <w:i/>
                                <w:sz w:val="16"/>
                                <w:szCs w:val="16"/>
                              </w:rPr>
                              <w:t>John 12</w:t>
                            </w:r>
                          </w:p>
                          <w:p w14:paraId="516EF9CA" w14:textId="08C39CEB" w:rsidR="00FA0F7E" w:rsidRPr="001023CF" w:rsidRDefault="00AB14A4" w:rsidP="001023CF">
                            <w:pPr>
                              <w:pStyle w:val="BodyText"/>
                              <w:spacing w:line="240" w:lineRule="auto"/>
                              <w:jc w:val="both"/>
                              <w:rPr>
                                <w:b/>
                                <w:bCs/>
                                <w:i/>
                                <w:sz w:val="16"/>
                                <w:szCs w:val="16"/>
                              </w:rPr>
                            </w:pPr>
                            <w:r>
                              <w:rPr>
                                <w:b/>
                                <w:bCs/>
                                <w:i/>
                                <w:sz w:val="16"/>
                                <w:szCs w:val="16"/>
                              </w:rPr>
                              <w:t>That’s right!  The entire chapter!</w:t>
                            </w:r>
                          </w:p>
                          <w:p w14:paraId="1AE5A43C" w14:textId="2D688B0F" w:rsidR="00AB14A4" w:rsidRDefault="00AB14A4" w:rsidP="00AB14A4">
                            <w:pPr>
                              <w:pStyle w:val="BodyText"/>
                              <w:spacing w:line="240" w:lineRule="auto"/>
                              <w:jc w:val="both"/>
                            </w:pPr>
                            <w:r>
                              <w:t>The Gospel of John recounts events in the life of Jesus from a unique perspective.  His attention to detail often includes mention of geographical location.  Many times, he gives insight by placing things accurately on a timeline.  John 12 is a beautiful example of this.</w:t>
                            </w:r>
                          </w:p>
                          <w:p w14:paraId="3930D25C" w14:textId="0A3493C8" w:rsidR="00FA0F7E" w:rsidRDefault="00AB14A4" w:rsidP="00AB14A4">
                            <w:pPr>
                              <w:widowControl w:val="0"/>
                              <w:autoSpaceDE w:val="0"/>
                              <w:autoSpaceDN w:val="0"/>
                              <w:adjustRightInd w:val="0"/>
                              <w:jc w:val="both"/>
                              <w:rPr>
                                <w:sz w:val="20"/>
                              </w:rPr>
                            </w:pPr>
                            <w:r w:rsidRPr="00AB14A4">
                              <w:rPr>
                                <w:sz w:val="20"/>
                              </w:rPr>
                              <w:t>These verses take us back to one week before the Jesus</w:t>
                            </w:r>
                            <w:r w:rsidRPr="00AB14A4">
                              <w:rPr>
                                <w:rFonts w:cs="Arial"/>
                                <w:sz w:val="20"/>
                              </w:rPr>
                              <w:t>’</w:t>
                            </w:r>
                            <w:r w:rsidRPr="00AB14A4">
                              <w:rPr>
                                <w:sz w:val="20"/>
                              </w:rPr>
                              <w:t xml:space="preserve"> death on the cross.  Between the four Gospels, much is</w:t>
                            </w:r>
                            <w:r>
                              <w:rPr>
                                <w:sz w:val="20"/>
                              </w:rPr>
                              <w:t xml:space="preserve">         </w:t>
                            </w:r>
                          </w:p>
                          <w:p w14:paraId="4E437950" w14:textId="77777777" w:rsidR="00AB14A4" w:rsidRDefault="00AB14A4" w:rsidP="00AB14A4">
                            <w:pPr>
                              <w:pStyle w:val="BodyText"/>
                              <w:spacing w:line="240" w:lineRule="auto"/>
                              <w:jc w:val="both"/>
                            </w:pPr>
                            <w:r>
                              <w:t>recorded about His last week.  Many prophecies of Scripture were being fulfilled during this time.  A lot was going on.</w:t>
                            </w:r>
                          </w:p>
                          <w:p w14:paraId="0D91E1C9" w14:textId="5B69CEE7" w:rsidR="00AB14A4" w:rsidRPr="00AB14A4" w:rsidRDefault="00AB14A4" w:rsidP="00AB14A4">
                            <w:pPr>
                              <w:pStyle w:val="BodyText"/>
                              <w:spacing w:line="240" w:lineRule="auto"/>
                              <w:jc w:val="both"/>
                            </w:pPr>
                            <w:r>
                              <w:t xml:space="preserve">I Corinthians 5:7 tells us that Jesus is our Passover Lamb.  That takes us back into the Old Testament.  The Passover was an extremely important event in the lives of the people of Israel.  The laws regarding how it was to be celebrated and observed were quite detailed and explicit.  They were to pick a lamb without any flaws or blemishes, observe it for four days, and then, on the evening of the Passover, they were to kill it </w:t>
                            </w:r>
                            <w:r w:rsidRPr="00AB14A4">
                              <w:t>and eat it in a solemn meal.</w:t>
                            </w:r>
                          </w:p>
                          <w:p w14:paraId="43C76FC7" w14:textId="167AF7D1" w:rsidR="00AB14A4" w:rsidRDefault="00AB14A4" w:rsidP="00AB14A4">
                            <w:pPr>
                              <w:pStyle w:val="BodyText"/>
                              <w:spacing w:line="240" w:lineRule="auto"/>
                              <w:jc w:val="both"/>
                            </w:pPr>
                            <w:r w:rsidRPr="00AB14A4">
                              <w:t xml:space="preserve">Many things in the Old Testament point to the person of Jesus, His </w:t>
                            </w:r>
                            <w:r>
                              <w:t>character, His actions, His attributes.  This Passover lamb is one of the most striking and touching pictures of Jesus to be found in the Law.</w:t>
                            </w:r>
                          </w:p>
                          <w:p w14:paraId="1E162139" w14:textId="25632659" w:rsidR="00AB14A4" w:rsidRDefault="00AB14A4" w:rsidP="00AB14A4">
                            <w:pPr>
                              <w:widowControl w:val="0"/>
                              <w:autoSpaceDE w:val="0"/>
                              <w:autoSpaceDN w:val="0"/>
                              <w:adjustRightInd w:val="0"/>
                              <w:jc w:val="both"/>
                              <w:rPr>
                                <w:sz w:val="20"/>
                              </w:rPr>
                            </w:pPr>
                            <w:r w:rsidRPr="00AB14A4">
                              <w:rPr>
                                <w:sz w:val="20"/>
                              </w:rPr>
                              <w:t>A flawless lamb was chosen (Jesus was without sin</w:t>
                            </w:r>
                            <w:proofErr w:type="gramStart"/>
                            <w:r w:rsidRPr="00AB14A4">
                              <w:rPr>
                                <w:sz w:val="20"/>
                              </w:rPr>
                              <w:t>), and</w:t>
                            </w:r>
                            <w:proofErr w:type="gramEnd"/>
                            <w:r w:rsidRPr="00AB14A4">
                              <w:rPr>
                                <w:sz w:val="20"/>
                              </w:rPr>
                              <w:t xml:space="preserve"> was to be observed for four days.  I have seen lambs before, and they are absolutely adorable!  I can imagine the attachment that might develop when an animal like that was brought near the family for a few days?  And then, at sunset Passover evening, it was slaughtered and roasted</w:t>
                            </w:r>
                          </w:p>
                          <w:p w14:paraId="67C2F27B" w14:textId="3CDD43D5" w:rsidR="00AB14A4" w:rsidRDefault="00AB14A4" w:rsidP="00AB14A4">
                            <w:pPr>
                              <w:widowControl w:val="0"/>
                              <w:autoSpaceDE w:val="0"/>
                              <w:autoSpaceDN w:val="0"/>
                              <w:adjustRightInd w:val="0"/>
                              <w:jc w:val="both"/>
                              <w:rPr>
                                <w:sz w:val="20"/>
                              </w:rPr>
                            </w:pPr>
                          </w:p>
                          <w:p w14:paraId="0F80127B" w14:textId="3F51B2D4" w:rsidR="00AB14A4" w:rsidRDefault="00AB14A4" w:rsidP="00AB14A4">
                            <w:pPr>
                              <w:widowControl w:val="0"/>
                              <w:autoSpaceDE w:val="0"/>
                              <w:autoSpaceDN w:val="0"/>
                              <w:adjustRightInd w:val="0"/>
                              <w:jc w:val="both"/>
                              <w:rPr>
                                <w:sz w:val="20"/>
                              </w:rPr>
                            </w:pPr>
                          </w:p>
                          <w:p w14:paraId="3C46470F" w14:textId="6F20CE55" w:rsidR="00AB14A4" w:rsidRDefault="00AB14A4" w:rsidP="00AB14A4">
                            <w:pPr>
                              <w:widowControl w:val="0"/>
                              <w:autoSpaceDE w:val="0"/>
                              <w:autoSpaceDN w:val="0"/>
                              <w:adjustRightInd w:val="0"/>
                              <w:jc w:val="both"/>
                              <w:rPr>
                                <w:sz w:val="20"/>
                              </w:rPr>
                            </w:pPr>
                          </w:p>
                          <w:p w14:paraId="58988272" w14:textId="6DD13B15" w:rsidR="00AB14A4" w:rsidRDefault="00AB14A4" w:rsidP="00AB14A4">
                            <w:pPr>
                              <w:widowControl w:val="0"/>
                              <w:autoSpaceDE w:val="0"/>
                              <w:autoSpaceDN w:val="0"/>
                              <w:adjustRightInd w:val="0"/>
                              <w:jc w:val="both"/>
                              <w:rPr>
                                <w:sz w:val="20"/>
                              </w:rPr>
                            </w:pPr>
                          </w:p>
                          <w:p w14:paraId="0ED49582" w14:textId="77777777" w:rsidR="00AB14A4" w:rsidRPr="00AB14A4" w:rsidRDefault="00AB14A4" w:rsidP="00AB14A4">
                            <w:pPr>
                              <w:widowControl w:val="0"/>
                              <w:autoSpaceDE w:val="0"/>
                              <w:autoSpaceDN w:val="0"/>
                              <w:adjustRightInd w:val="0"/>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AD26" id="Text Box 12" o:spid="_x0000_s1036" type="#_x0000_t202" style="position:absolute;margin-left:176.65pt;margin-top:219.4pt;width:133.3pt;height:19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" o:allowincell="f" filled="f" stroked="f">
                <v:textbox style="mso-next-textbox:#Text Box 132" inset="0,0,0,0">
                  <w:txbxContent>
                    <w:p w14:paraId="0FC68BFF" w14:textId="77777777" w:rsidR="00AB14A4" w:rsidRDefault="00AB14A4" w:rsidP="001023CF">
                      <w:pPr>
                        <w:pStyle w:val="BodyText"/>
                        <w:spacing w:line="240" w:lineRule="auto"/>
                        <w:jc w:val="both"/>
                        <w:rPr>
                          <w:b/>
                          <w:bCs/>
                          <w:i/>
                          <w:sz w:val="16"/>
                          <w:szCs w:val="16"/>
                        </w:rPr>
                      </w:pPr>
                      <w:r>
                        <w:rPr>
                          <w:b/>
                          <w:bCs/>
                          <w:i/>
                          <w:sz w:val="16"/>
                          <w:szCs w:val="16"/>
                        </w:rPr>
                        <w:t>John 12</w:t>
                      </w:r>
                    </w:p>
                    <w:p w14:paraId="516EF9CA" w14:textId="08C39CEB" w:rsidR="00FA0F7E" w:rsidRPr="001023CF" w:rsidRDefault="00AB14A4" w:rsidP="001023CF">
                      <w:pPr>
                        <w:pStyle w:val="BodyText"/>
                        <w:spacing w:line="240" w:lineRule="auto"/>
                        <w:jc w:val="both"/>
                        <w:rPr>
                          <w:b/>
                          <w:bCs/>
                          <w:i/>
                          <w:sz w:val="16"/>
                          <w:szCs w:val="16"/>
                        </w:rPr>
                      </w:pPr>
                      <w:r>
                        <w:rPr>
                          <w:b/>
                          <w:bCs/>
                          <w:i/>
                          <w:sz w:val="16"/>
                          <w:szCs w:val="16"/>
                        </w:rPr>
                        <w:t>That’s right!  The entire chapter!</w:t>
                      </w:r>
                    </w:p>
                    <w:p w14:paraId="1AE5A43C" w14:textId="2D688B0F" w:rsidR="00AB14A4" w:rsidRDefault="00AB14A4" w:rsidP="00AB14A4">
                      <w:pPr>
                        <w:pStyle w:val="BodyText"/>
                        <w:spacing w:line="240" w:lineRule="auto"/>
                        <w:jc w:val="both"/>
                      </w:pPr>
                      <w:r>
                        <w:t>The Gospel of John recounts events in the life of Jesus from a unique perspective.  His attention to detail often includes mention of geographical location.  Many times, he gives insight by placing things accurately on a timeline.  John 12 is a beautiful example of this.</w:t>
                      </w:r>
                    </w:p>
                    <w:p w14:paraId="3930D25C" w14:textId="0A3493C8" w:rsidR="00FA0F7E" w:rsidRDefault="00AB14A4" w:rsidP="00AB14A4">
                      <w:pPr>
                        <w:widowControl w:val="0"/>
                        <w:autoSpaceDE w:val="0"/>
                        <w:autoSpaceDN w:val="0"/>
                        <w:adjustRightInd w:val="0"/>
                        <w:jc w:val="both"/>
                        <w:rPr>
                          <w:sz w:val="20"/>
                        </w:rPr>
                      </w:pPr>
                      <w:r w:rsidRPr="00AB14A4">
                        <w:rPr>
                          <w:sz w:val="20"/>
                        </w:rPr>
                        <w:t>These verses take us back to one week before the Jesus</w:t>
                      </w:r>
                      <w:r w:rsidRPr="00AB14A4">
                        <w:rPr>
                          <w:rFonts w:cs="Arial"/>
                          <w:sz w:val="20"/>
                        </w:rPr>
                        <w:t>’</w:t>
                      </w:r>
                      <w:r w:rsidRPr="00AB14A4">
                        <w:rPr>
                          <w:sz w:val="20"/>
                        </w:rPr>
                        <w:t xml:space="preserve"> death on the cross.  Between the four Gospels, much is</w:t>
                      </w:r>
                      <w:r>
                        <w:rPr>
                          <w:sz w:val="20"/>
                        </w:rPr>
                        <w:t xml:space="preserve">         </w:t>
                      </w:r>
                    </w:p>
                    <w:p w14:paraId="4E437950" w14:textId="77777777" w:rsidR="00AB14A4" w:rsidRDefault="00AB14A4" w:rsidP="00AB14A4">
                      <w:pPr>
                        <w:pStyle w:val="BodyText"/>
                        <w:spacing w:line="240" w:lineRule="auto"/>
                        <w:jc w:val="both"/>
                      </w:pPr>
                      <w:r>
                        <w:t>recorded about His last week.  Many prophecies of Scripture were being fulfilled during this time.  A lot was going on.</w:t>
                      </w:r>
                    </w:p>
                    <w:p w14:paraId="0D91E1C9" w14:textId="5B69CEE7" w:rsidR="00AB14A4" w:rsidRPr="00AB14A4" w:rsidRDefault="00AB14A4" w:rsidP="00AB14A4">
                      <w:pPr>
                        <w:pStyle w:val="BodyText"/>
                        <w:spacing w:line="240" w:lineRule="auto"/>
                        <w:jc w:val="both"/>
                      </w:pPr>
                      <w:r>
                        <w:t xml:space="preserve">I Corinthians 5:7 tells us that Jesus is our Passover Lamb.  That takes us back into the Old Testament.  The Passover was an extremely important event in the lives of the people of Israel.  The laws regarding how it was to be celebrated and observed were quite detailed and explicit.  They were to pick a lamb without any flaws or blemishes, observe it for four days, and then, on the evening of the Passover, they were to kill it </w:t>
                      </w:r>
                      <w:r w:rsidRPr="00AB14A4">
                        <w:t>and eat it in a solemn meal.</w:t>
                      </w:r>
                    </w:p>
                    <w:p w14:paraId="43C76FC7" w14:textId="167AF7D1" w:rsidR="00AB14A4" w:rsidRDefault="00AB14A4" w:rsidP="00AB14A4">
                      <w:pPr>
                        <w:pStyle w:val="BodyText"/>
                        <w:spacing w:line="240" w:lineRule="auto"/>
                        <w:jc w:val="both"/>
                      </w:pPr>
                      <w:r w:rsidRPr="00AB14A4">
                        <w:t xml:space="preserve">Many things in the Old Testament point to the person of Jesus, His </w:t>
                      </w:r>
                      <w:r>
                        <w:t>character, His actions, His attributes.  This Passover lamb is one of the most striking and touching pictures of Jesus to be found in the Law.</w:t>
                      </w:r>
                    </w:p>
                    <w:p w14:paraId="1E162139" w14:textId="25632659" w:rsidR="00AB14A4" w:rsidRDefault="00AB14A4" w:rsidP="00AB14A4">
                      <w:pPr>
                        <w:widowControl w:val="0"/>
                        <w:autoSpaceDE w:val="0"/>
                        <w:autoSpaceDN w:val="0"/>
                        <w:adjustRightInd w:val="0"/>
                        <w:jc w:val="both"/>
                        <w:rPr>
                          <w:sz w:val="20"/>
                        </w:rPr>
                      </w:pPr>
                      <w:r w:rsidRPr="00AB14A4">
                        <w:rPr>
                          <w:sz w:val="20"/>
                        </w:rPr>
                        <w:t>A flawless lamb was chosen (Jesus was without sin</w:t>
                      </w:r>
                      <w:proofErr w:type="gramStart"/>
                      <w:r w:rsidRPr="00AB14A4">
                        <w:rPr>
                          <w:sz w:val="20"/>
                        </w:rPr>
                        <w:t>), and</w:t>
                      </w:r>
                      <w:proofErr w:type="gramEnd"/>
                      <w:r w:rsidRPr="00AB14A4">
                        <w:rPr>
                          <w:sz w:val="20"/>
                        </w:rPr>
                        <w:t xml:space="preserve"> was to be observed for four days.  I have seen lambs before, and they are absolutely adorable!  I can imagine the attachment that might develop when an animal like that was brought near the family for a few days?  And then, at sunset Passover evening, it was slaughtered and roasted</w:t>
                      </w:r>
                    </w:p>
                    <w:p w14:paraId="67C2F27B" w14:textId="3CDD43D5" w:rsidR="00AB14A4" w:rsidRDefault="00AB14A4" w:rsidP="00AB14A4">
                      <w:pPr>
                        <w:widowControl w:val="0"/>
                        <w:autoSpaceDE w:val="0"/>
                        <w:autoSpaceDN w:val="0"/>
                        <w:adjustRightInd w:val="0"/>
                        <w:jc w:val="both"/>
                        <w:rPr>
                          <w:sz w:val="20"/>
                        </w:rPr>
                      </w:pPr>
                    </w:p>
                    <w:p w14:paraId="0F80127B" w14:textId="3F51B2D4" w:rsidR="00AB14A4" w:rsidRDefault="00AB14A4" w:rsidP="00AB14A4">
                      <w:pPr>
                        <w:widowControl w:val="0"/>
                        <w:autoSpaceDE w:val="0"/>
                        <w:autoSpaceDN w:val="0"/>
                        <w:adjustRightInd w:val="0"/>
                        <w:jc w:val="both"/>
                        <w:rPr>
                          <w:sz w:val="20"/>
                        </w:rPr>
                      </w:pPr>
                    </w:p>
                    <w:p w14:paraId="3C46470F" w14:textId="6F20CE55" w:rsidR="00AB14A4" w:rsidRDefault="00AB14A4" w:rsidP="00AB14A4">
                      <w:pPr>
                        <w:widowControl w:val="0"/>
                        <w:autoSpaceDE w:val="0"/>
                        <w:autoSpaceDN w:val="0"/>
                        <w:adjustRightInd w:val="0"/>
                        <w:jc w:val="both"/>
                        <w:rPr>
                          <w:sz w:val="20"/>
                        </w:rPr>
                      </w:pPr>
                    </w:p>
                    <w:p w14:paraId="58988272" w14:textId="6DD13B15" w:rsidR="00AB14A4" w:rsidRDefault="00AB14A4" w:rsidP="00AB14A4">
                      <w:pPr>
                        <w:widowControl w:val="0"/>
                        <w:autoSpaceDE w:val="0"/>
                        <w:autoSpaceDN w:val="0"/>
                        <w:adjustRightInd w:val="0"/>
                        <w:jc w:val="both"/>
                        <w:rPr>
                          <w:sz w:val="20"/>
                        </w:rPr>
                      </w:pPr>
                    </w:p>
                    <w:p w14:paraId="0ED49582" w14:textId="77777777" w:rsidR="00AB14A4" w:rsidRPr="00AB14A4" w:rsidRDefault="00AB14A4" w:rsidP="00AB14A4">
                      <w:pPr>
                        <w:widowControl w:val="0"/>
                        <w:autoSpaceDE w:val="0"/>
                        <w:autoSpaceDN w:val="0"/>
                        <w:adjustRightInd w:val="0"/>
                        <w:jc w:val="both"/>
                        <w:rPr>
                          <w:sz w:val="20"/>
                        </w:rPr>
                      </w:pPr>
                    </w:p>
                  </w:txbxContent>
                </v:textbox>
                <w10:wrap anchorx="page" anchory="page"/>
              </v:shape>
            </w:pict>
          </mc:Fallback>
        </mc:AlternateContent>
      </w:r>
      <w:r w:rsidR="001023CF">
        <w:rPr>
          <w:noProof/>
          <w:u w:val="single"/>
        </w:rPr>
        <mc:AlternateContent>
          <mc:Choice Requires="wps">
            <w:drawing>
              <wp:anchor distT="0" distB="0" distL="114300" distR="114300" simplePos="0" relativeHeight="251736576" behindDoc="0" locked="0" layoutInCell="0" allowOverlap="1" wp14:anchorId="0CCBAE17" wp14:editId="2D37826F">
                <wp:simplePos x="0" y="0"/>
                <wp:positionH relativeFrom="page">
                  <wp:posOffset>5706533</wp:posOffset>
                </wp:positionH>
                <wp:positionV relativeFrom="page">
                  <wp:posOffset>2844799</wp:posOffset>
                </wp:positionV>
                <wp:extent cx="1615017" cy="6874933"/>
                <wp:effectExtent l="0" t="0" r="10795" b="889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017" cy="68749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785FE4" w14:textId="2CB9C54C" w:rsidR="00AB14A4" w:rsidRDefault="00AB14A4" w:rsidP="00AB14A4">
                            <w:pPr>
                              <w:pStyle w:val="BodyText"/>
                              <w:spacing w:line="240" w:lineRule="auto"/>
                              <w:jc w:val="both"/>
                            </w:pPr>
                            <w:r>
                              <w:t>and eaten.  The sense of personal loss would have been evident, I am sure.</w:t>
                            </w:r>
                          </w:p>
                          <w:p w14:paraId="01036222" w14:textId="1B6B431E" w:rsidR="00AB14A4" w:rsidRDefault="00AB14A4" w:rsidP="00AB14A4">
                            <w:pPr>
                              <w:pStyle w:val="BodyText"/>
                              <w:spacing w:line="240" w:lineRule="auto"/>
                              <w:jc w:val="both"/>
                            </w:pPr>
                            <w:r>
                              <w:t>Mary did indeed have a little Lamb--our Passover Lamb—Jesus Christ.</w:t>
                            </w:r>
                          </w:p>
                          <w:p w14:paraId="4BDB9A9B" w14:textId="3E5DEB10" w:rsidR="002C2A03" w:rsidRDefault="00D17285" w:rsidP="00AB14A4">
                            <w:pPr>
                              <w:pStyle w:val="BodyText"/>
                              <w:spacing w:line="240" w:lineRule="auto"/>
                              <w:jc w:val="both"/>
                            </w:pPr>
                            <w:r>
                              <w:t>So, what color was the donkey?  A fair question.  For that answer, we must consider the Jewish culture.</w:t>
                            </w:r>
                          </w:p>
                          <w:p w14:paraId="0F88B959" w14:textId="3FF98B2C" w:rsidR="00D17285" w:rsidRDefault="00D17285" w:rsidP="00AB14A4">
                            <w:pPr>
                              <w:pStyle w:val="BodyText"/>
                              <w:spacing w:line="240" w:lineRule="auto"/>
                              <w:jc w:val="both"/>
                            </w:pPr>
                            <w:r>
                              <w:t>The king of Israel was an honored position.  One that demanded respect.  It was the feeling of the people that God called a king to be humble.  He places great emphasis upon the humility of His people—especially the leadership.</w:t>
                            </w:r>
                          </w:p>
                          <w:p w14:paraId="43A91239" w14:textId="368359CA" w:rsidR="00D17285" w:rsidRDefault="00D17285" w:rsidP="00AB14A4">
                            <w:pPr>
                              <w:pStyle w:val="BodyText"/>
                              <w:spacing w:line="240" w:lineRule="auto"/>
                              <w:jc w:val="both"/>
                            </w:pPr>
                            <w:r>
                              <w:t>So, to promote that idea, instead of riding upon a horse, the kings of Israel rode upon donkeys.  It was a gentle reminder of how their heart attitude should be.</w:t>
                            </w:r>
                          </w:p>
                          <w:p w14:paraId="6818762B" w14:textId="221E88A9" w:rsidR="00D17285" w:rsidRDefault="00D17285" w:rsidP="00AB14A4">
                            <w:pPr>
                              <w:pStyle w:val="BodyText"/>
                              <w:spacing w:line="240" w:lineRule="auto"/>
                              <w:jc w:val="both"/>
                            </w:pPr>
                            <w:r>
                              <w:t>And to set them apart from the common man, they rode upon white donkeys.  Though probably somewhat rare, a king could afford to find one and own one.</w:t>
                            </w:r>
                          </w:p>
                          <w:p w14:paraId="086D7505" w14:textId="70EAF153" w:rsidR="00D17285" w:rsidRDefault="00D17285" w:rsidP="00AB14A4">
                            <w:pPr>
                              <w:pStyle w:val="BodyText"/>
                              <w:spacing w:line="240" w:lineRule="auto"/>
                              <w:jc w:val="both"/>
                            </w:pPr>
                            <w:r>
                              <w:t>The horse was an animal of war.  The donkey, an animal of peace.</w:t>
                            </w:r>
                          </w:p>
                          <w:p w14:paraId="72DB1019" w14:textId="27A3A42B" w:rsidR="00086554" w:rsidRPr="002C2A03" w:rsidRDefault="005008F4" w:rsidP="00D17285">
                            <w:pPr>
                              <w:pStyle w:val="BodyText"/>
                              <w:spacing w:line="240" w:lineRule="auto"/>
                              <w:jc w:val="both"/>
                            </w:pPr>
                            <w:r>
                              <w:t>Many</w:t>
                            </w:r>
                            <w:r w:rsidR="00D17285">
                              <w:t xml:space="preserve"> classic paintings depict Jesus riding into Jerusalem that Palm Sunday morning.  A few painters researched their subject and knew this </w:t>
                            </w:r>
                            <w:proofErr w:type="gramStart"/>
                            <w:r w:rsidR="00D17285">
                              <w:t>fact,</w:t>
                            </w:r>
                            <w:r>
                              <w:t xml:space="preserve"> </w:t>
                            </w:r>
                            <w:r w:rsidR="00D17285">
                              <w:t>and</w:t>
                            </w:r>
                            <w:proofErr w:type="gramEnd"/>
                            <w:r w:rsidR="00D17285">
                              <w:t xml:space="preserve"> painted their donkey white.</w:t>
                            </w:r>
                          </w:p>
                          <w:p w14:paraId="0ECDCEEC" w14:textId="73BD56BA" w:rsidR="00D74F25" w:rsidRPr="006B5E78" w:rsidRDefault="00D74F25" w:rsidP="001023CF">
                            <w:pPr>
                              <w:pStyle w:val="BodyText"/>
                              <w:spacing w:line="240" w:lineRule="auto"/>
                              <w:jc w:val="both"/>
                            </w:pPr>
                            <w:r>
                              <w:t>(Continued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BAE17" id="_x0000_s1037" type="#_x0000_t202" style="position:absolute;margin-left:449.35pt;margin-top:224pt;width:127.15pt;height:541.3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" o:allowincell="f" filled="f" stroked="f">
                <v:textbox inset="0,0,0,0">
                  <w:txbxContent>
                    <w:p w14:paraId="0C785FE4" w14:textId="2CB9C54C" w:rsidR="00AB14A4" w:rsidRDefault="00AB14A4" w:rsidP="00AB14A4">
                      <w:pPr>
                        <w:pStyle w:val="BodyText"/>
                        <w:spacing w:line="240" w:lineRule="auto"/>
                        <w:jc w:val="both"/>
                      </w:pPr>
                      <w:r>
                        <w:t>and eaten.  The sense of personal loss would have been evident, I am sure.</w:t>
                      </w:r>
                    </w:p>
                    <w:p w14:paraId="01036222" w14:textId="1B6B431E" w:rsidR="00AB14A4" w:rsidRDefault="00AB14A4" w:rsidP="00AB14A4">
                      <w:pPr>
                        <w:pStyle w:val="BodyText"/>
                        <w:spacing w:line="240" w:lineRule="auto"/>
                        <w:jc w:val="both"/>
                      </w:pPr>
                      <w:r>
                        <w:t>Mary did indeed have a little Lamb--our Passover Lamb—Jesus Christ.</w:t>
                      </w:r>
                    </w:p>
                    <w:p w14:paraId="4BDB9A9B" w14:textId="3E5DEB10" w:rsidR="002C2A03" w:rsidRDefault="00D17285" w:rsidP="00AB14A4">
                      <w:pPr>
                        <w:pStyle w:val="BodyText"/>
                        <w:spacing w:line="240" w:lineRule="auto"/>
                        <w:jc w:val="both"/>
                      </w:pPr>
                      <w:r>
                        <w:t>So, what color was the donkey?  A fair question.  For that answer, we must consider the Jewish culture.</w:t>
                      </w:r>
                    </w:p>
                    <w:p w14:paraId="0F88B959" w14:textId="3FF98B2C" w:rsidR="00D17285" w:rsidRDefault="00D17285" w:rsidP="00AB14A4">
                      <w:pPr>
                        <w:pStyle w:val="BodyText"/>
                        <w:spacing w:line="240" w:lineRule="auto"/>
                        <w:jc w:val="both"/>
                      </w:pPr>
                      <w:r>
                        <w:t>The king of Israel was an honored position.  One that demanded respect.  It was the feeling of the people that God called a king to be humble.  He places great emphasis upon the humility of His people—especially the leadership.</w:t>
                      </w:r>
                    </w:p>
                    <w:p w14:paraId="43A91239" w14:textId="368359CA" w:rsidR="00D17285" w:rsidRDefault="00D17285" w:rsidP="00AB14A4">
                      <w:pPr>
                        <w:pStyle w:val="BodyText"/>
                        <w:spacing w:line="240" w:lineRule="auto"/>
                        <w:jc w:val="both"/>
                      </w:pPr>
                      <w:r>
                        <w:t>So, to promote that idea, instead of riding upon a horse, the kings of Israel rode upon donkeys.  It was a gentle reminder of how their heart attitude should be.</w:t>
                      </w:r>
                    </w:p>
                    <w:p w14:paraId="6818762B" w14:textId="221E88A9" w:rsidR="00D17285" w:rsidRDefault="00D17285" w:rsidP="00AB14A4">
                      <w:pPr>
                        <w:pStyle w:val="BodyText"/>
                        <w:spacing w:line="240" w:lineRule="auto"/>
                        <w:jc w:val="both"/>
                      </w:pPr>
                      <w:r>
                        <w:t>And to set them apart from the common man, they rode upon white donkeys.  Though probably somewhat rare, a king could afford to find one and own one.</w:t>
                      </w:r>
                    </w:p>
                    <w:p w14:paraId="086D7505" w14:textId="70EAF153" w:rsidR="00D17285" w:rsidRDefault="00D17285" w:rsidP="00AB14A4">
                      <w:pPr>
                        <w:pStyle w:val="BodyText"/>
                        <w:spacing w:line="240" w:lineRule="auto"/>
                        <w:jc w:val="both"/>
                      </w:pPr>
                      <w:r>
                        <w:t>The horse was an animal of war.  The donkey, an animal of peace.</w:t>
                      </w:r>
                    </w:p>
                    <w:p w14:paraId="72DB1019" w14:textId="27A3A42B" w:rsidR="00086554" w:rsidRPr="002C2A03" w:rsidRDefault="005008F4" w:rsidP="00D17285">
                      <w:pPr>
                        <w:pStyle w:val="BodyText"/>
                        <w:spacing w:line="240" w:lineRule="auto"/>
                        <w:jc w:val="both"/>
                      </w:pPr>
                      <w:r>
                        <w:t>Many</w:t>
                      </w:r>
                      <w:r w:rsidR="00D17285">
                        <w:t xml:space="preserve"> classic paintings depict Jesus riding into Jerusalem that Palm Sunday morning.  A few painters researched their subject and knew this </w:t>
                      </w:r>
                      <w:proofErr w:type="gramStart"/>
                      <w:r w:rsidR="00D17285">
                        <w:t>fact,</w:t>
                      </w:r>
                      <w:r>
                        <w:t xml:space="preserve"> </w:t>
                      </w:r>
                      <w:r w:rsidR="00D17285">
                        <w:t>and</w:t>
                      </w:r>
                      <w:proofErr w:type="gramEnd"/>
                      <w:r w:rsidR="00D17285">
                        <w:t xml:space="preserve"> painted their donkey white.</w:t>
                      </w:r>
                    </w:p>
                    <w:p w14:paraId="0ECDCEEC" w14:textId="73BD56BA" w:rsidR="00D74F25" w:rsidRPr="006B5E78" w:rsidRDefault="00D74F25" w:rsidP="001023CF">
                      <w:pPr>
                        <w:pStyle w:val="BodyText"/>
                        <w:spacing w:line="240" w:lineRule="auto"/>
                        <w:jc w:val="both"/>
                      </w:pPr>
                      <w:r>
                        <w:t>(Continued Page 2)</w:t>
                      </w:r>
                    </w:p>
                  </w:txbxContent>
                </v:textbox>
                <w10:wrap anchorx="page" anchory="page"/>
              </v:shape>
            </w:pict>
          </mc:Fallback>
        </mc:AlternateContent>
      </w:r>
    </w:p>
    <w:p w14:paraId="62A0BAC1" w14:textId="382402EC" w:rsidR="00BD11F5" w:rsidRPr="00BD11F5" w:rsidRDefault="00BD11F5" w:rsidP="00BD11F5"/>
    <w:p w14:paraId="4B29600B" w14:textId="527B314E" w:rsidR="00BD11F5" w:rsidRPr="00BD11F5" w:rsidRDefault="00BD11F5" w:rsidP="00BD11F5"/>
    <w:p w14:paraId="0D566F59" w14:textId="62ABBB0C" w:rsidR="00BD11F5" w:rsidRPr="00BD11F5" w:rsidRDefault="00BD11F5" w:rsidP="00BD11F5"/>
    <w:p w14:paraId="47FA6BA5" w14:textId="462C9668" w:rsidR="00BD11F5" w:rsidRPr="00BD11F5" w:rsidRDefault="00BD11F5" w:rsidP="00BD11F5"/>
    <w:p w14:paraId="6D006943" w14:textId="1A31E484" w:rsidR="00BD11F5" w:rsidRPr="00BD11F5" w:rsidRDefault="00AB14A4" w:rsidP="00BD11F5">
      <w:r>
        <w:rPr>
          <w:rFonts w:ascii="Times New Roman" w:eastAsia="Times" w:hAnsi="Times New Roman"/>
          <w:noProof/>
          <w:sz w:val="20"/>
        </w:rPr>
        <mc:AlternateContent>
          <mc:Choice Requires="wps">
            <w:drawing>
              <wp:anchor distT="0" distB="0" distL="114300" distR="114300" simplePos="0" relativeHeight="251731456" behindDoc="0" locked="0" layoutInCell="1" allowOverlap="1" wp14:anchorId="5BF5962E" wp14:editId="6A012CBD">
                <wp:simplePos x="0" y="0"/>
                <wp:positionH relativeFrom="column">
                  <wp:posOffset>122344</wp:posOffset>
                </wp:positionH>
                <wp:positionV relativeFrom="paragraph">
                  <wp:posOffset>74930</wp:posOffset>
                </wp:positionV>
                <wp:extent cx="1524000" cy="677333"/>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1524000" cy="677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36EBC8" w14:textId="77777777" w:rsidR="00AB14A4" w:rsidRDefault="00AB14A4" w:rsidP="00AB14A4">
                            <w:pPr>
                              <w:jc w:val="center"/>
                              <w:rPr>
                                <w:rFonts w:cs="Arial"/>
                                <w:b/>
                                <w:sz w:val="28"/>
                                <w:szCs w:val="28"/>
                              </w:rPr>
                            </w:pPr>
                            <w:r>
                              <w:rPr>
                                <w:rFonts w:cs="Arial"/>
                                <w:b/>
                                <w:sz w:val="28"/>
                                <w:szCs w:val="28"/>
                              </w:rPr>
                              <w:t>“</w:t>
                            </w:r>
                            <w:r>
                              <w:rPr>
                                <w:b/>
                                <w:sz w:val="28"/>
                                <w:szCs w:val="28"/>
                              </w:rPr>
                              <w:t>A</w:t>
                            </w:r>
                            <w:r>
                              <w:rPr>
                                <w:rFonts w:cs="Arial"/>
                                <w:b/>
                                <w:sz w:val="28"/>
                                <w:szCs w:val="28"/>
                              </w:rPr>
                              <w:t>”</w:t>
                            </w:r>
                          </w:p>
                          <w:p w14:paraId="1E005517" w14:textId="77777777" w:rsidR="00AB14A4" w:rsidRDefault="00AB14A4" w:rsidP="00AB14A4">
                            <w:pPr>
                              <w:jc w:val="center"/>
                              <w:rPr>
                                <w:rFonts w:cs="Arial"/>
                                <w:b/>
                                <w:sz w:val="28"/>
                                <w:szCs w:val="28"/>
                              </w:rPr>
                            </w:pPr>
                            <w:r>
                              <w:rPr>
                                <w:rFonts w:cs="Arial"/>
                                <w:b/>
                                <w:sz w:val="28"/>
                                <w:szCs w:val="28"/>
                              </w:rPr>
                              <w:t>Crossword</w:t>
                            </w:r>
                          </w:p>
                          <w:p w14:paraId="0DCD0962" w14:textId="77777777" w:rsidR="00AB14A4" w:rsidRPr="00E41A01" w:rsidRDefault="00AB14A4" w:rsidP="00AB14A4">
                            <w:pPr>
                              <w:jc w:val="center"/>
                              <w:rPr>
                                <w:b/>
                                <w:sz w:val="28"/>
                                <w:szCs w:val="28"/>
                              </w:rPr>
                            </w:pPr>
                            <w:r>
                              <w:rPr>
                                <w:rFonts w:cs="Arial"/>
                                <w:b/>
                                <w:sz w:val="28"/>
                                <w:szCs w:val="28"/>
                              </w:rPr>
                              <w:t>Puzzle</w:t>
                            </w:r>
                          </w:p>
                          <w:p w14:paraId="778F4DEE" w14:textId="314BDABE" w:rsidR="00E14098" w:rsidRDefault="00E14098" w:rsidP="00E14098">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F5962E" id="_x0000_s1038" type="#_x0000_t202" style="position:absolute;margin-left:9.65pt;margin-top:5.9pt;width:120pt;height:53.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" fillcolor="white [3201]" strokeweight=".5pt">
                <v:textbox>
                  <w:txbxContent>
                    <w:p w14:paraId="6836EBC8" w14:textId="77777777" w:rsidR="00AB14A4" w:rsidRDefault="00AB14A4" w:rsidP="00AB14A4">
                      <w:pPr>
                        <w:jc w:val="center"/>
                        <w:rPr>
                          <w:rFonts w:cs="Arial"/>
                          <w:b/>
                          <w:sz w:val="28"/>
                          <w:szCs w:val="28"/>
                        </w:rPr>
                      </w:pPr>
                      <w:r>
                        <w:rPr>
                          <w:rFonts w:cs="Arial"/>
                          <w:b/>
                          <w:sz w:val="28"/>
                          <w:szCs w:val="28"/>
                        </w:rPr>
                        <w:t>“</w:t>
                      </w:r>
                      <w:r>
                        <w:rPr>
                          <w:b/>
                          <w:sz w:val="28"/>
                          <w:szCs w:val="28"/>
                        </w:rPr>
                        <w:t>A</w:t>
                      </w:r>
                      <w:r>
                        <w:rPr>
                          <w:rFonts w:cs="Arial"/>
                          <w:b/>
                          <w:sz w:val="28"/>
                          <w:szCs w:val="28"/>
                        </w:rPr>
                        <w:t>”</w:t>
                      </w:r>
                    </w:p>
                    <w:p w14:paraId="1E005517" w14:textId="77777777" w:rsidR="00AB14A4" w:rsidRDefault="00AB14A4" w:rsidP="00AB14A4">
                      <w:pPr>
                        <w:jc w:val="center"/>
                        <w:rPr>
                          <w:rFonts w:cs="Arial"/>
                          <w:b/>
                          <w:sz w:val="28"/>
                          <w:szCs w:val="28"/>
                        </w:rPr>
                      </w:pPr>
                      <w:r>
                        <w:rPr>
                          <w:rFonts w:cs="Arial"/>
                          <w:b/>
                          <w:sz w:val="28"/>
                          <w:szCs w:val="28"/>
                        </w:rPr>
                        <w:t>Crossword</w:t>
                      </w:r>
                    </w:p>
                    <w:p w14:paraId="0DCD0962" w14:textId="77777777" w:rsidR="00AB14A4" w:rsidRPr="00E41A01" w:rsidRDefault="00AB14A4" w:rsidP="00AB14A4">
                      <w:pPr>
                        <w:jc w:val="center"/>
                        <w:rPr>
                          <w:b/>
                          <w:sz w:val="28"/>
                          <w:szCs w:val="28"/>
                        </w:rPr>
                      </w:pPr>
                      <w:r>
                        <w:rPr>
                          <w:rFonts w:cs="Arial"/>
                          <w:b/>
                          <w:sz w:val="28"/>
                          <w:szCs w:val="28"/>
                        </w:rPr>
                        <w:t>Puzzle</w:t>
                      </w:r>
                    </w:p>
                    <w:p w14:paraId="778F4DEE" w14:textId="314BDABE" w:rsidR="00E14098" w:rsidRDefault="00E14098" w:rsidP="00E14098">
                      <w:pPr>
                        <w:jc w:val="center"/>
                        <w:rPr>
                          <w:b/>
                          <w:sz w:val="28"/>
                          <w:szCs w:val="28"/>
                        </w:rPr>
                      </w:pPr>
                    </w:p>
                  </w:txbxContent>
                </v:textbox>
              </v:shape>
            </w:pict>
          </mc:Fallback>
        </mc:AlternateContent>
      </w:r>
    </w:p>
    <w:p w14:paraId="43D324C1" w14:textId="765446ED" w:rsidR="00BD11F5" w:rsidRPr="00BD11F5" w:rsidRDefault="00BD11F5" w:rsidP="00BD11F5"/>
    <w:p w14:paraId="1635CBDE" w14:textId="3C688720" w:rsidR="00BD11F5" w:rsidRPr="00BD11F5" w:rsidRDefault="00BD11F5" w:rsidP="00BD11F5"/>
    <w:p w14:paraId="28DACFA1" w14:textId="4A0F7438" w:rsidR="00BD11F5" w:rsidRPr="00BD11F5" w:rsidRDefault="00BD11F5" w:rsidP="00BD11F5"/>
    <w:p w14:paraId="6D5C0E01" w14:textId="1CBA512B" w:rsidR="00BD11F5" w:rsidRDefault="00AB14A4" w:rsidP="00BD11F5">
      <w:r>
        <w:rPr>
          <w:noProof/>
        </w:rPr>
        <mc:AlternateContent>
          <mc:Choice Requires="wps">
            <w:drawing>
              <wp:anchor distT="0" distB="0" distL="114300" distR="114300" simplePos="0" relativeHeight="251662336" behindDoc="0" locked="0" layoutInCell="1" allowOverlap="1" wp14:anchorId="1DC9FDCD" wp14:editId="1CBB5AD5">
                <wp:simplePos x="0" y="0"/>
                <wp:positionH relativeFrom="column">
                  <wp:posOffset>22860</wp:posOffset>
                </wp:positionH>
                <wp:positionV relativeFrom="paragraph">
                  <wp:posOffset>49742</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E8270E" w:rsidRPr="00BD11F5" w:rsidRDefault="00E8270E">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FDCD" id="Text Box 3" o:spid="_x0000_s1039" type="#_x0000_t202" style="position:absolute;margin-left:1.8pt;margin-top:3.9pt;width:137.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" fillcolor="white [3201]" strokeweight=".5pt">
                <v:textbox>
                  <w:txbxContent>
                    <w:p w14:paraId="212FE8C4" w14:textId="77777777" w:rsidR="00E8270E" w:rsidRPr="00BD11F5" w:rsidRDefault="00E8270E">
                      <w:pPr>
                        <w:rPr>
                          <w:sz w:val="16"/>
                          <w:szCs w:val="16"/>
                        </w:rPr>
                      </w:pPr>
                      <w:r>
                        <w:rPr>
                          <w:sz w:val="16"/>
                          <w:szCs w:val="16"/>
                        </w:rPr>
                        <w:t>By Mr. Lyle (mrlyle1@gmail.com)</w:t>
                      </w:r>
                    </w:p>
                  </w:txbxContent>
                </v:textbox>
              </v:shape>
            </w:pict>
          </mc:Fallback>
        </mc:AlternateContent>
      </w:r>
    </w:p>
    <w:p w14:paraId="137D440D" w14:textId="19A9A8B8" w:rsidR="008A51E6" w:rsidRPr="008A51E6" w:rsidRDefault="008A51E6" w:rsidP="00BD11F5">
      <w:pPr>
        <w:rPr>
          <w:sz w:val="20"/>
        </w:rPr>
      </w:pPr>
    </w:p>
    <w:p w14:paraId="7F92373E" w14:textId="24CB6A6D" w:rsidR="00BD11F5" w:rsidRDefault="00BD11F5"/>
    <w:p w14:paraId="275E4188" w14:textId="13413E9D" w:rsidR="00BD11F5" w:rsidRDefault="00BD11F5"/>
    <w:p w14:paraId="60B553E8" w14:textId="4634DD5F" w:rsidR="00E841AB" w:rsidRPr="00B30661" w:rsidRDefault="00AB14A4">
      <w:pPr>
        <w:rPr>
          <w:noProof/>
          <w:u w:val="single"/>
        </w:rPr>
      </w:pPr>
      <w:r>
        <w:rPr>
          <w:noProof/>
          <w:sz w:val="32"/>
          <w:szCs w:val="32"/>
        </w:rPr>
        <mc:AlternateContent>
          <mc:Choice Requires="wps">
            <w:drawing>
              <wp:anchor distT="0" distB="0" distL="114300" distR="114300" simplePos="0" relativeHeight="251743744" behindDoc="0" locked="0" layoutInCell="1" allowOverlap="1" wp14:anchorId="751D4FD6" wp14:editId="6EFDB487">
                <wp:simplePos x="0" y="0"/>
                <wp:positionH relativeFrom="column">
                  <wp:posOffset>1786467</wp:posOffset>
                </wp:positionH>
                <wp:positionV relativeFrom="paragraph">
                  <wp:posOffset>401320</wp:posOffset>
                </wp:positionV>
                <wp:extent cx="1735666" cy="4343612"/>
                <wp:effectExtent l="0" t="0" r="17145" b="12700"/>
                <wp:wrapNone/>
                <wp:docPr id="11" name="Text Box 11"/>
                <wp:cNvGraphicFramePr/>
                <a:graphic xmlns:a="http://schemas.openxmlformats.org/drawingml/2006/main">
                  <a:graphicData uri="http://schemas.microsoft.com/office/word/2010/wordprocessingShape">
                    <wps:wsp>
                      <wps:cNvSpPr txBox="1"/>
                      <wps:spPr>
                        <a:xfrm>
                          <a:off x="0" y="0"/>
                          <a:ext cx="1735666" cy="4343612"/>
                        </a:xfrm>
                        <a:prstGeom prst="rect">
                          <a:avLst/>
                        </a:prstGeom>
                        <a:solidFill>
                          <a:schemeClr val="lt1"/>
                        </a:solidFill>
                        <a:ln w="6350">
                          <a:solidFill>
                            <a:prstClr val="black"/>
                          </a:solidFill>
                        </a:ln>
                      </wps:spPr>
                      <wps:txbx>
                        <w:txbxContent>
                          <w:p w14:paraId="7C5BCAC5" w14:textId="77777777" w:rsidR="00AB14A4" w:rsidRPr="00F32C02" w:rsidRDefault="00AB14A4" w:rsidP="00AB14A4">
                            <w:pPr>
                              <w:jc w:val="center"/>
                              <w:rPr>
                                <w:rFonts w:ascii="Comic Sans MS" w:hAnsi="Comic Sans MS"/>
                                <w:b/>
                                <w:sz w:val="28"/>
                                <w:szCs w:val="28"/>
                              </w:rPr>
                            </w:pPr>
                            <w:r w:rsidRPr="00F32C02">
                              <w:rPr>
                                <w:rFonts w:ascii="Comic Sans MS" w:hAnsi="Comic Sans MS"/>
                                <w:b/>
                                <w:sz w:val="28"/>
                                <w:szCs w:val="28"/>
                              </w:rPr>
                              <w:t>A Short History</w:t>
                            </w:r>
                          </w:p>
                          <w:p w14:paraId="687EF1E2" w14:textId="77777777" w:rsidR="00AB14A4" w:rsidRDefault="00AB14A4" w:rsidP="00AB14A4">
                            <w:pPr>
                              <w:jc w:val="both"/>
                              <w:rPr>
                                <w:rFonts w:ascii="Comic Sans MS" w:hAnsi="Comic Sans MS"/>
                                <w:sz w:val="16"/>
                                <w:szCs w:val="16"/>
                              </w:rPr>
                            </w:pPr>
                            <w:r>
                              <w:rPr>
                                <w:rFonts w:ascii="Comic Sans MS" w:hAnsi="Comic Sans MS"/>
                                <w:sz w:val="16"/>
                                <w:szCs w:val="16"/>
                              </w:rPr>
                              <w:t xml:space="preserve"> The words of the </w:t>
                            </w:r>
                            <w:proofErr w:type="gramStart"/>
                            <w:r>
                              <w:rPr>
                                <w:rFonts w:ascii="Comic Sans MS" w:hAnsi="Comic Sans MS"/>
                                <w:sz w:val="16"/>
                                <w:szCs w:val="16"/>
                              </w:rPr>
                              <w:t xml:space="preserve">American </w:t>
                            </w:r>
                            <w:r w:rsidRPr="0011409E">
                              <w:rPr>
                                <w:rFonts w:ascii="Comic Sans MS" w:hAnsi="Comic Sans MS"/>
                                <w:sz w:val="16"/>
                                <w:szCs w:val="16"/>
                              </w:rPr>
                              <w:t> nursery</w:t>
                            </w:r>
                            <w:proofErr w:type="gramEnd"/>
                            <w:r w:rsidRPr="0011409E">
                              <w:rPr>
                                <w:rFonts w:ascii="Comic Sans MS" w:hAnsi="Comic Sans MS"/>
                                <w:sz w:val="16"/>
                                <w:szCs w:val="16"/>
                              </w:rPr>
                              <w:t xml:space="preserve"> rhyme </w:t>
                            </w:r>
                            <w:r w:rsidRPr="0011409E">
                              <w:rPr>
                                <w:rFonts w:ascii="Comic Sans MS" w:hAnsi="Comic Sans MS"/>
                                <w:i/>
                                <w:iCs/>
                                <w:sz w:val="16"/>
                                <w:szCs w:val="16"/>
                              </w:rPr>
                              <w:t>Mary Had a Little Lamb</w:t>
                            </w:r>
                            <w:r w:rsidRPr="0011409E">
                              <w:rPr>
                                <w:rFonts w:ascii="Comic Sans MS" w:hAnsi="Comic Sans MS"/>
                                <w:sz w:val="16"/>
                                <w:szCs w:val="16"/>
                              </w:rPr>
                              <w:t> were inspired by an actual story. Young Mary Sawyer decided to take her little lamb to school one day at the suggestion of her brother. Visiting Mary's school that day was a young man that was very taken by the presence of the lamb. The next day he returned to the little red school house and handed Mary a piece of paper </w:t>
                            </w:r>
                            <w:r>
                              <w:rPr>
                                <w:rFonts w:ascii="Comic Sans MS" w:hAnsi="Comic Sans MS"/>
                                <w:sz w:val="16"/>
                                <w:szCs w:val="16"/>
                              </w:rPr>
                              <w:t>with the three original stanzas written on it.</w:t>
                            </w:r>
                          </w:p>
                          <w:p w14:paraId="691250ED" w14:textId="77777777" w:rsidR="00AB14A4" w:rsidRPr="0011409E" w:rsidRDefault="00AB14A4" w:rsidP="00AB14A4">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The Redstone School built in 1798, believed to be the school house mentioned in the rhyme, is now located in Sudbury, Massachusetts. In the town center of Mary's home in</w:t>
                            </w:r>
                            <w:r>
                              <w:rPr>
                                <w:rFonts w:ascii="Comic Sans MS" w:hAnsi="Comic Sans MS"/>
                                <w:sz w:val="16"/>
                                <w:szCs w:val="16"/>
                              </w:rPr>
                              <w:t xml:space="preserve"> </w:t>
                            </w:r>
                            <w:r w:rsidRPr="0011409E">
                              <w:rPr>
                                <w:rFonts w:ascii="Comic Sans MS" w:hAnsi="Comic Sans MS"/>
                                <w:sz w:val="16"/>
                                <w:szCs w:val="16"/>
                              </w:rPr>
                              <w:t>Sterling, Massachusetts stands a statue of Mary's lamb.</w:t>
                            </w:r>
                          </w:p>
                          <w:p w14:paraId="7EB78E87" w14:textId="77777777" w:rsidR="00AB14A4" w:rsidRPr="0011409E" w:rsidRDefault="00AB14A4" w:rsidP="00AB14A4">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In the first recording of the human voice in 1877, Thomas Edison recited </w:t>
                            </w:r>
                            <w:r w:rsidRPr="0011409E">
                              <w:rPr>
                                <w:rFonts w:ascii="Comic Sans MS" w:hAnsi="Comic Sans MS"/>
                                <w:i/>
                                <w:iCs/>
                                <w:sz w:val="16"/>
                                <w:szCs w:val="16"/>
                              </w:rPr>
                              <w:t>Mary Had a Little Lamb.</w:t>
                            </w:r>
                            <w:r w:rsidRPr="0011409E">
                              <w:rPr>
                                <w:rFonts w:ascii="Comic Sans MS" w:hAnsi="Comic Sans MS"/>
                                <w:sz w:val="16"/>
                                <w:szCs w:val="16"/>
                              </w:rPr>
                              <w:t> He re-recorded it again in 1927 for posterity</w:t>
                            </w:r>
                          </w:p>
                          <w:p w14:paraId="34803D3F" w14:textId="77777777" w:rsidR="00AB14A4" w:rsidRDefault="00AB1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4FD6" id="_x0000_s1040" type="#_x0000_t202" style="position:absolute;margin-left:140.65pt;margin-top:31.6pt;width:136.65pt;height:34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" fillcolor="white [3201]" strokeweight=".5pt">
                <v:textbox>
                  <w:txbxContent>
                    <w:p w14:paraId="7C5BCAC5" w14:textId="77777777" w:rsidR="00AB14A4" w:rsidRPr="00F32C02" w:rsidRDefault="00AB14A4" w:rsidP="00AB14A4">
                      <w:pPr>
                        <w:jc w:val="center"/>
                        <w:rPr>
                          <w:rFonts w:ascii="Comic Sans MS" w:hAnsi="Comic Sans MS"/>
                          <w:b/>
                          <w:sz w:val="28"/>
                          <w:szCs w:val="28"/>
                        </w:rPr>
                      </w:pPr>
                      <w:r w:rsidRPr="00F32C02">
                        <w:rPr>
                          <w:rFonts w:ascii="Comic Sans MS" w:hAnsi="Comic Sans MS"/>
                          <w:b/>
                          <w:sz w:val="28"/>
                          <w:szCs w:val="28"/>
                        </w:rPr>
                        <w:t>A Short History</w:t>
                      </w:r>
                    </w:p>
                    <w:p w14:paraId="687EF1E2" w14:textId="77777777" w:rsidR="00AB14A4" w:rsidRDefault="00AB14A4" w:rsidP="00AB14A4">
                      <w:pPr>
                        <w:jc w:val="both"/>
                        <w:rPr>
                          <w:rFonts w:ascii="Comic Sans MS" w:hAnsi="Comic Sans MS"/>
                          <w:sz w:val="16"/>
                          <w:szCs w:val="16"/>
                        </w:rPr>
                      </w:pPr>
                      <w:r>
                        <w:rPr>
                          <w:rFonts w:ascii="Comic Sans MS" w:hAnsi="Comic Sans MS"/>
                          <w:sz w:val="16"/>
                          <w:szCs w:val="16"/>
                        </w:rPr>
                        <w:t xml:space="preserve"> The words of the </w:t>
                      </w:r>
                      <w:proofErr w:type="gramStart"/>
                      <w:r>
                        <w:rPr>
                          <w:rFonts w:ascii="Comic Sans MS" w:hAnsi="Comic Sans MS"/>
                          <w:sz w:val="16"/>
                          <w:szCs w:val="16"/>
                        </w:rPr>
                        <w:t xml:space="preserve">American </w:t>
                      </w:r>
                      <w:r w:rsidRPr="0011409E">
                        <w:rPr>
                          <w:rFonts w:ascii="Comic Sans MS" w:hAnsi="Comic Sans MS"/>
                          <w:sz w:val="16"/>
                          <w:szCs w:val="16"/>
                        </w:rPr>
                        <w:t> nursery</w:t>
                      </w:r>
                      <w:proofErr w:type="gramEnd"/>
                      <w:r w:rsidRPr="0011409E">
                        <w:rPr>
                          <w:rFonts w:ascii="Comic Sans MS" w:hAnsi="Comic Sans MS"/>
                          <w:sz w:val="16"/>
                          <w:szCs w:val="16"/>
                        </w:rPr>
                        <w:t xml:space="preserve"> rhyme </w:t>
                      </w:r>
                      <w:r w:rsidRPr="0011409E">
                        <w:rPr>
                          <w:rFonts w:ascii="Comic Sans MS" w:hAnsi="Comic Sans MS"/>
                          <w:i/>
                          <w:iCs/>
                          <w:sz w:val="16"/>
                          <w:szCs w:val="16"/>
                        </w:rPr>
                        <w:t>Mary Had a Little Lamb</w:t>
                      </w:r>
                      <w:r w:rsidRPr="0011409E">
                        <w:rPr>
                          <w:rFonts w:ascii="Comic Sans MS" w:hAnsi="Comic Sans MS"/>
                          <w:sz w:val="16"/>
                          <w:szCs w:val="16"/>
                        </w:rPr>
                        <w:t> were inspired by an actual story. Young Mary Sawyer decided to take her little lamb to school one day at the suggestion of her brother. Visiting Mary's school that day was a young man that was very taken by the presence of the lamb. The next day he returned to the little red school house and handed Mary a piece of paper </w:t>
                      </w:r>
                      <w:r>
                        <w:rPr>
                          <w:rFonts w:ascii="Comic Sans MS" w:hAnsi="Comic Sans MS"/>
                          <w:sz w:val="16"/>
                          <w:szCs w:val="16"/>
                        </w:rPr>
                        <w:t>with the three original stanzas written on it.</w:t>
                      </w:r>
                    </w:p>
                    <w:p w14:paraId="691250ED" w14:textId="77777777" w:rsidR="00AB14A4" w:rsidRPr="0011409E" w:rsidRDefault="00AB14A4" w:rsidP="00AB14A4">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The Redstone School built in 1798, believed to be the school house mentioned in the rhyme, is now located in Sudbury, Massachusetts. In the town center of Mary's home in</w:t>
                      </w:r>
                      <w:r>
                        <w:rPr>
                          <w:rFonts w:ascii="Comic Sans MS" w:hAnsi="Comic Sans MS"/>
                          <w:sz w:val="16"/>
                          <w:szCs w:val="16"/>
                        </w:rPr>
                        <w:t xml:space="preserve"> </w:t>
                      </w:r>
                      <w:r w:rsidRPr="0011409E">
                        <w:rPr>
                          <w:rFonts w:ascii="Comic Sans MS" w:hAnsi="Comic Sans MS"/>
                          <w:sz w:val="16"/>
                          <w:szCs w:val="16"/>
                        </w:rPr>
                        <w:t>Sterling, Massachusetts stands a statue of Mary's lamb.</w:t>
                      </w:r>
                    </w:p>
                    <w:p w14:paraId="7EB78E87" w14:textId="77777777" w:rsidR="00AB14A4" w:rsidRPr="0011409E" w:rsidRDefault="00AB14A4" w:rsidP="00AB14A4">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In the first recording of the human voice in 1877, Thomas Edison recited </w:t>
                      </w:r>
                      <w:r w:rsidRPr="0011409E">
                        <w:rPr>
                          <w:rFonts w:ascii="Comic Sans MS" w:hAnsi="Comic Sans MS"/>
                          <w:i/>
                          <w:iCs/>
                          <w:sz w:val="16"/>
                          <w:szCs w:val="16"/>
                        </w:rPr>
                        <w:t>Mary Had a Little Lamb.</w:t>
                      </w:r>
                      <w:r w:rsidRPr="0011409E">
                        <w:rPr>
                          <w:rFonts w:ascii="Comic Sans MS" w:hAnsi="Comic Sans MS"/>
                          <w:sz w:val="16"/>
                          <w:szCs w:val="16"/>
                        </w:rPr>
                        <w:t> He re-recorded it again in 1927 for posterity</w:t>
                      </w:r>
                    </w:p>
                    <w:p w14:paraId="34803D3F" w14:textId="77777777" w:rsidR="00AB14A4" w:rsidRDefault="00AB14A4"/>
                  </w:txbxContent>
                </v:textbox>
              </v:shape>
            </w:pict>
          </mc:Fallback>
        </mc:AlternateContent>
      </w:r>
      <w:r>
        <w:rPr>
          <w:noProof/>
          <w:sz w:val="32"/>
          <w:szCs w:val="32"/>
        </w:rPr>
        <mc:AlternateContent>
          <mc:Choice Requires="wps">
            <w:drawing>
              <wp:anchor distT="0" distB="0" distL="114300" distR="114300" simplePos="0" relativeHeight="251740672" behindDoc="0" locked="0" layoutInCell="1" allowOverlap="1" wp14:anchorId="7BBA60D5" wp14:editId="681C31A0">
                <wp:simplePos x="0" y="0"/>
                <wp:positionH relativeFrom="column">
                  <wp:posOffset>-534140</wp:posOffset>
                </wp:positionH>
                <wp:positionV relativeFrom="paragraph">
                  <wp:posOffset>303848</wp:posOffset>
                </wp:positionV>
                <wp:extent cx="2835910" cy="1686244"/>
                <wp:effectExtent l="3492" t="0" r="6033" b="6032"/>
                <wp:wrapNone/>
                <wp:docPr id="2" name="Text Box 2"/>
                <wp:cNvGraphicFramePr/>
                <a:graphic xmlns:a="http://schemas.openxmlformats.org/drawingml/2006/main">
                  <a:graphicData uri="http://schemas.microsoft.com/office/word/2010/wordprocessingShape">
                    <wps:wsp>
                      <wps:cNvSpPr txBox="1"/>
                      <wps:spPr>
                        <a:xfrm rot="16200000">
                          <a:off x="0" y="0"/>
                          <a:ext cx="2835910" cy="16862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92059" w14:textId="77777777" w:rsidR="00AB14A4" w:rsidRPr="00FB385F" w:rsidRDefault="00AB14A4" w:rsidP="00AB14A4">
                            <w:pPr>
                              <w:pStyle w:val="NoSpacing"/>
                              <w:rPr>
                                <w:b/>
                                <w:sz w:val="18"/>
                                <w:szCs w:val="18"/>
                              </w:rPr>
                            </w:pPr>
                            <w:r w:rsidRPr="00FB385F">
                              <w:rPr>
                                <w:b/>
                                <w:sz w:val="18"/>
                                <w:szCs w:val="18"/>
                              </w:rPr>
                              <w:t>Across</w:t>
                            </w:r>
                          </w:p>
                          <w:p w14:paraId="6FEAE0F4" w14:textId="77777777" w:rsidR="00AB14A4" w:rsidRPr="00FB385F" w:rsidRDefault="00AB14A4" w:rsidP="00AB14A4">
                            <w:pPr>
                              <w:pStyle w:val="NoSpacing"/>
                              <w:rPr>
                                <w:sz w:val="18"/>
                                <w:szCs w:val="18"/>
                              </w:rPr>
                            </w:pPr>
                            <w:r w:rsidRPr="00FB385F">
                              <w:rPr>
                                <w:sz w:val="18"/>
                                <w:szCs w:val="18"/>
                              </w:rPr>
                              <w:tab/>
                              <w:t>5.     Roller Coaster Scream</w:t>
                            </w:r>
                          </w:p>
                          <w:p w14:paraId="20C4DCB1" w14:textId="77777777" w:rsidR="00AB14A4" w:rsidRPr="00FB385F" w:rsidRDefault="00AB14A4" w:rsidP="00AB14A4">
                            <w:pPr>
                              <w:pStyle w:val="NoSpacing"/>
                              <w:rPr>
                                <w:sz w:val="18"/>
                                <w:szCs w:val="18"/>
                              </w:rPr>
                            </w:pPr>
                            <w:r w:rsidRPr="00FB385F">
                              <w:rPr>
                                <w:sz w:val="18"/>
                                <w:szCs w:val="18"/>
                              </w:rPr>
                              <w:tab/>
                              <w:t>6.     Ghost Sighting Exclamation</w:t>
                            </w:r>
                          </w:p>
                          <w:p w14:paraId="3B532314" w14:textId="77777777" w:rsidR="00AB14A4" w:rsidRPr="00FB385F" w:rsidRDefault="00AB14A4" w:rsidP="00AB14A4">
                            <w:pPr>
                              <w:pStyle w:val="NoSpacing"/>
                              <w:rPr>
                                <w:sz w:val="18"/>
                                <w:szCs w:val="18"/>
                              </w:rPr>
                            </w:pPr>
                            <w:r w:rsidRPr="00FB385F">
                              <w:rPr>
                                <w:sz w:val="18"/>
                                <w:szCs w:val="18"/>
                              </w:rPr>
                              <w:tab/>
                              <w:t>7.     Sigh of Relaxation</w:t>
                            </w:r>
                          </w:p>
                          <w:p w14:paraId="7F75999E" w14:textId="77777777" w:rsidR="00AB14A4" w:rsidRPr="00FB385F" w:rsidRDefault="00AB14A4" w:rsidP="00AB14A4">
                            <w:pPr>
                              <w:pStyle w:val="NoSpacing"/>
                              <w:rPr>
                                <w:sz w:val="18"/>
                                <w:szCs w:val="18"/>
                              </w:rPr>
                            </w:pPr>
                            <w:r w:rsidRPr="00FB385F">
                              <w:rPr>
                                <w:sz w:val="18"/>
                                <w:szCs w:val="18"/>
                              </w:rPr>
                              <w:tab/>
                              <w:t>8.     Repeated Alphabet Beginning</w:t>
                            </w:r>
                          </w:p>
                          <w:p w14:paraId="5D933D0E" w14:textId="77777777" w:rsidR="00AB14A4" w:rsidRPr="00FB385F" w:rsidRDefault="00AB14A4" w:rsidP="00AB14A4">
                            <w:pPr>
                              <w:rPr>
                                <w:b/>
                                <w:sz w:val="18"/>
                                <w:szCs w:val="18"/>
                              </w:rPr>
                            </w:pPr>
                            <w:r w:rsidRPr="00FB385F">
                              <w:rPr>
                                <w:rFonts w:asciiTheme="minorHAnsi" w:hAnsiTheme="minorHAnsi"/>
                                <w:b/>
                                <w:sz w:val="18"/>
                                <w:szCs w:val="18"/>
                              </w:rPr>
                              <w:t>Down</w:t>
                            </w:r>
                          </w:p>
                          <w:p w14:paraId="749A2942" w14:textId="77777777" w:rsidR="00AB14A4" w:rsidRPr="00FB385F" w:rsidRDefault="00AB14A4" w:rsidP="00AB14A4">
                            <w:pPr>
                              <w:numPr>
                                <w:ilvl w:val="0"/>
                                <w:numId w:val="5"/>
                              </w:numPr>
                              <w:rPr>
                                <w:rFonts w:asciiTheme="minorHAnsi" w:hAnsiTheme="minorHAnsi"/>
                                <w:sz w:val="18"/>
                                <w:szCs w:val="18"/>
                              </w:rPr>
                            </w:pPr>
                            <w:r w:rsidRPr="00FB385F">
                              <w:rPr>
                                <w:rFonts w:asciiTheme="minorHAnsi" w:hAnsiTheme="minorHAnsi"/>
                                <w:sz w:val="18"/>
                                <w:szCs w:val="18"/>
                              </w:rPr>
                              <w:t>Perfect Heavy Course Load Report Card</w:t>
                            </w:r>
                          </w:p>
                          <w:p w14:paraId="592DCDC0" w14:textId="77777777" w:rsidR="00AB14A4" w:rsidRPr="00FB385F" w:rsidRDefault="00AB14A4" w:rsidP="00AB14A4">
                            <w:pPr>
                              <w:numPr>
                                <w:ilvl w:val="0"/>
                                <w:numId w:val="5"/>
                              </w:numPr>
                              <w:rPr>
                                <w:rFonts w:asciiTheme="minorHAnsi" w:hAnsiTheme="minorHAnsi"/>
                                <w:sz w:val="18"/>
                                <w:szCs w:val="18"/>
                              </w:rPr>
                            </w:pPr>
                            <w:r w:rsidRPr="00FB385F">
                              <w:rPr>
                                <w:rFonts w:asciiTheme="minorHAnsi" w:hAnsiTheme="minorHAnsi"/>
                                <w:sz w:val="18"/>
                                <w:szCs w:val="18"/>
                              </w:rPr>
                              <w:t>Starting Letter of First 5 words in the Dictionary</w:t>
                            </w:r>
                          </w:p>
                          <w:p w14:paraId="4D3B137E" w14:textId="77777777" w:rsidR="00AB14A4" w:rsidRPr="00FB385F" w:rsidRDefault="00AB14A4" w:rsidP="00AB14A4">
                            <w:pPr>
                              <w:numPr>
                                <w:ilvl w:val="0"/>
                                <w:numId w:val="5"/>
                              </w:numPr>
                              <w:rPr>
                                <w:rFonts w:asciiTheme="minorHAnsi" w:hAnsiTheme="minorHAnsi"/>
                                <w:sz w:val="18"/>
                                <w:szCs w:val="18"/>
                              </w:rPr>
                            </w:pPr>
                            <w:r w:rsidRPr="00FB385F">
                              <w:rPr>
                                <w:rFonts w:asciiTheme="minorHAnsi" w:hAnsiTheme="minorHAnsi"/>
                                <w:sz w:val="18"/>
                                <w:szCs w:val="18"/>
                              </w:rPr>
                              <w:t>Carried Away Initially Writing Aardvark</w:t>
                            </w:r>
                          </w:p>
                          <w:p w14:paraId="6E67B352" w14:textId="77777777" w:rsidR="00AB14A4" w:rsidRPr="008C3908" w:rsidRDefault="00AB14A4" w:rsidP="00AB14A4">
                            <w:pPr>
                              <w:ind w:firstLine="720"/>
                              <w:rPr>
                                <w:rFonts w:asciiTheme="minorHAnsi" w:hAnsiTheme="minorHAnsi"/>
                                <w:sz w:val="16"/>
                                <w:szCs w:val="16"/>
                              </w:rPr>
                            </w:pPr>
                            <w:r w:rsidRPr="00FB385F">
                              <w:rPr>
                                <w:rFonts w:asciiTheme="minorHAnsi" w:hAnsiTheme="minorHAnsi"/>
                                <w:sz w:val="18"/>
                                <w:szCs w:val="18"/>
                              </w:rPr>
                              <w:t>4.      Tongue Depressor Vocalization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A60D5" id="Text Box 2" o:spid="_x0000_s1041" type="#_x0000_t202" style="position:absolute;margin-left:-42.05pt;margin-top:23.95pt;width:223.3pt;height:132.8pt;rotation:-9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" fillcolor="white [3201]" stroked="f" strokeweight=".5pt">
                <v:textbox>
                  <w:txbxContent>
                    <w:p w14:paraId="65C92059" w14:textId="77777777" w:rsidR="00AB14A4" w:rsidRPr="00FB385F" w:rsidRDefault="00AB14A4" w:rsidP="00AB14A4">
                      <w:pPr>
                        <w:pStyle w:val="NoSpacing"/>
                        <w:rPr>
                          <w:b/>
                          <w:sz w:val="18"/>
                          <w:szCs w:val="18"/>
                        </w:rPr>
                      </w:pPr>
                      <w:r w:rsidRPr="00FB385F">
                        <w:rPr>
                          <w:b/>
                          <w:sz w:val="18"/>
                          <w:szCs w:val="18"/>
                        </w:rPr>
                        <w:t>Across</w:t>
                      </w:r>
                    </w:p>
                    <w:p w14:paraId="6FEAE0F4" w14:textId="77777777" w:rsidR="00AB14A4" w:rsidRPr="00FB385F" w:rsidRDefault="00AB14A4" w:rsidP="00AB14A4">
                      <w:pPr>
                        <w:pStyle w:val="NoSpacing"/>
                        <w:rPr>
                          <w:sz w:val="18"/>
                          <w:szCs w:val="18"/>
                        </w:rPr>
                      </w:pPr>
                      <w:r w:rsidRPr="00FB385F">
                        <w:rPr>
                          <w:sz w:val="18"/>
                          <w:szCs w:val="18"/>
                        </w:rPr>
                        <w:tab/>
                        <w:t>5.     Roller Coaster Scream</w:t>
                      </w:r>
                    </w:p>
                    <w:p w14:paraId="20C4DCB1" w14:textId="77777777" w:rsidR="00AB14A4" w:rsidRPr="00FB385F" w:rsidRDefault="00AB14A4" w:rsidP="00AB14A4">
                      <w:pPr>
                        <w:pStyle w:val="NoSpacing"/>
                        <w:rPr>
                          <w:sz w:val="18"/>
                          <w:szCs w:val="18"/>
                        </w:rPr>
                      </w:pPr>
                      <w:r w:rsidRPr="00FB385F">
                        <w:rPr>
                          <w:sz w:val="18"/>
                          <w:szCs w:val="18"/>
                        </w:rPr>
                        <w:tab/>
                        <w:t>6.     Ghost Sighting Exclamation</w:t>
                      </w:r>
                    </w:p>
                    <w:p w14:paraId="3B532314" w14:textId="77777777" w:rsidR="00AB14A4" w:rsidRPr="00FB385F" w:rsidRDefault="00AB14A4" w:rsidP="00AB14A4">
                      <w:pPr>
                        <w:pStyle w:val="NoSpacing"/>
                        <w:rPr>
                          <w:sz w:val="18"/>
                          <w:szCs w:val="18"/>
                        </w:rPr>
                      </w:pPr>
                      <w:r w:rsidRPr="00FB385F">
                        <w:rPr>
                          <w:sz w:val="18"/>
                          <w:szCs w:val="18"/>
                        </w:rPr>
                        <w:tab/>
                        <w:t>7.     Sigh of Relaxation</w:t>
                      </w:r>
                    </w:p>
                    <w:p w14:paraId="7F75999E" w14:textId="77777777" w:rsidR="00AB14A4" w:rsidRPr="00FB385F" w:rsidRDefault="00AB14A4" w:rsidP="00AB14A4">
                      <w:pPr>
                        <w:pStyle w:val="NoSpacing"/>
                        <w:rPr>
                          <w:sz w:val="18"/>
                          <w:szCs w:val="18"/>
                        </w:rPr>
                      </w:pPr>
                      <w:r w:rsidRPr="00FB385F">
                        <w:rPr>
                          <w:sz w:val="18"/>
                          <w:szCs w:val="18"/>
                        </w:rPr>
                        <w:tab/>
                        <w:t>8.     Repeated Alphabet Beginning</w:t>
                      </w:r>
                    </w:p>
                    <w:p w14:paraId="5D933D0E" w14:textId="77777777" w:rsidR="00AB14A4" w:rsidRPr="00FB385F" w:rsidRDefault="00AB14A4" w:rsidP="00AB14A4">
                      <w:pPr>
                        <w:rPr>
                          <w:b/>
                          <w:sz w:val="18"/>
                          <w:szCs w:val="18"/>
                        </w:rPr>
                      </w:pPr>
                      <w:r w:rsidRPr="00FB385F">
                        <w:rPr>
                          <w:rFonts w:asciiTheme="minorHAnsi" w:hAnsiTheme="minorHAnsi"/>
                          <w:b/>
                          <w:sz w:val="18"/>
                          <w:szCs w:val="18"/>
                        </w:rPr>
                        <w:t>Down</w:t>
                      </w:r>
                    </w:p>
                    <w:p w14:paraId="749A2942" w14:textId="77777777" w:rsidR="00AB14A4" w:rsidRPr="00FB385F" w:rsidRDefault="00AB14A4" w:rsidP="00AB14A4">
                      <w:pPr>
                        <w:numPr>
                          <w:ilvl w:val="0"/>
                          <w:numId w:val="5"/>
                        </w:numPr>
                        <w:rPr>
                          <w:rFonts w:asciiTheme="minorHAnsi" w:hAnsiTheme="minorHAnsi"/>
                          <w:sz w:val="18"/>
                          <w:szCs w:val="18"/>
                        </w:rPr>
                      </w:pPr>
                      <w:r w:rsidRPr="00FB385F">
                        <w:rPr>
                          <w:rFonts w:asciiTheme="minorHAnsi" w:hAnsiTheme="minorHAnsi"/>
                          <w:sz w:val="18"/>
                          <w:szCs w:val="18"/>
                        </w:rPr>
                        <w:t>Perfect Heavy Course Load Report Card</w:t>
                      </w:r>
                    </w:p>
                    <w:p w14:paraId="592DCDC0" w14:textId="77777777" w:rsidR="00AB14A4" w:rsidRPr="00FB385F" w:rsidRDefault="00AB14A4" w:rsidP="00AB14A4">
                      <w:pPr>
                        <w:numPr>
                          <w:ilvl w:val="0"/>
                          <w:numId w:val="5"/>
                        </w:numPr>
                        <w:rPr>
                          <w:rFonts w:asciiTheme="minorHAnsi" w:hAnsiTheme="minorHAnsi"/>
                          <w:sz w:val="18"/>
                          <w:szCs w:val="18"/>
                        </w:rPr>
                      </w:pPr>
                      <w:r w:rsidRPr="00FB385F">
                        <w:rPr>
                          <w:rFonts w:asciiTheme="minorHAnsi" w:hAnsiTheme="minorHAnsi"/>
                          <w:sz w:val="18"/>
                          <w:szCs w:val="18"/>
                        </w:rPr>
                        <w:t>Starting Letter of First 5 words in the Dictionary</w:t>
                      </w:r>
                    </w:p>
                    <w:p w14:paraId="4D3B137E" w14:textId="77777777" w:rsidR="00AB14A4" w:rsidRPr="00FB385F" w:rsidRDefault="00AB14A4" w:rsidP="00AB14A4">
                      <w:pPr>
                        <w:numPr>
                          <w:ilvl w:val="0"/>
                          <w:numId w:val="5"/>
                        </w:numPr>
                        <w:rPr>
                          <w:rFonts w:asciiTheme="minorHAnsi" w:hAnsiTheme="minorHAnsi"/>
                          <w:sz w:val="18"/>
                          <w:szCs w:val="18"/>
                        </w:rPr>
                      </w:pPr>
                      <w:r w:rsidRPr="00FB385F">
                        <w:rPr>
                          <w:rFonts w:asciiTheme="minorHAnsi" w:hAnsiTheme="minorHAnsi"/>
                          <w:sz w:val="18"/>
                          <w:szCs w:val="18"/>
                        </w:rPr>
                        <w:t>Carried Away Initially Writing Aardvark</w:t>
                      </w:r>
                    </w:p>
                    <w:p w14:paraId="6E67B352" w14:textId="77777777" w:rsidR="00AB14A4" w:rsidRPr="008C3908" w:rsidRDefault="00AB14A4" w:rsidP="00AB14A4">
                      <w:pPr>
                        <w:ind w:firstLine="720"/>
                        <w:rPr>
                          <w:rFonts w:asciiTheme="minorHAnsi" w:hAnsiTheme="minorHAnsi"/>
                          <w:sz w:val="16"/>
                          <w:szCs w:val="16"/>
                        </w:rPr>
                      </w:pPr>
                      <w:r w:rsidRPr="00FB385F">
                        <w:rPr>
                          <w:rFonts w:asciiTheme="minorHAnsi" w:hAnsiTheme="minorHAnsi"/>
                          <w:sz w:val="18"/>
                          <w:szCs w:val="18"/>
                        </w:rPr>
                        <w:t>4.      Tongue Depressor Vocalization</w:t>
                      </w:r>
                    </w:p>
                  </w:txbxContent>
                </v:textbox>
              </v:shape>
            </w:pict>
          </mc:Fallback>
        </mc:AlternateContent>
      </w:r>
      <w:r>
        <w:rPr>
          <w:noProof/>
          <w:sz w:val="32"/>
          <w:szCs w:val="32"/>
        </w:rPr>
        <w:drawing>
          <wp:anchor distT="0" distB="0" distL="114300" distR="114300" simplePos="0" relativeHeight="251742720" behindDoc="0" locked="0" layoutInCell="1" allowOverlap="1" wp14:anchorId="2B6D7408" wp14:editId="5FF9F576">
            <wp:simplePos x="0" y="0"/>
            <wp:positionH relativeFrom="column">
              <wp:posOffset>-137595</wp:posOffset>
            </wp:positionH>
            <wp:positionV relativeFrom="paragraph">
              <wp:posOffset>2673985</wp:posOffset>
            </wp:positionV>
            <wp:extent cx="1952625" cy="1753406"/>
            <wp:effectExtent l="4445"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952625" cy="1753406"/>
                    </a:xfrm>
                    <a:prstGeom prst="rect">
                      <a:avLst/>
                    </a:prstGeom>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681280" behindDoc="0" locked="0" layoutInCell="0" allowOverlap="1" wp14:anchorId="34D781D1" wp14:editId="1C783C2E">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B557B7"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81D1" id="Text Box 163" o:spid="_x0000_s1042"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" o:allowincell="f" filled="f" stroked="f">
                <v:textbox inset="0,0,0,0">
                  <w:txbxContent>
                    <w:p w14:paraId="3FB557B7" w14:textId="77777777" w:rsidR="00E8270E" w:rsidRDefault="00E8270E">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4D71DE"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BB97" id="Text Box 162" o:spid="_x0000_s1043"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" o:allowincell="f" filled="f" stroked="f">
                <v:textbox inset="0,0,0,0">
                  <w:txbxContent>
                    <w:p w14:paraId="434D71DE" w14:textId="77777777" w:rsidR="00E8270E" w:rsidRDefault="00E8270E">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CA1A25"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654B" id="Text Box 174" o:spid="_x0000_s104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" o:allowincell="f" filled="f" stroked="f">
                <v:textbox inset="0,0,0,0">
                  <w:txbxContent>
                    <w:p w14:paraId="61CA1A25" w14:textId="77777777" w:rsidR="00E8270E" w:rsidRDefault="00E8270E">
                      <w:pPr>
                        <w:pStyle w:val="BodyText"/>
                      </w:pPr>
                    </w:p>
                  </w:txbxContent>
                </v:textbox>
                <w10:wrap anchorx="page" anchory="page"/>
              </v:shape>
            </w:pict>
          </mc:Fallback>
        </mc:AlternateContent>
      </w:r>
    </w:p>
    <w:sectPr w:rsidR="00E841AB" w:rsidRPr="00B30661">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81A4" w14:textId="77777777" w:rsidR="00D33C0E" w:rsidRDefault="00D33C0E">
      <w:r>
        <w:separator/>
      </w:r>
    </w:p>
  </w:endnote>
  <w:endnote w:type="continuationSeparator" w:id="0">
    <w:p w14:paraId="189DF370" w14:textId="77777777" w:rsidR="00D33C0E" w:rsidRDefault="00D3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964C" w14:textId="77777777" w:rsidR="00E8270E" w:rsidRPr="005C3E1D" w:rsidRDefault="00E8270E"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0E66" w14:textId="77777777" w:rsidR="00D33C0E" w:rsidRDefault="00D33C0E">
      <w:r>
        <w:separator/>
      </w:r>
    </w:p>
  </w:footnote>
  <w:footnote w:type="continuationSeparator" w:id="0">
    <w:p w14:paraId="52CA387A" w14:textId="77777777" w:rsidR="00D33C0E" w:rsidRDefault="00D3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9A27" w14:textId="77777777" w:rsidR="00E8270E" w:rsidRDefault="00E8270E">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69F2"/>
    <w:rsid w:val="000208AE"/>
    <w:rsid w:val="00023F38"/>
    <w:rsid w:val="000436AB"/>
    <w:rsid w:val="0004525A"/>
    <w:rsid w:val="0006330C"/>
    <w:rsid w:val="00086052"/>
    <w:rsid w:val="00086554"/>
    <w:rsid w:val="00093781"/>
    <w:rsid w:val="000A0953"/>
    <w:rsid w:val="000A6351"/>
    <w:rsid w:val="000B52FE"/>
    <w:rsid w:val="000C509C"/>
    <w:rsid w:val="000D036A"/>
    <w:rsid w:val="0010081F"/>
    <w:rsid w:val="001023CF"/>
    <w:rsid w:val="0010241D"/>
    <w:rsid w:val="00112895"/>
    <w:rsid w:val="00127C06"/>
    <w:rsid w:val="001431EF"/>
    <w:rsid w:val="001817EB"/>
    <w:rsid w:val="001B16E9"/>
    <w:rsid w:val="001B5BB5"/>
    <w:rsid w:val="001D51BD"/>
    <w:rsid w:val="001F3766"/>
    <w:rsid w:val="00221301"/>
    <w:rsid w:val="00245E76"/>
    <w:rsid w:val="002631D1"/>
    <w:rsid w:val="00275573"/>
    <w:rsid w:val="00277F31"/>
    <w:rsid w:val="00296D19"/>
    <w:rsid w:val="002C2A03"/>
    <w:rsid w:val="002E1CA3"/>
    <w:rsid w:val="00342BA1"/>
    <w:rsid w:val="00344C17"/>
    <w:rsid w:val="003571CC"/>
    <w:rsid w:val="003743B3"/>
    <w:rsid w:val="00377934"/>
    <w:rsid w:val="0038686C"/>
    <w:rsid w:val="00387FF3"/>
    <w:rsid w:val="003932E0"/>
    <w:rsid w:val="003B0CA7"/>
    <w:rsid w:val="003D14E7"/>
    <w:rsid w:val="00413470"/>
    <w:rsid w:val="00420CDA"/>
    <w:rsid w:val="00434249"/>
    <w:rsid w:val="00456200"/>
    <w:rsid w:val="00472F0C"/>
    <w:rsid w:val="004848C5"/>
    <w:rsid w:val="00492F55"/>
    <w:rsid w:val="004966AB"/>
    <w:rsid w:val="004A7411"/>
    <w:rsid w:val="005008F4"/>
    <w:rsid w:val="00504614"/>
    <w:rsid w:val="00512F9A"/>
    <w:rsid w:val="00575C40"/>
    <w:rsid w:val="005937DA"/>
    <w:rsid w:val="005C3E1D"/>
    <w:rsid w:val="005F0D5E"/>
    <w:rsid w:val="006065B0"/>
    <w:rsid w:val="00630F59"/>
    <w:rsid w:val="00636F00"/>
    <w:rsid w:val="00644161"/>
    <w:rsid w:val="00652990"/>
    <w:rsid w:val="00667F13"/>
    <w:rsid w:val="00686F3B"/>
    <w:rsid w:val="006B5E78"/>
    <w:rsid w:val="006C1AE1"/>
    <w:rsid w:val="006C5EBC"/>
    <w:rsid w:val="006C6258"/>
    <w:rsid w:val="006E1E22"/>
    <w:rsid w:val="00701E37"/>
    <w:rsid w:val="0070634F"/>
    <w:rsid w:val="007246EF"/>
    <w:rsid w:val="00737D01"/>
    <w:rsid w:val="007404FC"/>
    <w:rsid w:val="00753E79"/>
    <w:rsid w:val="0078641C"/>
    <w:rsid w:val="007A6E7C"/>
    <w:rsid w:val="007F6BEE"/>
    <w:rsid w:val="00807721"/>
    <w:rsid w:val="00871D62"/>
    <w:rsid w:val="00885D7D"/>
    <w:rsid w:val="00891C54"/>
    <w:rsid w:val="008A51E6"/>
    <w:rsid w:val="008A7D38"/>
    <w:rsid w:val="008D118D"/>
    <w:rsid w:val="0092092D"/>
    <w:rsid w:val="009235C7"/>
    <w:rsid w:val="00924444"/>
    <w:rsid w:val="00971359"/>
    <w:rsid w:val="00972A79"/>
    <w:rsid w:val="00993FC6"/>
    <w:rsid w:val="009945A8"/>
    <w:rsid w:val="009C4234"/>
    <w:rsid w:val="009D2C0F"/>
    <w:rsid w:val="009D4D6F"/>
    <w:rsid w:val="009E4F96"/>
    <w:rsid w:val="00A009C8"/>
    <w:rsid w:val="00A23D5B"/>
    <w:rsid w:val="00A27A31"/>
    <w:rsid w:val="00A528D1"/>
    <w:rsid w:val="00A60BC6"/>
    <w:rsid w:val="00A6186C"/>
    <w:rsid w:val="00A97FCF"/>
    <w:rsid w:val="00AA38EE"/>
    <w:rsid w:val="00AA4C56"/>
    <w:rsid w:val="00AB14A4"/>
    <w:rsid w:val="00AB7878"/>
    <w:rsid w:val="00AC2E56"/>
    <w:rsid w:val="00AD2369"/>
    <w:rsid w:val="00AD23A3"/>
    <w:rsid w:val="00AF4053"/>
    <w:rsid w:val="00B30661"/>
    <w:rsid w:val="00B44ED8"/>
    <w:rsid w:val="00B6177C"/>
    <w:rsid w:val="00BA7E60"/>
    <w:rsid w:val="00BB1D50"/>
    <w:rsid w:val="00BC2E82"/>
    <w:rsid w:val="00BD0DCA"/>
    <w:rsid w:val="00BD11F5"/>
    <w:rsid w:val="00BF0489"/>
    <w:rsid w:val="00BF1D96"/>
    <w:rsid w:val="00BF3986"/>
    <w:rsid w:val="00C04C54"/>
    <w:rsid w:val="00C2561D"/>
    <w:rsid w:val="00C35750"/>
    <w:rsid w:val="00C51F31"/>
    <w:rsid w:val="00C57FB1"/>
    <w:rsid w:val="00C93EC5"/>
    <w:rsid w:val="00CA374B"/>
    <w:rsid w:val="00CA519E"/>
    <w:rsid w:val="00CC6970"/>
    <w:rsid w:val="00CD54C8"/>
    <w:rsid w:val="00D051E4"/>
    <w:rsid w:val="00D06E35"/>
    <w:rsid w:val="00D07FC3"/>
    <w:rsid w:val="00D17285"/>
    <w:rsid w:val="00D22B7C"/>
    <w:rsid w:val="00D25EA5"/>
    <w:rsid w:val="00D33C0E"/>
    <w:rsid w:val="00D50697"/>
    <w:rsid w:val="00D74F25"/>
    <w:rsid w:val="00D759C6"/>
    <w:rsid w:val="00D836C4"/>
    <w:rsid w:val="00D85DD1"/>
    <w:rsid w:val="00DD3A06"/>
    <w:rsid w:val="00DF264D"/>
    <w:rsid w:val="00E10D40"/>
    <w:rsid w:val="00E14098"/>
    <w:rsid w:val="00E24B7E"/>
    <w:rsid w:val="00E4023F"/>
    <w:rsid w:val="00E542D9"/>
    <w:rsid w:val="00E56709"/>
    <w:rsid w:val="00E8270E"/>
    <w:rsid w:val="00E841AB"/>
    <w:rsid w:val="00E96DEB"/>
    <w:rsid w:val="00EA6DA1"/>
    <w:rsid w:val="00EA7909"/>
    <w:rsid w:val="00EB41D6"/>
    <w:rsid w:val="00EE2B61"/>
    <w:rsid w:val="00F03BB7"/>
    <w:rsid w:val="00F07751"/>
    <w:rsid w:val="00F66FAD"/>
    <w:rsid w:val="00F6762B"/>
    <w:rsid w:val="00F95B08"/>
    <w:rsid w:val="00FA0F7E"/>
    <w:rsid w:val="00FC70B0"/>
    <w:rsid w:val="00FF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4EC5F5"/>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 w:type="character" w:customStyle="1" w:styleId="BodyTextIndentChar">
    <w:name w:val="Body Text Indent Char"/>
    <w:basedOn w:val="DefaultParagraphFont"/>
    <w:link w:val="BodyTextIndent"/>
    <w:rsid w:val="001023CF"/>
    <w:rPr>
      <w:rFonts w:ascii="Arial" w:eastAsia="Times New Roman" w:hAnsi="Arial"/>
      <w:sz w:val="18"/>
    </w:rPr>
  </w:style>
  <w:style w:type="paragraph" w:styleId="NoSpacing">
    <w:name w:val="No Spacing"/>
    <w:uiPriority w:val="1"/>
    <w:qFormat/>
    <w:rsid w:val="00AB14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17</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2019-04-13T20:25:00Z</cp:lastPrinted>
  <dcterms:created xsi:type="dcterms:W3CDTF">2019-04-12T01:26:00Z</dcterms:created>
  <dcterms:modified xsi:type="dcterms:W3CDTF">2019-04-13T20:32:00Z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