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02498F3E" w:rsidR="00E841AB" w:rsidRDefault="002C1FAF" w:rsidP="002F5E3C">
      <w:pPr>
        <w:jc w:val="center"/>
        <w:rPr>
          <w:noProof/>
        </w:rPr>
      </w:pPr>
      <w:r>
        <w:rPr>
          <w:noProof/>
          <w:u w:val="single"/>
        </w:rPr>
        <mc:AlternateContent>
          <mc:Choice Requires="wps">
            <w:drawing>
              <wp:anchor distT="0" distB="0" distL="114300" distR="114300" simplePos="0" relativeHeight="251718144" behindDoc="0" locked="0" layoutInCell="1" allowOverlap="1" wp14:anchorId="5B08DF04" wp14:editId="4F2C1AB3">
                <wp:simplePos x="0" y="0"/>
                <wp:positionH relativeFrom="column">
                  <wp:posOffset>5029200</wp:posOffset>
                </wp:positionH>
                <wp:positionV relativeFrom="paragraph">
                  <wp:posOffset>-457200</wp:posOffset>
                </wp:positionV>
                <wp:extent cx="18288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3971E" w14:textId="45CD555D" w:rsidR="002C1FAF" w:rsidRPr="002C1FAF" w:rsidRDefault="002C1FAF" w:rsidP="002C1FAF">
                            <w:pPr>
                              <w:jc w:val="center"/>
                              <w:rPr>
                                <w:b/>
                              </w:rPr>
                            </w:pPr>
                            <w:r>
                              <w:rPr>
                                <w:b/>
                              </w:rPr>
                              <w:t>Triple Coupon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96pt;margin-top:-35.95pt;width:2in;height:2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" filled="f" stroked="f">
                <v:textbox>
                  <w:txbxContent>
                    <w:p w14:paraId="56C3971E" w14:textId="45CD555D" w:rsidR="002C1FAF" w:rsidRPr="002C1FAF" w:rsidRDefault="002C1FAF" w:rsidP="002C1FAF">
                      <w:pPr>
                        <w:jc w:val="center"/>
                        <w:rPr>
                          <w:b/>
                        </w:rPr>
                      </w:pPr>
                      <w:r>
                        <w:rPr>
                          <w:b/>
                        </w:rPr>
                        <w:t>Triple Coupon Day!</w:t>
                      </w:r>
                    </w:p>
                  </w:txbxContent>
                </v:textbox>
                <w10:wrap type="square"/>
              </v:shape>
            </w:pict>
          </mc:Fallback>
        </mc:AlternateContent>
      </w:r>
      <w:r w:rsidR="00A461F4">
        <w:rPr>
          <w:noProof/>
          <w:u w:val="single"/>
        </w:rPr>
        <mc:AlternateContent>
          <mc:Choice Requires="wps">
            <w:drawing>
              <wp:anchor distT="0" distB="0" distL="114300" distR="114300" simplePos="0" relativeHeight="251663872" behindDoc="0" locked="0" layoutInCell="0" allowOverlap="1" wp14:anchorId="51AFEB78" wp14:editId="7C8BF3E6">
                <wp:simplePos x="0" y="0"/>
                <wp:positionH relativeFrom="page">
                  <wp:posOffset>2057400</wp:posOffset>
                </wp:positionH>
                <wp:positionV relativeFrom="page">
                  <wp:posOffset>342900</wp:posOffset>
                </wp:positionV>
                <wp:extent cx="1600200" cy="9372600"/>
                <wp:effectExtent l="0" t="0" r="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left:0;text-align:left;margin-left:162pt;margin-top:27pt;width:126pt;height:73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" o:allowincell="f" filled="f" stroked="f">
                <v:textbox style="mso-next-textbox:#Text Box 133" inset="0,0,0,0">
                  <w:txbxContent/>
                </v:textbox>
                <w10:wrap anchorx="page" anchory="page"/>
              </v:shape>
            </w:pict>
          </mc:Fallback>
        </mc:AlternateContent>
      </w:r>
      <w:r w:rsidR="00A461F4" w:rsidRPr="002F5E3C">
        <w:rPr>
          <w:b/>
          <w:noProof/>
          <w:sz w:val="36"/>
          <w:szCs w:val="36"/>
        </w:rPr>
        <mc:AlternateContent>
          <mc:Choice Requires="wps">
            <w:drawing>
              <wp:anchor distT="0" distB="0" distL="114300" distR="114300" simplePos="0" relativeHeight="251664896" behindDoc="0" locked="0" layoutInCell="0" allowOverlap="1" wp14:anchorId="5DC0E381" wp14:editId="31F089FC">
                <wp:simplePos x="0" y="0"/>
                <wp:positionH relativeFrom="page">
                  <wp:posOffset>3771900</wp:posOffset>
                </wp:positionH>
                <wp:positionV relativeFrom="page">
                  <wp:posOffset>342900</wp:posOffset>
                </wp:positionV>
                <wp:extent cx="1600200" cy="7658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65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297pt;margin-top:27pt;width:126pt;height:60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" o:allowincell="f" filled="f" stroked="f">
                <v:textbox inset="0,0,0,0">
                  <w:txbxContent/>
                </v:textbox>
                <w10:wrap anchorx="page" anchory="page"/>
              </v:shape>
            </w:pict>
          </mc:Fallback>
        </mc:AlternateContent>
      </w:r>
      <w:r w:rsidR="00744245">
        <w:rPr>
          <w:noProof/>
          <w:u w:val="single"/>
        </w:rPr>
        <mc:AlternateContent>
          <mc:Choice Requires="wps">
            <w:drawing>
              <wp:anchor distT="0" distB="0" distL="114300" distR="114300" simplePos="0" relativeHeight="251618816" behindDoc="0" locked="0" layoutInCell="0" allowOverlap="1" wp14:anchorId="1DCF9AE7" wp14:editId="502B5E6D">
                <wp:simplePos x="0" y="0"/>
                <wp:positionH relativeFrom="page">
                  <wp:posOffset>342900</wp:posOffset>
                </wp:positionH>
                <wp:positionV relativeFrom="page">
                  <wp:posOffset>342900</wp:posOffset>
                </wp:positionV>
                <wp:extent cx="1600200" cy="93726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3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41CA8B81" w14:textId="25FC0884" w:rsidR="00A461F4" w:rsidRDefault="00A461F4" w:rsidP="00030D38">
                            <w:pPr>
                              <w:pStyle w:val="BodyText"/>
                              <w:spacing w:line="240" w:lineRule="auto"/>
                              <w:jc w:val="both"/>
                              <w:rPr>
                                <w:sz w:val="18"/>
                                <w:szCs w:val="18"/>
                              </w:rPr>
                            </w:pPr>
                            <w:r>
                              <w:rPr>
                                <w:sz w:val="18"/>
                                <w:szCs w:val="18"/>
                              </w:rPr>
                              <w:t>(Continued from page 1)</w:t>
                            </w:r>
                          </w:p>
                          <w:p w14:paraId="2D7A5B8A" w14:textId="4601CE08" w:rsidR="00A461F4" w:rsidRDefault="00A461F4" w:rsidP="009707EA">
                            <w:pPr>
                              <w:jc w:val="both"/>
                              <w:rPr>
                                <w:sz w:val="20"/>
                              </w:rPr>
                            </w:pPr>
                            <w:proofErr w:type="gramStart"/>
                            <w:r>
                              <w:rPr>
                                <w:sz w:val="20"/>
                              </w:rPr>
                              <w:t>the</w:t>
                            </w:r>
                            <w:proofErr w:type="gramEnd"/>
                            <w:r>
                              <w:rPr>
                                <w:sz w:val="20"/>
                              </w:rPr>
                              <w:t xml:space="preserve"> creation story is “out of order” for every alternate theory that man can think up.  After God had finished creating the earth with it’s plants and animals, only then did He create the rest of the universe.  The entire expanse of the heavens was put into place in one 24-hour period of time, spoken into being by none other than Jesus Christ.</w:t>
                            </w:r>
                          </w:p>
                          <w:p w14:paraId="4E49E9B7" w14:textId="77777777" w:rsidR="00A461F4" w:rsidRDefault="00A461F4" w:rsidP="009707EA">
                            <w:pPr>
                              <w:jc w:val="both"/>
                              <w:rPr>
                                <w:sz w:val="20"/>
                              </w:rPr>
                            </w:pPr>
                          </w:p>
                          <w:p w14:paraId="0497DF09" w14:textId="2A8441FF" w:rsidR="00A461F4" w:rsidRDefault="00A461F4" w:rsidP="009707EA">
                            <w:pPr>
                              <w:jc w:val="both"/>
                              <w:rPr>
                                <w:sz w:val="20"/>
                              </w:rPr>
                            </w:pPr>
                            <w:r>
                              <w:rPr>
                                <w:sz w:val="20"/>
                              </w:rPr>
                              <w:t xml:space="preserve">The sheer size and magnitude of the universe is staggering.  I like to plot a scale model of the universe to put things into perspective a little better.  Let’s suppose that the distance from the earth to the sun is </w:t>
                            </w:r>
                            <w:proofErr w:type="gramStart"/>
                            <w:r>
                              <w:rPr>
                                <w:sz w:val="20"/>
                              </w:rPr>
                              <w:t>one eighth</w:t>
                            </w:r>
                            <w:proofErr w:type="gramEnd"/>
                            <w:r>
                              <w:rPr>
                                <w:sz w:val="20"/>
                              </w:rPr>
                              <w:t xml:space="preserve"> inch—roughly the thickness of a nickel.  Using the sc</w:t>
                            </w:r>
                            <w:r w:rsidR="00A45F69">
                              <w:rPr>
                                <w:sz w:val="20"/>
                              </w:rPr>
                              <w:t>ale of 93 million miles equals a</w:t>
                            </w:r>
                            <w:r>
                              <w:rPr>
                                <w:sz w:val="20"/>
                              </w:rPr>
                              <w:t>n eighth inch, the earth would be an infinitesimally small speck of dust 1/8 inch from an imaginary point we will reference as the sun.</w:t>
                            </w:r>
                          </w:p>
                          <w:p w14:paraId="45A09F6C" w14:textId="77777777" w:rsidR="00A461F4" w:rsidRDefault="00A461F4" w:rsidP="009707EA">
                            <w:pPr>
                              <w:jc w:val="both"/>
                              <w:rPr>
                                <w:sz w:val="20"/>
                              </w:rPr>
                            </w:pPr>
                          </w:p>
                          <w:p w14:paraId="777866DE" w14:textId="77777777" w:rsidR="00A461F4" w:rsidRDefault="00A461F4" w:rsidP="009707EA">
                            <w:pPr>
                              <w:jc w:val="both"/>
                              <w:rPr>
                                <w:sz w:val="20"/>
                              </w:rPr>
                            </w:pPr>
                            <w:r>
                              <w:rPr>
                                <w:sz w:val="20"/>
                              </w:rPr>
                              <w:t xml:space="preserve">Pluto, although no longer granted the rights and privileges of being a real planet, I would still like to recognize it and place it approximately 5 inches out from the sun.  </w:t>
                            </w:r>
                          </w:p>
                          <w:p w14:paraId="20668F80" w14:textId="77777777" w:rsidR="00A461F4" w:rsidRDefault="00A461F4" w:rsidP="009707EA">
                            <w:pPr>
                              <w:jc w:val="both"/>
                              <w:rPr>
                                <w:sz w:val="20"/>
                              </w:rPr>
                            </w:pPr>
                          </w:p>
                          <w:p w14:paraId="257D460F" w14:textId="2870B873" w:rsidR="00A461F4" w:rsidRDefault="00A461F4" w:rsidP="009707EA">
                            <w:pPr>
                              <w:jc w:val="both"/>
                              <w:rPr>
                                <w:sz w:val="20"/>
                              </w:rPr>
                            </w:pPr>
                            <w:r>
                              <w:rPr>
                                <w:sz w:val="20"/>
                              </w:rPr>
                              <w:t xml:space="preserve">Next would be Voyager 1, a spacecraft launched in 1977 and is still operational.  We know exactly where it is and it has been flying out into the unknown at roughly 38,000 mph.  That’s 20 times the velocity of a </w:t>
                            </w:r>
                            <w:proofErr w:type="gramStart"/>
                            <w:r>
                              <w:rPr>
                                <w:sz w:val="20"/>
                              </w:rPr>
                              <w:t>high speed</w:t>
                            </w:r>
                            <w:proofErr w:type="gramEnd"/>
                            <w:r>
                              <w:rPr>
                                <w:sz w:val="20"/>
                              </w:rPr>
                              <w:t xml:space="preserve"> rifle bullet.  On our scale model, we would plot </w:t>
                            </w:r>
                            <w:proofErr w:type="gramStart"/>
                            <w:r>
                              <w:rPr>
                                <w:sz w:val="20"/>
                              </w:rPr>
                              <w:t>it’s</w:t>
                            </w:r>
                            <w:proofErr w:type="gramEnd"/>
                            <w:r>
                              <w:rPr>
                                <w:sz w:val="20"/>
                              </w:rPr>
                              <w:t xml:space="preserve"> position at roughly 15 inches out from the sun.</w:t>
                            </w:r>
                          </w:p>
                          <w:p w14:paraId="6A2C7760" w14:textId="77777777" w:rsidR="00A461F4" w:rsidRDefault="00A461F4" w:rsidP="009707EA">
                            <w:pPr>
                              <w:jc w:val="both"/>
                              <w:rPr>
                                <w:sz w:val="20"/>
                              </w:rPr>
                            </w:pPr>
                          </w:p>
                          <w:p w14:paraId="6747A566" w14:textId="759CD38E" w:rsidR="00A461F4" w:rsidRDefault="00A461F4" w:rsidP="009707EA">
                            <w:pPr>
                              <w:jc w:val="both"/>
                              <w:rPr>
                                <w:sz w:val="20"/>
                              </w:rPr>
                            </w:pPr>
                            <w:r>
                              <w:rPr>
                                <w:sz w:val="20"/>
                              </w:rPr>
                              <w:t xml:space="preserve">Alpha </w:t>
                            </w:r>
                            <w:proofErr w:type="spellStart"/>
                            <w:r>
                              <w:rPr>
                                <w:sz w:val="20"/>
                              </w:rPr>
                              <w:t>Proxima</w:t>
                            </w:r>
                            <w:proofErr w:type="spellEnd"/>
                            <w:r>
                              <w:rPr>
                                <w:sz w:val="20"/>
                              </w:rPr>
                              <w:t xml:space="preserve"> is the closest star to our earth and is a mere 4.3 light years distant.  Considering that there are stars that we calculate to be billions of light years from us, this one is quite </w:t>
                            </w:r>
                            <w:proofErr w:type="gramStart"/>
                            <w:r>
                              <w:rPr>
                                <w:sz w:val="20"/>
                              </w:rPr>
                              <w:t>close,</w:t>
                            </w:r>
                            <w:proofErr w:type="gramEnd"/>
                            <w:r>
                              <w:rPr>
                                <w:sz w:val="20"/>
                              </w:rPr>
                              <w:t xml:space="preserve"> at least our minds might think so.  On our scale model, at 1/8 inch equals 93,000,000 miles, this closest star would be plotted over one half mile away!  To continue on, the Milky Way galaxy would be nearly 250,000 miles across—roughly the distance to the Moon!</w:t>
                            </w:r>
                          </w:p>
                          <w:p w14:paraId="1C6CDF6E" w14:textId="77777777" w:rsidR="00A461F4" w:rsidRDefault="00A461F4" w:rsidP="009707EA">
                            <w:pPr>
                              <w:jc w:val="both"/>
                              <w:rPr>
                                <w:sz w:val="20"/>
                              </w:rPr>
                            </w:pPr>
                          </w:p>
                          <w:p w14:paraId="17C447B8" w14:textId="6BCAB645" w:rsidR="00A461F4" w:rsidRDefault="00A461F4" w:rsidP="009707EA">
                            <w:pPr>
                              <w:jc w:val="both"/>
                              <w:rPr>
                                <w:sz w:val="20"/>
                              </w:rPr>
                            </w:pPr>
                            <w:r>
                              <w:rPr>
                                <w:sz w:val="20"/>
                              </w:rPr>
                              <w:t>This universe, spoken into existence on day four by Jesus Christ, is absolutely enormous!  What kind of God do we worship?  A very, very big One to be sure!</w:t>
                            </w:r>
                          </w:p>
                          <w:p w14:paraId="6A29B75A" w14:textId="77777777" w:rsidR="00A461F4" w:rsidRDefault="00A461F4" w:rsidP="009707EA">
                            <w:pPr>
                              <w:jc w:val="both"/>
                              <w:rPr>
                                <w:sz w:val="20"/>
                              </w:rPr>
                            </w:pPr>
                          </w:p>
                          <w:p w14:paraId="5D6BEA69" w14:textId="677CD16E" w:rsidR="00A461F4" w:rsidRDefault="00A461F4" w:rsidP="009707EA">
                            <w:pPr>
                              <w:jc w:val="both"/>
                              <w:rPr>
                                <w:sz w:val="20"/>
                              </w:rPr>
                            </w:pPr>
                            <w:r>
                              <w:rPr>
                                <w:sz w:val="20"/>
                              </w:rPr>
                              <w:t xml:space="preserve">The book of Colossians tells us that not only did He speak it all into </w:t>
                            </w:r>
                            <w:proofErr w:type="gramStart"/>
                            <w:r>
                              <w:rPr>
                                <w:sz w:val="20"/>
                              </w:rPr>
                              <w:t>existence,</w:t>
                            </w:r>
                            <w:proofErr w:type="gramEnd"/>
                            <w:r>
                              <w:rPr>
                                <w:sz w:val="20"/>
                              </w:rPr>
                              <w:t xml:space="preserve"> He also actively holds everything together!  If He were to cease His input for even a moment, all things would immediately come to an end and disappear.  </w:t>
                            </w:r>
                          </w:p>
                          <w:p w14:paraId="2FC02877" w14:textId="77777777" w:rsidR="00A461F4" w:rsidRDefault="00A461F4" w:rsidP="009707EA">
                            <w:pPr>
                              <w:jc w:val="both"/>
                              <w:rPr>
                                <w:sz w:val="20"/>
                              </w:rPr>
                            </w:pPr>
                          </w:p>
                          <w:p w14:paraId="79DD2A67" w14:textId="130B9396" w:rsidR="00A461F4" w:rsidRDefault="00A461F4" w:rsidP="009707EA">
                            <w:pPr>
                              <w:jc w:val="both"/>
                              <w:rPr>
                                <w:sz w:val="20"/>
                              </w:rPr>
                            </w:pPr>
                            <w:r>
                              <w:rPr>
                                <w:sz w:val="20"/>
                              </w:rPr>
                              <w:t>That amazingly powerful and awesome God is intently and intri</w:t>
                            </w:r>
                            <w:r w:rsidR="00A45F69">
                              <w:rPr>
                                <w:sz w:val="20"/>
                              </w:rPr>
                              <w:t>cately involved and concerned with</w:t>
                            </w:r>
                            <w:bookmarkStart w:id="0" w:name="_GoBack"/>
                            <w:bookmarkEnd w:id="0"/>
                            <w:r>
                              <w:rPr>
                                <w:sz w:val="20"/>
                              </w:rPr>
                              <w:t xml:space="preserve"> each of our lives, lovingly guiding us along His perfect path that He also created and designed for us.  This kind of understanding of God’s love should humble us and cause us to fall on our knees in worship.</w:t>
                            </w:r>
                          </w:p>
                          <w:p w14:paraId="3A7B5CE0" w14:textId="77777777" w:rsidR="00A461F4" w:rsidRDefault="00A461F4" w:rsidP="009707EA">
                            <w:pPr>
                              <w:jc w:val="both"/>
                              <w:rPr>
                                <w:sz w:val="20"/>
                              </w:rPr>
                            </w:pPr>
                          </w:p>
                          <w:p w14:paraId="29A6D724" w14:textId="00984AC9" w:rsidR="00A461F4" w:rsidRDefault="00A461F4" w:rsidP="009707EA">
                            <w:pPr>
                              <w:jc w:val="both"/>
                              <w:rPr>
                                <w:sz w:val="20"/>
                              </w:rPr>
                            </w:pPr>
                            <w:r>
                              <w:rPr>
                                <w:sz w:val="20"/>
                              </w:rPr>
                              <w:t>Day four of creation is indeed incredible!</w:t>
                            </w:r>
                          </w:p>
                          <w:p w14:paraId="737927CA" w14:textId="77777777" w:rsidR="00A461F4" w:rsidRDefault="00A461F4" w:rsidP="009707EA">
                            <w:pPr>
                              <w:jc w:val="both"/>
                              <w:rPr>
                                <w:sz w:val="20"/>
                              </w:rPr>
                            </w:pPr>
                          </w:p>
                          <w:p w14:paraId="09F857B6" w14:textId="1749A72E" w:rsidR="00A461F4" w:rsidRDefault="00A461F4" w:rsidP="002F5E3C">
                            <w:pPr>
                              <w:jc w:val="center"/>
                              <w:rPr>
                                <w:b/>
                                <w:sz w:val="28"/>
                                <w:szCs w:val="28"/>
                              </w:rPr>
                            </w:pPr>
                            <w:r w:rsidRPr="002F5E3C">
                              <w:rPr>
                                <w:b/>
                                <w:sz w:val="28"/>
                                <w:szCs w:val="28"/>
                              </w:rPr>
                              <w:t>The Kola Super Deep Borehole</w:t>
                            </w:r>
                          </w:p>
                          <w:p w14:paraId="7F9F3CD0" w14:textId="77777777" w:rsidR="00A461F4" w:rsidRDefault="00A461F4" w:rsidP="002F5E3C">
                            <w:pPr>
                              <w:jc w:val="center"/>
                              <w:rPr>
                                <w:b/>
                                <w:sz w:val="28"/>
                                <w:szCs w:val="28"/>
                              </w:rPr>
                            </w:pPr>
                          </w:p>
                          <w:p w14:paraId="2577149E" w14:textId="77777777" w:rsid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One phrase in the passage in </w:t>
                            </w:r>
                            <w:r>
                              <w:rPr>
                                <w:rFonts w:cs="Arial"/>
                                <w:sz w:val="20"/>
                              </w:rPr>
                              <w:t xml:space="preserve">II Peter </w:t>
                            </w:r>
                            <w:proofErr w:type="gramStart"/>
                            <w:r>
                              <w:rPr>
                                <w:rFonts w:cs="Arial"/>
                                <w:sz w:val="20"/>
                              </w:rPr>
                              <w:t>3,</w:t>
                            </w:r>
                            <w:proofErr w:type="gramEnd"/>
                            <w:r>
                              <w:rPr>
                                <w:rFonts w:cs="Arial"/>
                                <w:sz w:val="20"/>
                              </w:rPr>
                              <w:t xml:space="preserve"> </w:t>
                            </w:r>
                            <w:r w:rsidRPr="00A461F4">
                              <w:rPr>
                                <w:rFonts w:cs="Arial"/>
                                <w:sz w:val="20"/>
                              </w:rPr>
                              <w:t xml:space="preserve">has not been fully explained scientifically. </w:t>
                            </w:r>
                          </w:p>
                          <w:p w14:paraId="2300FC56" w14:textId="77777777" w:rsidR="00A461F4" w:rsidRDefault="00A461F4" w:rsidP="00A461F4">
                            <w:pPr>
                              <w:widowControl w:val="0"/>
                              <w:autoSpaceDE w:val="0"/>
                              <w:autoSpaceDN w:val="0"/>
                              <w:adjustRightInd w:val="0"/>
                              <w:spacing w:after="240"/>
                              <w:jc w:val="both"/>
                              <w:rPr>
                                <w:rFonts w:cs="Arial"/>
                                <w:sz w:val="20"/>
                              </w:rPr>
                            </w:pPr>
                            <w:r w:rsidRPr="00A461F4">
                              <w:rPr>
                                <w:rFonts w:cs="Arial"/>
                                <w:b/>
                                <w:i/>
                                <w:sz w:val="20"/>
                              </w:rPr>
                              <w:t>They deliberately forget that long ago, by Gods word, the heavens existed and the earth was formed out of water and by water.</w:t>
                            </w:r>
                            <w:r w:rsidRPr="00A461F4">
                              <w:rPr>
                                <w:rFonts w:cs="Arial"/>
                                <w:sz w:val="20"/>
                              </w:rPr>
                              <w:t xml:space="preserve"> </w:t>
                            </w:r>
                          </w:p>
                          <w:p w14:paraId="6FA89466" w14:textId="77DD2B1B" w:rsidR="00A461F4" w:rsidRP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Couple that with Genesis‛ mention of </w:t>
                            </w:r>
                            <w:r w:rsidRPr="00A461F4">
                              <w:rPr>
                                <w:rFonts w:cs="Arial"/>
                                <w:b/>
                                <w:i/>
                                <w:sz w:val="20"/>
                              </w:rPr>
                              <w:t>the deep</w:t>
                            </w:r>
                            <w:r w:rsidRPr="00A461F4">
                              <w:rPr>
                                <w:rFonts w:cs="Arial"/>
                                <w:sz w:val="20"/>
                              </w:rPr>
                              <w:t>, and questions arise. Clearly, God has the ability to create an earth with the appearance of age. (Do we doubt that Adam was created with the developmental form of a</w:t>
                            </w:r>
                            <w:r w:rsidRPr="00EB3C36">
                              <w:rPr>
                                <w:rFonts w:ascii="Cambria" w:hAnsi="Cambria" w:cs="Cambria"/>
                                <w:sz w:val="20"/>
                              </w:rPr>
                              <w:t xml:space="preserve"> </w:t>
                            </w:r>
                            <w:r w:rsidRPr="00A461F4">
                              <w:rPr>
                                <w:rFonts w:cs="Arial"/>
                                <w:sz w:val="20"/>
                              </w:rPr>
                              <w:t xml:space="preserve">mature man?) There is no solid explanation for the water, but one interesting observation. </w:t>
                            </w:r>
                          </w:p>
                          <w:p w14:paraId="28A6B8A4" w14:textId="053A8B2D" w:rsidR="00A461F4" w:rsidRP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During the early 1960‛s and until the fall of the Soviet Union, there was a tremendous rivalry between the two world super powers. The US and the USSR were both intent on showing the rest of the world that their system of life was superior. Most are familiar with the race for the conquest of space. Few are aware of another contest that was ensuing. Both nations proceeded with the task of attempting to drill deep into the earth‛s core. The United States conceded early, but Russia continued from 1965 until officially discontinuing drilling in 1994. Known commonly as the Kola </w:t>
                            </w:r>
                            <w:proofErr w:type="spellStart"/>
                            <w:r w:rsidRPr="00A461F4">
                              <w:rPr>
                                <w:rFonts w:cs="Arial"/>
                                <w:sz w:val="20"/>
                              </w:rPr>
                              <w:t>Superdeep</w:t>
                            </w:r>
                            <w:proofErr w:type="spellEnd"/>
                            <w:r w:rsidRPr="00A461F4">
                              <w:rPr>
                                <w:rFonts w:cs="Arial"/>
                                <w:sz w:val="20"/>
                              </w:rPr>
                              <w:t xml:space="preserve"> Borehole, the result was a </w:t>
                            </w:r>
                            <w:proofErr w:type="gramStart"/>
                            <w:r w:rsidRPr="00A461F4">
                              <w:rPr>
                                <w:rFonts w:cs="Arial"/>
                                <w:sz w:val="20"/>
                              </w:rPr>
                              <w:t>nine inch</w:t>
                            </w:r>
                            <w:proofErr w:type="gramEnd"/>
                            <w:r w:rsidRPr="00A461F4">
                              <w:rPr>
                                <w:rFonts w:cs="Arial"/>
                                <w:sz w:val="20"/>
                              </w:rPr>
                              <w:t xml:space="preserve"> diameter hole bored 7.5 miles deep. Drilling in the tremendous pressures and heat (356 F), are beyond the solutions of current technology. Two discoveries made at that facility are worthy of mention here. First, fossils were found at a depth of four miles. Secondly, and to the point of our subject, it was found that the granite at those extreme depths is super-saturated with water. There is currently no scientific explanation for this. In fact, it goes against all known models and theories. </w:t>
                            </w:r>
                          </w:p>
                          <w:p w14:paraId="1AED051B" w14:textId="77777777" w:rsidR="00A461F4" w:rsidRPr="002F5E3C" w:rsidRDefault="00A461F4" w:rsidP="00A461F4">
                            <w:pPr>
                              <w:jc w:val="center"/>
                              <w:rPr>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9" type="#_x0000_t202" style="position:absolute;left:0;text-align:left;margin-left:27pt;margin-top:27pt;width:126pt;height:73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" o:allowincell="f" filled="f" stroked="f">
                <v:textbox style="mso-next-textbox:#Text Box 132" inset="0,0,0,0">
                  <w:txbxContent>
                    <w:p w14:paraId="41CA8B81" w14:textId="25FC0884" w:rsidR="00A461F4" w:rsidRDefault="00A461F4" w:rsidP="00030D38">
                      <w:pPr>
                        <w:pStyle w:val="BodyText"/>
                        <w:spacing w:line="240" w:lineRule="auto"/>
                        <w:jc w:val="both"/>
                        <w:rPr>
                          <w:sz w:val="18"/>
                          <w:szCs w:val="18"/>
                        </w:rPr>
                      </w:pPr>
                      <w:r>
                        <w:rPr>
                          <w:sz w:val="18"/>
                          <w:szCs w:val="18"/>
                        </w:rPr>
                        <w:t>(Continued from page 1)</w:t>
                      </w:r>
                    </w:p>
                    <w:p w14:paraId="2D7A5B8A" w14:textId="4601CE08" w:rsidR="00A461F4" w:rsidRDefault="00A461F4" w:rsidP="009707EA">
                      <w:pPr>
                        <w:jc w:val="both"/>
                        <w:rPr>
                          <w:sz w:val="20"/>
                        </w:rPr>
                      </w:pPr>
                      <w:proofErr w:type="gramStart"/>
                      <w:r>
                        <w:rPr>
                          <w:sz w:val="20"/>
                        </w:rPr>
                        <w:t>the</w:t>
                      </w:r>
                      <w:proofErr w:type="gramEnd"/>
                      <w:r>
                        <w:rPr>
                          <w:sz w:val="20"/>
                        </w:rPr>
                        <w:t xml:space="preserve"> creation story is “out of order” for every alternate theory that man can think up.  After God had finished creating the earth with it’s plants and animals, only then did He create the rest of the universe.  The entire expanse of the heavens was put into place in one 24-hour period of time, spoken into being by none other than Jesus Christ.</w:t>
                      </w:r>
                    </w:p>
                    <w:p w14:paraId="4E49E9B7" w14:textId="77777777" w:rsidR="00A461F4" w:rsidRDefault="00A461F4" w:rsidP="009707EA">
                      <w:pPr>
                        <w:jc w:val="both"/>
                        <w:rPr>
                          <w:sz w:val="20"/>
                        </w:rPr>
                      </w:pPr>
                    </w:p>
                    <w:p w14:paraId="0497DF09" w14:textId="2A8441FF" w:rsidR="00A461F4" w:rsidRDefault="00A461F4" w:rsidP="009707EA">
                      <w:pPr>
                        <w:jc w:val="both"/>
                        <w:rPr>
                          <w:sz w:val="20"/>
                        </w:rPr>
                      </w:pPr>
                      <w:r>
                        <w:rPr>
                          <w:sz w:val="20"/>
                        </w:rPr>
                        <w:t xml:space="preserve">The sheer size and magnitude of the universe is staggering.  I like to plot a scale model of the universe to put things into perspective a little better.  Let’s suppose that the distance from the earth to the sun is </w:t>
                      </w:r>
                      <w:proofErr w:type="gramStart"/>
                      <w:r>
                        <w:rPr>
                          <w:sz w:val="20"/>
                        </w:rPr>
                        <w:t>one eighth</w:t>
                      </w:r>
                      <w:proofErr w:type="gramEnd"/>
                      <w:r>
                        <w:rPr>
                          <w:sz w:val="20"/>
                        </w:rPr>
                        <w:t xml:space="preserve"> inch—roughly the thickness of a nickel.  Using the sc</w:t>
                      </w:r>
                      <w:r w:rsidR="00A45F69">
                        <w:rPr>
                          <w:sz w:val="20"/>
                        </w:rPr>
                        <w:t>ale of 93 million miles equals a</w:t>
                      </w:r>
                      <w:r>
                        <w:rPr>
                          <w:sz w:val="20"/>
                        </w:rPr>
                        <w:t>n eighth inch, the earth would be an infinitesimally small speck of dust 1/8 inch from an imaginary point we will reference as the sun.</w:t>
                      </w:r>
                    </w:p>
                    <w:p w14:paraId="45A09F6C" w14:textId="77777777" w:rsidR="00A461F4" w:rsidRDefault="00A461F4" w:rsidP="009707EA">
                      <w:pPr>
                        <w:jc w:val="both"/>
                        <w:rPr>
                          <w:sz w:val="20"/>
                        </w:rPr>
                      </w:pPr>
                    </w:p>
                    <w:p w14:paraId="777866DE" w14:textId="77777777" w:rsidR="00A461F4" w:rsidRDefault="00A461F4" w:rsidP="009707EA">
                      <w:pPr>
                        <w:jc w:val="both"/>
                        <w:rPr>
                          <w:sz w:val="20"/>
                        </w:rPr>
                      </w:pPr>
                      <w:r>
                        <w:rPr>
                          <w:sz w:val="20"/>
                        </w:rPr>
                        <w:t xml:space="preserve">Pluto, although no longer granted the rights and privileges of being a real planet, I would still like to recognize it and place it approximately 5 inches out from the sun.  </w:t>
                      </w:r>
                    </w:p>
                    <w:p w14:paraId="20668F80" w14:textId="77777777" w:rsidR="00A461F4" w:rsidRDefault="00A461F4" w:rsidP="009707EA">
                      <w:pPr>
                        <w:jc w:val="both"/>
                        <w:rPr>
                          <w:sz w:val="20"/>
                        </w:rPr>
                      </w:pPr>
                    </w:p>
                    <w:p w14:paraId="257D460F" w14:textId="2870B873" w:rsidR="00A461F4" w:rsidRDefault="00A461F4" w:rsidP="009707EA">
                      <w:pPr>
                        <w:jc w:val="both"/>
                        <w:rPr>
                          <w:sz w:val="20"/>
                        </w:rPr>
                      </w:pPr>
                      <w:r>
                        <w:rPr>
                          <w:sz w:val="20"/>
                        </w:rPr>
                        <w:t xml:space="preserve">Next would be Voyager 1, a spacecraft launched in 1977 and is still operational.  We know exactly where it is and it has been flying out into the unknown at roughly 38,000 mph.  That’s 20 times the velocity of a </w:t>
                      </w:r>
                      <w:proofErr w:type="gramStart"/>
                      <w:r>
                        <w:rPr>
                          <w:sz w:val="20"/>
                        </w:rPr>
                        <w:t>high speed</w:t>
                      </w:r>
                      <w:proofErr w:type="gramEnd"/>
                      <w:r>
                        <w:rPr>
                          <w:sz w:val="20"/>
                        </w:rPr>
                        <w:t xml:space="preserve"> rifle bullet.  On our scale model, we would plot </w:t>
                      </w:r>
                      <w:proofErr w:type="gramStart"/>
                      <w:r>
                        <w:rPr>
                          <w:sz w:val="20"/>
                        </w:rPr>
                        <w:t>it’s</w:t>
                      </w:r>
                      <w:proofErr w:type="gramEnd"/>
                      <w:r>
                        <w:rPr>
                          <w:sz w:val="20"/>
                        </w:rPr>
                        <w:t xml:space="preserve"> position at roughly 15 inches out from the sun.</w:t>
                      </w:r>
                    </w:p>
                    <w:p w14:paraId="6A2C7760" w14:textId="77777777" w:rsidR="00A461F4" w:rsidRDefault="00A461F4" w:rsidP="009707EA">
                      <w:pPr>
                        <w:jc w:val="both"/>
                        <w:rPr>
                          <w:sz w:val="20"/>
                        </w:rPr>
                      </w:pPr>
                    </w:p>
                    <w:p w14:paraId="6747A566" w14:textId="759CD38E" w:rsidR="00A461F4" w:rsidRDefault="00A461F4" w:rsidP="009707EA">
                      <w:pPr>
                        <w:jc w:val="both"/>
                        <w:rPr>
                          <w:sz w:val="20"/>
                        </w:rPr>
                      </w:pPr>
                      <w:r>
                        <w:rPr>
                          <w:sz w:val="20"/>
                        </w:rPr>
                        <w:t xml:space="preserve">Alpha </w:t>
                      </w:r>
                      <w:proofErr w:type="spellStart"/>
                      <w:r>
                        <w:rPr>
                          <w:sz w:val="20"/>
                        </w:rPr>
                        <w:t>Proxima</w:t>
                      </w:r>
                      <w:proofErr w:type="spellEnd"/>
                      <w:r>
                        <w:rPr>
                          <w:sz w:val="20"/>
                        </w:rPr>
                        <w:t xml:space="preserve"> is the closest star to our earth and is a mere 4.3 light years distant.  Considering that there are stars that we calculate to be billions of light years from us, this one is quite </w:t>
                      </w:r>
                      <w:proofErr w:type="gramStart"/>
                      <w:r>
                        <w:rPr>
                          <w:sz w:val="20"/>
                        </w:rPr>
                        <w:t>close,</w:t>
                      </w:r>
                      <w:proofErr w:type="gramEnd"/>
                      <w:r>
                        <w:rPr>
                          <w:sz w:val="20"/>
                        </w:rPr>
                        <w:t xml:space="preserve"> at least our minds might think so.  On our scale model, at 1/8 inch equals 93,000,000 miles, this closest star would be plotted over one half mile away!  To continue on, the Milky Way galaxy would be nearly 250,000 miles across—roughly the distance to the Moon!</w:t>
                      </w:r>
                    </w:p>
                    <w:p w14:paraId="1C6CDF6E" w14:textId="77777777" w:rsidR="00A461F4" w:rsidRDefault="00A461F4" w:rsidP="009707EA">
                      <w:pPr>
                        <w:jc w:val="both"/>
                        <w:rPr>
                          <w:sz w:val="20"/>
                        </w:rPr>
                      </w:pPr>
                    </w:p>
                    <w:p w14:paraId="17C447B8" w14:textId="6BCAB645" w:rsidR="00A461F4" w:rsidRDefault="00A461F4" w:rsidP="009707EA">
                      <w:pPr>
                        <w:jc w:val="both"/>
                        <w:rPr>
                          <w:sz w:val="20"/>
                        </w:rPr>
                      </w:pPr>
                      <w:r>
                        <w:rPr>
                          <w:sz w:val="20"/>
                        </w:rPr>
                        <w:t>This universe, spoken into existence on day four by Jesus Christ, is absolutely enormous!  What kind of God do we worship?  A very, very big One to be sure!</w:t>
                      </w:r>
                    </w:p>
                    <w:p w14:paraId="6A29B75A" w14:textId="77777777" w:rsidR="00A461F4" w:rsidRDefault="00A461F4" w:rsidP="009707EA">
                      <w:pPr>
                        <w:jc w:val="both"/>
                        <w:rPr>
                          <w:sz w:val="20"/>
                        </w:rPr>
                      </w:pPr>
                    </w:p>
                    <w:p w14:paraId="5D6BEA69" w14:textId="677CD16E" w:rsidR="00A461F4" w:rsidRDefault="00A461F4" w:rsidP="009707EA">
                      <w:pPr>
                        <w:jc w:val="both"/>
                        <w:rPr>
                          <w:sz w:val="20"/>
                        </w:rPr>
                      </w:pPr>
                      <w:r>
                        <w:rPr>
                          <w:sz w:val="20"/>
                        </w:rPr>
                        <w:t xml:space="preserve">The book of Colossians tells us that not only did He speak it all into </w:t>
                      </w:r>
                      <w:proofErr w:type="gramStart"/>
                      <w:r>
                        <w:rPr>
                          <w:sz w:val="20"/>
                        </w:rPr>
                        <w:t>existence,</w:t>
                      </w:r>
                      <w:proofErr w:type="gramEnd"/>
                      <w:r>
                        <w:rPr>
                          <w:sz w:val="20"/>
                        </w:rPr>
                        <w:t xml:space="preserve"> He also actively holds everything together!  If He were to cease His input for even a moment, all things would immediately come to an end and disappear.  </w:t>
                      </w:r>
                    </w:p>
                    <w:p w14:paraId="2FC02877" w14:textId="77777777" w:rsidR="00A461F4" w:rsidRDefault="00A461F4" w:rsidP="009707EA">
                      <w:pPr>
                        <w:jc w:val="both"/>
                        <w:rPr>
                          <w:sz w:val="20"/>
                        </w:rPr>
                      </w:pPr>
                    </w:p>
                    <w:p w14:paraId="79DD2A67" w14:textId="130B9396" w:rsidR="00A461F4" w:rsidRDefault="00A461F4" w:rsidP="009707EA">
                      <w:pPr>
                        <w:jc w:val="both"/>
                        <w:rPr>
                          <w:sz w:val="20"/>
                        </w:rPr>
                      </w:pPr>
                      <w:r>
                        <w:rPr>
                          <w:sz w:val="20"/>
                        </w:rPr>
                        <w:t>That amazingly powerful and awesome God is intently and intri</w:t>
                      </w:r>
                      <w:r w:rsidR="00A45F69">
                        <w:rPr>
                          <w:sz w:val="20"/>
                        </w:rPr>
                        <w:t>cately involved and concerned with</w:t>
                      </w:r>
                      <w:bookmarkStart w:id="1" w:name="_GoBack"/>
                      <w:bookmarkEnd w:id="1"/>
                      <w:r>
                        <w:rPr>
                          <w:sz w:val="20"/>
                        </w:rPr>
                        <w:t xml:space="preserve"> each of our lives, lovingly guiding us along His perfect path that He also created and designed for us.  This kind of understanding of God’s love should humble us and cause us to fall on our knees in worship.</w:t>
                      </w:r>
                    </w:p>
                    <w:p w14:paraId="3A7B5CE0" w14:textId="77777777" w:rsidR="00A461F4" w:rsidRDefault="00A461F4" w:rsidP="009707EA">
                      <w:pPr>
                        <w:jc w:val="both"/>
                        <w:rPr>
                          <w:sz w:val="20"/>
                        </w:rPr>
                      </w:pPr>
                    </w:p>
                    <w:p w14:paraId="29A6D724" w14:textId="00984AC9" w:rsidR="00A461F4" w:rsidRDefault="00A461F4" w:rsidP="009707EA">
                      <w:pPr>
                        <w:jc w:val="both"/>
                        <w:rPr>
                          <w:sz w:val="20"/>
                        </w:rPr>
                      </w:pPr>
                      <w:r>
                        <w:rPr>
                          <w:sz w:val="20"/>
                        </w:rPr>
                        <w:t>Day four of creation is indeed incredible!</w:t>
                      </w:r>
                    </w:p>
                    <w:p w14:paraId="737927CA" w14:textId="77777777" w:rsidR="00A461F4" w:rsidRDefault="00A461F4" w:rsidP="009707EA">
                      <w:pPr>
                        <w:jc w:val="both"/>
                        <w:rPr>
                          <w:sz w:val="20"/>
                        </w:rPr>
                      </w:pPr>
                    </w:p>
                    <w:p w14:paraId="09F857B6" w14:textId="1749A72E" w:rsidR="00A461F4" w:rsidRDefault="00A461F4" w:rsidP="002F5E3C">
                      <w:pPr>
                        <w:jc w:val="center"/>
                        <w:rPr>
                          <w:b/>
                          <w:sz w:val="28"/>
                          <w:szCs w:val="28"/>
                        </w:rPr>
                      </w:pPr>
                      <w:r w:rsidRPr="002F5E3C">
                        <w:rPr>
                          <w:b/>
                          <w:sz w:val="28"/>
                          <w:szCs w:val="28"/>
                        </w:rPr>
                        <w:t>The Kola Super Deep Borehole</w:t>
                      </w:r>
                    </w:p>
                    <w:p w14:paraId="7F9F3CD0" w14:textId="77777777" w:rsidR="00A461F4" w:rsidRDefault="00A461F4" w:rsidP="002F5E3C">
                      <w:pPr>
                        <w:jc w:val="center"/>
                        <w:rPr>
                          <w:b/>
                          <w:sz w:val="28"/>
                          <w:szCs w:val="28"/>
                        </w:rPr>
                      </w:pPr>
                    </w:p>
                    <w:p w14:paraId="2577149E" w14:textId="77777777" w:rsid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One phrase in the passage in </w:t>
                      </w:r>
                      <w:r>
                        <w:rPr>
                          <w:rFonts w:cs="Arial"/>
                          <w:sz w:val="20"/>
                        </w:rPr>
                        <w:t xml:space="preserve">II Peter </w:t>
                      </w:r>
                      <w:proofErr w:type="gramStart"/>
                      <w:r>
                        <w:rPr>
                          <w:rFonts w:cs="Arial"/>
                          <w:sz w:val="20"/>
                        </w:rPr>
                        <w:t>3,</w:t>
                      </w:r>
                      <w:proofErr w:type="gramEnd"/>
                      <w:r>
                        <w:rPr>
                          <w:rFonts w:cs="Arial"/>
                          <w:sz w:val="20"/>
                        </w:rPr>
                        <w:t xml:space="preserve"> </w:t>
                      </w:r>
                      <w:r w:rsidRPr="00A461F4">
                        <w:rPr>
                          <w:rFonts w:cs="Arial"/>
                          <w:sz w:val="20"/>
                        </w:rPr>
                        <w:t xml:space="preserve">has not been fully explained scientifically. </w:t>
                      </w:r>
                    </w:p>
                    <w:p w14:paraId="2300FC56" w14:textId="77777777" w:rsidR="00A461F4" w:rsidRDefault="00A461F4" w:rsidP="00A461F4">
                      <w:pPr>
                        <w:widowControl w:val="0"/>
                        <w:autoSpaceDE w:val="0"/>
                        <w:autoSpaceDN w:val="0"/>
                        <w:adjustRightInd w:val="0"/>
                        <w:spacing w:after="240"/>
                        <w:jc w:val="both"/>
                        <w:rPr>
                          <w:rFonts w:cs="Arial"/>
                          <w:sz w:val="20"/>
                        </w:rPr>
                      </w:pPr>
                      <w:r w:rsidRPr="00A461F4">
                        <w:rPr>
                          <w:rFonts w:cs="Arial"/>
                          <w:b/>
                          <w:i/>
                          <w:sz w:val="20"/>
                        </w:rPr>
                        <w:t>They deliberately forget that long ago, by Gods word, the heavens existed and the earth was formed out of water and by water.</w:t>
                      </w:r>
                      <w:r w:rsidRPr="00A461F4">
                        <w:rPr>
                          <w:rFonts w:cs="Arial"/>
                          <w:sz w:val="20"/>
                        </w:rPr>
                        <w:t xml:space="preserve"> </w:t>
                      </w:r>
                    </w:p>
                    <w:p w14:paraId="6FA89466" w14:textId="77DD2B1B" w:rsidR="00A461F4" w:rsidRP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Couple that with Genesis‛ mention of </w:t>
                      </w:r>
                      <w:r w:rsidRPr="00A461F4">
                        <w:rPr>
                          <w:rFonts w:cs="Arial"/>
                          <w:b/>
                          <w:i/>
                          <w:sz w:val="20"/>
                        </w:rPr>
                        <w:t>the deep</w:t>
                      </w:r>
                      <w:r w:rsidRPr="00A461F4">
                        <w:rPr>
                          <w:rFonts w:cs="Arial"/>
                          <w:sz w:val="20"/>
                        </w:rPr>
                        <w:t>, and questions arise. Clearly, God has the ability to create an earth with the appearance of age. (Do we doubt that Adam was created with the developmental form of a</w:t>
                      </w:r>
                      <w:r w:rsidRPr="00EB3C36">
                        <w:rPr>
                          <w:rFonts w:ascii="Cambria" w:hAnsi="Cambria" w:cs="Cambria"/>
                          <w:sz w:val="20"/>
                        </w:rPr>
                        <w:t xml:space="preserve"> </w:t>
                      </w:r>
                      <w:r w:rsidRPr="00A461F4">
                        <w:rPr>
                          <w:rFonts w:cs="Arial"/>
                          <w:sz w:val="20"/>
                        </w:rPr>
                        <w:t xml:space="preserve">mature man?) There is no solid explanation for the water, but one interesting observation. </w:t>
                      </w:r>
                    </w:p>
                    <w:p w14:paraId="28A6B8A4" w14:textId="053A8B2D" w:rsidR="00A461F4" w:rsidRPr="00A461F4" w:rsidRDefault="00A461F4" w:rsidP="00A461F4">
                      <w:pPr>
                        <w:widowControl w:val="0"/>
                        <w:autoSpaceDE w:val="0"/>
                        <w:autoSpaceDN w:val="0"/>
                        <w:adjustRightInd w:val="0"/>
                        <w:spacing w:after="240"/>
                        <w:jc w:val="both"/>
                        <w:rPr>
                          <w:rFonts w:cs="Arial"/>
                          <w:sz w:val="20"/>
                        </w:rPr>
                      </w:pPr>
                      <w:r w:rsidRPr="00A461F4">
                        <w:rPr>
                          <w:rFonts w:cs="Arial"/>
                          <w:sz w:val="20"/>
                        </w:rPr>
                        <w:t xml:space="preserve">During the early 1960‛s and until the fall of the Soviet Union, there was a tremendous rivalry between the two world super powers. The US and the USSR were both intent on showing the rest of the world that their system of life was superior. Most are familiar with the race for the conquest of space. Few are aware of another contest that was ensuing. Both nations proceeded with the task of attempting to drill deep into the earth‛s core. The United States conceded early, but Russia continued from 1965 until officially discontinuing drilling in 1994. Known commonly as the Kola </w:t>
                      </w:r>
                      <w:proofErr w:type="spellStart"/>
                      <w:r w:rsidRPr="00A461F4">
                        <w:rPr>
                          <w:rFonts w:cs="Arial"/>
                          <w:sz w:val="20"/>
                        </w:rPr>
                        <w:t>Superdeep</w:t>
                      </w:r>
                      <w:proofErr w:type="spellEnd"/>
                      <w:r w:rsidRPr="00A461F4">
                        <w:rPr>
                          <w:rFonts w:cs="Arial"/>
                          <w:sz w:val="20"/>
                        </w:rPr>
                        <w:t xml:space="preserve"> Borehole, the result was a </w:t>
                      </w:r>
                      <w:proofErr w:type="gramStart"/>
                      <w:r w:rsidRPr="00A461F4">
                        <w:rPr>
                          <w:rFonts w:cs="Arial"/>
                          <w:sz w:val="20"/>
                        </w:rPr>
                        <w:t>nine inch</w:t>
                      </w:r>
                      <w:proofErr w:type="gramEnd"/>
                      <w:r w:rsidRPr="00A461F4">
                        <w:rPr>
                          <w:rFonts w:cs="Arial"/>
                          <w:sz w:val="20"/>
                        </w:rPr>
                        <w:t xml:space="preserve"> diameter hole bored 7.5 miles deep. Drilling in the tremendous pressures and heat (356 F), are beyond the solutions of current technology. Two discoveries made at that facility are worthy of mention here. First, fossils were found at a depth of four miles. Secondly, and to the point of our subject, it was found that the granite at those extreme depths is super-saturated with water. There is currently no scientific explanation for this. In fact, it goes against all known models and theories. </w:t>
                      </w:r>
                    </w:p>
                    <w:p w14:paraId="1AED051B" w14:textId="77777777" w:rsidR="00A461F4" w:rsidRPr="002F5E3C" w:rsidRDefault="00A461F4" w:rsidP="00A461F4">
                      <w:pPr>
                        <w:jc w:val="center"/>
                        <w:rPr>
                          <w:b/>
                          <w:sz w:val="28"/>
                          <w:szCs w:val="28"/>
                        </w:rPr>
                      </w:pPr>
                    </w:p>
                  </w:txbxContent>
                </v:textbox>
                <w10:wrap anchorx="page" anchory="page"/>
              </v:shape>
            </w:pict>
          </mc:Fallback>
        </mc:AlternateContent>
      </w:r>
    </w:p>
    <w:p w14:paraId="70E1B105" w14:textId="4B970AF3" w:rsidR="00E841AB" w:rsidRDefault="002C1FAF">
      <w:pPr>
        <w:rPr>
          <w:noProof/>
        </w:rPr>
      </w:pPr>
      <w:r>
        <w:rPr>
          <w:noProof/>
        </w:rPr>
        <w:drawing>
          <wp:anchor distT="0" distB="0" distL="114300" distR="114300" simplePos="0" relativeHeight="251713024" behindDoc="0" locked="0" layoutInCell="1" allowOverlap="1" wp14:anchorId="0B615AAD" wp14:editId="2018C6C7">
            <wp:simplePos x="0" y="0"/>
            <wp:positionH relativeFrom="column">
              <wp:posOffset>4794885</wp:posOffset>
            </wp:positionH>
            <wp:positionV relativeFrom="paragraph">
              <wp:posOffset>59055</wp:posOffset>
            </wp:positionV>
            <wp:extent cx="2286000" cy="1817370"/>
            <wp:effectExtent l="5715" t="0" r="5715" b="5715"/>
            <wp:wrapThrough wrapText="bothSides">
              <wp:wrapPolygon edited="0">
                <wp:start x="54" y="21668"/>
                <wp:lineTo x="21414" y="21668"/>
                <wp:lineTo x="21414" y="234"/>
                <wp:lineTo x="54" y="234"/>
                <wp:lineTo x="54" y="216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0 at 8.31.44 P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2286000" cy="1817370"/>
                    </a:xfrm>
                    <a:prstGeom prst="rect">
                      <a:avLst/>
                    </a:prstGeom>
                  </pic:spPr>
                </pic:pic>
              </a:graphicData>
            </a:graphic>
            <wp14:sizeRelH relativeFrom="page">
              <wp14:pctWidth>0</wp14:pctWidth>
            </wp14:sizeRelH>
            <wp14:sizeRelV relativeFrom="page">
              <wp14:pctHeight>0</wp14:pctHeight>
            </wp14:sizeRelV>
          </wp:anchor>
        </w:drawing>
      </w: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41F9D576" w:rsidR="00E841AB" w:rsidRDefault="00E841AB">
      <w:pPr>
        <w:rPr>
          <w:noProof/>
        </w:rPr>
      </w:pPr>
    </w:p>
    <w:p w14:paraId="32FA6CAD" w14:textId="5C120E16" w:rsidR="00E841AB" w:rsidRPr="00B30661" w:rsidRDefault="002C1FAF" w:rsidP="00786406">
      <w:pPr>
        <w:rPr>
          <w:noProof/>
          <w:u w:val="single"/>
        </w:rPr>
      </w:pPr>
      <w:r>
        <w:rPr>
          <w:noProof/>
        </w:rPr>
        <w:drawing>
          <wp:anchor distT="0" distB="0" distL="114300" distR="114300" simplePos="0" relativeHeight="251715072" behindDoc="0" locked="0" layoutInCell="1" allowOverlap="1" wp14:anchorId="47232355" wp14:editId="665028F2">
            <wp:simplePos x="0" y="0"/>
            <wp:positionH relativeFrom="column">
              <wp:posOffset>4794885</wp:posOffset>
            </wp:positionH>
            <wp:positionV relativeFrom="paragraph">
              <wp:posOffset>1583055</wp:posOffset>
            </wp:positionV>
            <wp:extent cx="2286000" cy="1817370"/>
            <wp:effectExtent l="5715" t="0" r="5715" b="5715"/>
            <wp:wrapThrough wrapText="bothSides">
              <wp:wrapPolygon edited="0">
                <wp:start x="54" y="21668"/>
                <wp:lineTo x="21414" y="21668"/>
                <wp:lineTo x="21414" y="234"/>
                <wp:lineTo x="54" y="234"/>
                <wp:lineTo x="54" y="21668"/>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0 at 8.31.44 P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2286000" cy="181737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120" behindDoc="0" locked="0" layoutInCell="1" allowOverlap="1" wp14:anchorId="75C0DEDE" wp14:editId="3BB33DA1">
            <wp:simplePos x="0" y="0"/>
            <wp:positionH relativeFrom="column">
              <wp:posOffset>4794885</wp:posOffset>
            </wp:positionH>
            <wp:positionV relativeFrom="paragraph">
              <wp:posOffset>3983355</wp:posOffset>
            </wp:positionV>
            <wp:extent cx="2286000" cy="1817370"/>
            <wp:effectExtent l="5715" t="0" r="5715" b="5715"/>
            <wp:wrapThrough wrapText="bothSides">
              <wp:wrapPolygon edited="0">
                <wp:start x="54" y="21668"/>
                <wp:lineTo x="21414" y="21668"/>
                <wp:lineTo x="21414" y="234"/>
                <wp:lineTo x="54" y="234"/>
                <wp:lineTo x="54" y="2166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8-20 at 8.31.44 PM.png"/>
                    <pic:cNvPicPr/>
                  </pic:nvPicPr>
                  <pic:blipFill>
                    <a:blip r:embed="rId8">
                      <a:extLst>
                        <a:ext uri="{28A0092B-C50C-407E-A947-70E740481C1C}">
                          <a14:useLocalDpi xmlns:a14="http://schemas.microsoft.com/office/drawing/2010/main" val="0"/>
                        </a:ext>
                      </a:extLst>
                    </a:blip>
                    <a:stretch>
                      <a:fillRect/>
                    </a:stretch>
                  </pic:blipFill>
                  <pic:spPr>
                    <a:xfrm rot="5400000">
                      <a:off x="0" y="0"/>
                      <a:ext cx="2286000" cy="1817370"/>
                    </a:xfrm>
                    <a:prstGeom prst="rect">
                      <a:avLst/>
                    </a:prstGeom>
                  </pic:spPr>
                </pic:pic>
              </a:graphicData>
            </a:graphic>
            <wp14:sizeRelH relativeFrom="page">
              <wp14:pctWidth>0</wp14:pctWidth>
            </wp14:sizeRelH>
            <wp14:sizeRelV relativeFrom="page">
              <wp14:pctHeight>0</wp14:pctHeight>
            </wp14:sizeRelV>
          </wp:anchor>
        </w:drawing>
      </w:r>
      <w:r w:rsidR="00FE4ED2">
        <w:rPr>
          <w:noProof/>
        </w:rPr>
        <w:drawing>
          <wp:anchor distT="0" distB="0" distL="114300" distR="114300" simplePos="0" relativeHeight="251712000" behindDoc="1" locked="0" layoutInCell="1" allowOverlap="1" wp14:anchorId="166120B6" wp14:editId="10C6073D">
            <wp:simplePos x="0" y="0"/>
            <wp:positionH relativeFrom="column">
              <wp:posOffset>3429000</wp:posOffset>
            </wp:positionH>
            <wp:positionV relativeFrom="paragraph">
              <wp:posOffset>6149340</wp:posOffset>
            </wp:positionV>
            <wp:extent cx="3381375" cy="1539875"/>
            <wp:effectExtent l="0" t="0" r="0" b="9525"/>
            <wp:wrapThrough wrapText="bothSides">
              <wp:wrapPolygon edited="0">
                <wp:start x="0" y="0"/>
                <wp:lineTo x="0" y="21377"/>
                <wp:lineTo x="21417" y="21377"/>
                <wp:lineTo x="21417" y="0"/>
                <wp:lineTo x="0" y="0"/>
              </wp:wrapPolygon>
            </wp:wrapThrough>
            <wp:docPr id="4" name="Picture 4" descr="O:\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MG_0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689" t="3697" r="15958" b="70116"/>
                    <a:stretch/>
                  </pic:blipFill>
                  <pic:spPr bwMode="auto">
                    <a:xfrm>
                      <a:off x="0" y="0"/>
                      <a:ext cx="3381375" cy="1539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036A">
        <w:rPr>
          <w:noProof/>
        </w:rPr>
        <mc:AlternateContent>
          <mc:Choice Requires="wps">
            <w:drawing>
              <wp:anchor distT="0" distB="0" distL="114300" distR="114300" simplePos="0" relativeHeight="251612672" behindDoc="1" locked="0" layoutInCell="0" allowOverlap="1" wp14:anchorId="3F2C85C5" wp14:editId="6C6DF22F">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sectPr w:rsidR="00E841AB" w:rsidRPr="00B30661">
      <w:headerReference w:type="even" r:id="rId10"/>
      <w:foot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A461F4" w:rsidRDefault="00A461F4">
      <w:r>
        <w:separator/>
      </w:r>
    </w:p>
  </w:endnote>
  <w:endnote w:type="continuationSeparator" w:id="0">
    <w:p w14:paraId="6B30FCB0" w14:textId="77777777" w:rsidR="00A461F4" w:rsidRDefault="00A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A461F4" w:rsidRPr="005C3E1D" w:rsidRDefault="00A461F4"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A461F4" w:rsidRDefault="00A461F4">
      <w:r>
        <w:separator/>
      </w:r>
    </w:p>
  </w:footnote>
  <w:footnote w:type="continuationSeparator" w:id="0">
    <w:p w14:paraId="32806F54" w14:textId="77777777" w:rsidR="00A461F4" w:rsidRDefault="00A46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A461F4" w:rsidRDefault="00A461F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A0953"/>
    <w:rsid w:val="000D036A"/>
    <w:rsid w:val="001D74BB"/>
    <w:rsid w:val="001F3766"/>
    <w:rsid w:val="00231FB3"/>
    <w:rsid w:val="00277F31"/>
    <w:rsid w:val="002C1FAF"/>
    <w:rsid w:val="002F5E3C"/>
    <w:rsid w:val="00342BA1"/>
    <w:rsid w:val="003743B3"/>
    <w:rsid w:val="00377934"/>
    <w:rsid w:val="003C06DD"/>
    <w:rsid w:val="00413470"/>
    <w:rsid w:val="00452505"/>
    <w:rsid w:val="00481DAD"/>
    <w:rsid w:val="004966AB"/>
    <w:rsid w:val="004C4148"/>
    <w:rsid w:val="00512F9A"/>
    <w:rsid w:val="00575C40"/>
    <w:rsid w:val="005C3E1D"/>
    <w:rsid w:val="005D458F"/>
    <w:rsid w:val="0062072A"/>
    <w:rsid w:val="00630F59"/>
    <w:rsid w:val="00636F00"/>
    <w:rsid w:val="006562C3"/>
    <w:rsid w:val="00667F13"/>
    <w:rsid w:val="006C1AE1"/>
    <w:rsid w:val="006E26B5"/>
    <w:rsid w:val="007246EF"/>
    <w:rsid w:val="00744245"/>
    <w:rsid w:val="00766A37"/>
    <w:rsid w:val="00786406"/>
    <w:rsid w:val="0078641C"/>
    <w:rsid w:val="008120BE"/>
    <w:rsid w:val="00891C54"/>
    <w:rsid w:val="008A7D38"/>
    <w:rsid w:val="008F514C"/>
    <w:rsid w:val="0092092D"/>
    <w:rsid w:val="009625F1"/>
    <w:rsid w:val="009707EA"/>
    <w:rsid w:val="00971359"/>
    <w:rsid w:val="009D4D6F"/>
    <w:rsid w:val="00A12EFF"/>
    <w:rsid w:val="00A27A31"/>
    <w:rsid w:val="00A45F69"/>
    <w:rsid w:val="00A461F4"/>
    <w:rsid w:val="00AD2369"/>
    <w:rsid w:val="00B30661"/>
    <w:rsid w:val="00BB1D50"/>
    <w:rsid w:val="00BB380C"/>
    <w:rsid w:val="00BD0DCA"/>
    <w:rsid w:val="00BF0489"/>
    <w:rsid w:val="00BF3986"/>
    <w:rsid w:val="00C57FB1"/>
    <w:rsid w:val="00CC6970"/>
    <w:rsid w:val="00D55959"/>
    <w:rsid w:val="00D84FD5"/>
    <w:rsid w:val="00DC31AD"/>
    <w:rsid w:val="00DC718C"/>
    <w:rsid w:val="00E37DFA"/>
    <w:rsid w:val="00E542D9"/>
    <w:rsid w:val="00E841AB"/>
    <w:rsid w:val="00F07751"/>
    <w:rsid w:val="00F66FAD"/>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TotalTime>
  <Pages>1</Pages>
  <Words>2</Words>
  <Characters>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2018-08-21T01:36:00Z</cp:lastPrinted>
  <dcterms:created xsi:type="dcterms:W3CDTF">2018-08-21T01:37:00Z</dcterms:created>
  <dcterms:modified xsi:type="dcterms:W3CDTF">2018-08-22T01:21:00Z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